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69E889" w14:textId="1711764D" w:rsidR="00821FAF" w:rsidRPr="007D3F6B" w:rsidRDefault="00556C5C" w:rsidP="00081051">
      <w:pPr>
        <w:spacing w:line="276" w:lineRule="auto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 xml:space="preserve">ДОГОВОР </w:t>
      </w:r>
      <w:r w:rsidR="00AF5E7C" w:rsidRPr="007D3F6B">
        <w:rPr>
          <w:b/>
          <w:sz w:val="22"/>
          <w:szCs w:val="22"/>
        </w:rPr>
        <w:t xml:space="preserve">№ </w:t>
      </w:r>
      <w:sdt>
        <w:sdtPr>
          <w:rPr>
            <w:rStyle w:val="23"/>
            <w:szCs w:val="22"/>
          </w:rPr>
          <w:alias w:val="мтНомерДоговора"/>
          <w:tag w:val="мтНомерДоговора"/>
          <w:id w:val="1999455871"/>
          <w:placeholder>
            <w:docPart w:val="D5C4410E6DC84BD58B3DE7C1A399DE40"/>
          </w:placeholder>
        </w:sdtPr>
        <w:sdtEndPr>
          <w:rPr>
            <w:rStyle w:val="23"/>
          </w:rPr>
        </w:sdtEndPr>
        <w:sdtContent>
          <w:r w:rsidR="00AF5E7C" w:rsidRPr="005C3C6E">
            <w:rPr>
              <w:rStyle w:val="23"/>
              <w:szCs w:val="22"/>
            </w:rPr>
            <w:t>мтНомерДоговора</w:t>
          </w:r>
        </w:sdtContent>
      </w:sdt>
    </w:p>
    <w:p w14:paraId="550A94B4" w14:textId="77777777" w:rsidR="00556C5C" w:rsidRPr="007D3F6B" w:rsidRDefault="00556C5C" w:rsidP="00081051">
      <w:pPr>
        <w:spacing w:line="276" w:lineRule="auto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участия в долевом строительстве</w:t>
      </w:r>
    </w:p>
    <w:p w14:paraId="11F79B6E" w14:textId="77777777" w:rsidR="004640E0" w:rsidRPr="007D3F6B" w:rsidRDefault="004640E0" w:rsidP="00081051">
      <w:pPr>
        <w:spacing w:line="276" w:lineRule="auto"/>
        <w:jc w:val="center"/>
        <w:rPr>
          <w:b/>
          <w:sz w:val="22"/>
          <w:szCs w:val="22"/>
        </w:rPr>
      </w:pPr>
    </w:p>
    <w:p w14:paraId="63127CDD" w14:textId="110992AE" w:rsidR="00556C5C" w:rsidRPr="007D3F6B" w:rsidRDefault="00F353D4" w:rsidP="00081051">
      <w:pPr>
        <w:spacing w:line="276" w:lineRule="auto"/>
        <w:jc w:val="both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г.</w:t>
      </w:r>
      <w:r w:rsidR="004640E0" w:rsidRPr="007D3F6B">
        <w:rPr>
          <w:b/>
          <w:sz w:val="22"/>
          <w:szCs w:val="22"/>
        </w:rPr>
        <w:t xml:space="preserve"> Москва</w:t>
      </w:r>
      <w:r w:rsidR="001F1911" w:rsidRPr="007D3F6B">
        <w:rPr>
          <w:sz w:val="22"/>
          <w:szCs w:val="22"/>
        </w:rPr>
        <w:tab/>
      </w:r>
      <w:r w:rsidR="001F1911" w:rsidRPr="007D3F6B">
        <w:rPr>
          <w:sz w:val="22"/>
          <w:szCs w:val="22"/>
        </w:rPr>
        <w:tab/>
      </w:r>
      <w:r w:rsidR="00AF5E7C">
        <w:rPr>
          <w:sz w:val="22"/>
          <w:szCs w:val="22"/>
        </w:rPr>
        <w:tab/>
      </w:r>
      <w:r w:rsidR="001F1911" w:rsidRPr="007D3F6B">
        <w:rPr>
          <w:sz w:val="22"/>
          <w:szCs w:val="22"/>
        </w:rPr>
        <w:tab/>
      </w:r>
      <w:r w:rsidR="001F1911" w:rsidRPr="007D3F6B">
        <w:rPr>
          <w:sz w:val="22"/>
          <w:szCs w:val="22"/>
        </w:rPr>
        <w:tab/>
      </w:r>
      <w:r w:rsidR="001F1911" w:rsidRPr="007D3F6B">
        <w:rPr>
          <w:sz w:val="22"/>
          <w:szCs w:val="22"/>
        </w:rPr>
        <w:tab/>
      </w:r>
      <w:r w:rsidR="00DD68AE">
        <w:rPr>
          <w:b/>
          <w:sz w:val="22"/>
          <w:szCs w:val="22"/>
        </w:rPr>
        <w:t xml:space="preserve"> </w:t>
      </w:r>
      <w:r w:rsidR="00AF5E7C">
        <w:rPr>
          <w:b/>
          <w:sz w:val="22"/>
          <w:szCs w:val="22"/>
        </w:rPr>
        <w:t xml:space="preserve">                                         </w:t>
      </w:r>
      <w:sdt>
        <w:sdtPr>
          <w:rPr>
            <w:rStyle w:val="23"/>
            <w:szCs w:val="22"/>
          </w:rPr>
          <w:alias w:val="мтДатаДоговора"/>
          <w:tag w:val="мтДатаДоговора"/>
          <w:id w:val="-719510236"/>
          <w:placeholder>
            <w:docPart w:val="B6CECED689054E77ADB432B918CDB387"/>
          </w:placeholder>
        </w:sdtPr>
        <w:sdtEndPr>
          <w:rPr>
            <w:rStyle w:val="23"/>
          </w:rPr>
        </w:sdtEndPr>
        <w:sdtContent>
          <w:r w:rsidR="00AF5E7C" w:rsidRPr="005C3C6E">
            <w:rPr>
              <w:rStyle w:val="23"/>
              <w:szCs w:val="22"/>
            </w:rPr>
            <w:t>мтДатаДоговора</w:t>
          </w:r>
        </w:sdtContent>
      </w:sdt>
    </w:p>
    <w:p w14:paraId="574D0313" w14:textId="77777777" w:rsidR="00556C5C" w:rsidRPr="007D3F6B" w:rsidRDefault="00556C5C" w:rsidP="00081051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407BD31C" w14:textId="1EC7B58D" w:rsidR="004C3686" w:rsidRPr="004F0FAD" w:rsidRDefault="004F0FAD" w:rsidP="00081051">
      <w:pPr>
        <w:spacing w:line="276" w:lineRule="auto"/>
        <w:jc w:val="both"/>
        <w:rPr>
          <w:sz w:val="22"/>
          <w:szCs w:val="22"/>
        </w:rPr>
      </w:pPr>
      <w:r w:rsidRPr="004F0FAD">
        <w:rPr>
          <w:b/>
          <w:bCs/>
          <w:sz w:val="22"/>
          <w:szCs w:val="22"/>
        </w:rPr>
        <w:t>Общество с ограниченной ответственностью «Выставочный Центр Стройэкспо»</w:t>
      </w:r>
      <w:r w:rsidRPr="004F0FAD">
        <w:rPr>
          <w:sz w:val="22"/>
          <w:szCs w:val="22"/>
        </w:rPr>
        <w:t xml:space="preserve"> (сокращенное наименование – </w:t>
      </w:r>
      <w:r w:rsidRPr="004F0FAD">
        <w:rPr>
          <w:b/>
          <w:bCs/>
          <w:sz w:val="22"/>
          <w:szCs w:val="22"/>
        </w:rPr>
        <w:t>ООО</w:t>
      </w:r>
      <w:r w:rsidRPr="004F0FAD">
        <w:rPr>
          <w:sz w:val="22"/>
          <w:szCs w:val="22"/>
        </w:rPr>
        <w:t xml:space="preserve"> </w:t>
      </w:r>
      <w:r w:rsidRPr="004F0FAD">
        <w:rPr>
          <w:b/>
          <w:bCs/>
          <w:sz w:val="22"/>
          <w:szCs w:val="22"/>
        </w:rPr>
        <w:t xml:space="preserve">«ВЦ Стройэкспо»), </w:t>
      </w:r>
      <w:r w:rsidRPr="004F0FAD">
        <w:rPr>
          <w:sz w:val="22"/>
          <w:szCs w:val="22"/>
        </w:rPr>
        <w:t xml:space="preserve">место нахождения: 115114, Российская Федерация, г. Москва, Дербеневская набережная, д. 7, стр. 22, 2 этаж, помещение </w:t>
      </w:r>
      <w:r w:rsidRPr="004F0FAD">
        <w:rPr>
          <w:sz w:val="22"/>
          <w:szCs w:val="22"/>
          <w:lang w:val="en-US"/>
        </w:rPr>
        <w:t>XI</w:t>
      </w:r>
      <w:r w:rsidRPr="004F0FAD">
        <w:rPr>
          <w:sz w:val="22"/>
          <w:szCs w:val="22"/>
        </w:rPr>
        <w:t xml:space="preserve">, ИНН 7719066187, КПП 772501001, зарегистрированное 29 апреля 1998 года Государственным учреждением Московская регистрационная палата за № 001.257.849, внесенное в Единый государственный реестр юридических лиц за Основным государственным регистрационным номером (ОГРН) 1027739102907 </w:t>
      </w:r>
      <w:r w:rsidR="0087316E" w:rsidRPr="004F0FAD">
        <w:rPr>
          <w:sz w:val="22"/>
          <w:szCs w:val="22"/>
        </w:rPr>
        <w:t xml:space="preserve"> </w:t>
      </w:r>
      <w:r w:rsidR="004C3686" w:rsidRPr="004F0FAD">
        <w:rPr>
          <w:sz w:val="22"/>
          <w:szCs w:val="22"/>
        </w:rPr>
        <w:t>в лиц</w:t>
      </w:r>
      <w:r w:rsidR="004C3686" w:rsidRPr="00976736">
        <w:rPr>
          <w:sz w:val="22"/>
          <w:szCs w:val="22"/>
        </w:rPr>
        <w:t xml:space="preserve">е </w:t>
      </w:r>
      <w:r w:rsidR="004C3686" w:rsidRPr="00976736">
        <w:rPr>
          <w:b/>
          <w:sz w:val="22"/>
          <w:szCs w:val="22"/>
        </w:rPr>
        <w:t>Генерального директора</w:t>
      </w:r>
      <w:r w:rsidR="00C735B2" w:rsidRPr="00976736">
        <w:rPr>
          <w:b/>
          <w:sz w:val="22"/>
          <w:szCs w:val="22"/>
        </w:rPr>
        <w:t xml:space="preserve"> </w:t>
      </w:r>
      <w:r w:rsidR="00976736" w:rsidRPr="00976736">
        <w:rPr>
          <w:b/>
          <w:sz w:val="22"/>
          <w:szCs w:val="22"/>
        </w:rPr>
        <w:t>Новоселовой Светланы Юрьевны,</w:t>
      </w:r>
      <w:r w:rsidR="00976736" w:rsidRPr="00976736">
        <w:rPr>
          <w:sz w:val="22"/>
          <w:szCs w:val="22"/>
        </w:rPr>
        <w:t xml:space="preserve"> действующей на основании Устава,</w:t>
      </w:r>
      <w:r w:rsidR="004C3686" w:rsidRPr="004F0FAD">
        <w:rPr>
          <w:sz w:val="22"/>
          <w:szCs w:val="22"/>
        </w:rPr>
        <w:t xml:space="preserve"> именуемое в дальнейшем «</w:t>
      </w:r>
      <w:r w:rsidR="004C3686" w:rsidRPr="004F0FAD">
        <w:rPr>
          <w:b/>
          <w:sz w:val="22"/>
          <w:szCs w:val="22"/>
        </w:rPr>
        <w:t>Застройщик</w:t>
      </w:r>
      <w:r w:rsidR="004C3686" w:rsidRPr="004F0FAD">
        <w:rPr>
          <w:sz w:val="22"/>
          <w:szCs w:val="22"/>
        </w:rPr>
        <w:t xml:space="preserve">», с одной стороны, </w:t>
      </w:r>
    </w:p>
    <w:p w14:paraId="695E9F87" w14:textId="77777777" w:rsidR="00F65974" w:rsidRPr="004F0FAD" w:rsidRDefault="00F353D4" w:rsidP="00081051">
      <w:pPr>
        <w:pStyle w:val="a7"/>
        <w:spacing w:line="276" w:lineRule="auto"/>
        <w:ind w:firstLine="0"/>
        <w:rPr>
          <w:rFonts w:ascii="Times New Roman" w:hAnsi="Times New Roman"/>
          <w:szCs w:val="22"/>
        </w:rPr>
      </w:pPr>
      <w:r w:rsidRPr="004F0FAD">
        <w:rPr>
          <w:rFonts w:ascii="Times New Roman" w:hAnsi="Times New Roman"/>
          <w:szCs w:val="22"/>
        </w:rPr>
        <w:t xml:space="preserve">и </w:t>
      </w:r>
    </w:p>
    <w:p w14:paraId="6E1AED62" w14:textId="7617517B" w:rsidR="00F65974" w:rsidRPr="007D3F6B" w:rsidRDefault="00AD6794" w:rsidP="00081051">
      <w:pPr>
        <w:pStyle w:val="a7"/>
        <w:spacing w:line="276" w:lineRule="auto"/>
        <w:ind w:firstLine="0"/>
        <w:rPr>
          <w:rFonts w:ascii="Times New Roman" w:hAnsi="Times New Roman"/>
          <w:szCs w:val="22"/>
        </w:rPr>
      </w:pPr>
      <w:sdt>
        <w:sdtPr>
          <w:rPr>
            <w:rStyle w:val="3"/>
            <w:szCs w:val="22"/>
          </w:rPr>
          <w:alias w:val="мтКлиентВсеПаспортДанные"/>
          <w:tag w:val="мтКлиентВсеПаспортДанные"/>
          <w:id w:val="-1426421462"/>
          <w:placeholder>
            <w:docPart w:val="1BE55D1B8AF44BE0BE6C8F0516384CFA"/>
          </w:placeholder>
        </w:sdtPr>
        <w:sdtEndPr>
          <w:rPr>
            <w:rStyle w:val="3"/>
          </w:rPr>
        </w:sdtEndPr>
        <w:sdtContent>
          <w:r w:rsidR="00AF5E7C" w:rsidRPr="005C3C6E">
            <w:rPr>
              <w:rStyle w:val="3"/>
              <w:szCs w:val="22"/>
            </w:rPr>
            <w:t>мтКлиентВсеПаспортДанные</w:t>
          </w:r>
        </w:sdtContent>
      </w:sdt>
      <w:r w:rsidR="00AF5E7C" w:rsidRPr="005C3C6E">
        <w:rPr>
          <w:szCs w:val="22"/>
        </w:rPr>
        <w:t xml:space="preserve">, </w:t>
      </w:r>
      <w:r w:rsidR="00AF5E7C" w:rsidRPr="001D69AC">
        <w:rPr>
          <w:rFonts w:ascii="Times New Roman" w:hAnsi="Times New Roman"/>
          <w:szCs w:val="22"/>
        </w:rPr>
        <w:t>именуем</w:t>
      </w:r>
      <w:sdt>
        <w:sdtPr>
          <w:rPr>
            <w:rStyle w:val="3"/>
            <w:szCs w:val="22"/>
          </w:rPr>
          <w:alias w:val="мтПолКлиента"/>
          <w:tag w:val="мтПолКлиента"/>
          <w:id w:val="1011720081"/>
          <w:placeholder>
            <w:docPart w:val="6891B871D1174C67B724F9B073FA5C59"/>
          </w:placeholder>
        </w:sdtPr>
        <w:sdtEndPr>
          <w:rPr>
            <w:rStyle w:val="3"/>
          </w:rPr>
        </w:sdtEndPr>
        <w:sdtContent>
          <w:r w:rsidR="00AF5E7C" w:rsidRPr="005C3C6E">
            <w:rPr>
              <w:rStyle w:val="3"/>
              <w:szCs w:val="22"/>
            </w:rPr>
            <w:t>мтПолКлиента</w:t>
          </w:r>
        </w:sdtContent>
      </w:sdt>
      <w:r w:rsidR="00AF5E7C" w:rsidRPr="001D69AC">
        <w:rPr>
          <w:rFonts w:ascii="Times New Roman" w:hAnsi="Times New Roman"/>
          <w:szCs w:val="22"/>
        </w:rPr>
        <w:t xml:space="preserve">  </w:t>
      </w:r>
      <w:r w:rsidR="00482D19" w:rsidRPr="007D3F6B">
        <w:rPr>
          <w:rFonts w:ascii="Times New Roman" w:hAnsi="Times New Roman"/>
          <w:szCs w:val="22"/>
        </w:rPr>
        <w:t xml:space="preserve">в дальнейшем </w:t>
      </w:r>
      <w:r w:rsidR="00482D19" w:rsidRPr="007D3F6B">
        <w:rPr>
          <w:rFonts w:ascii="Times New Roman" w:hAnsi="Times New Roman"/>
          <w:b/>
          <w:szCs w:val="22"/>
        </w:rPr>
        <w:t>«Участник»</w:t>
      </w:r>
      <w:r w:rsidR="00482D19" w:rsidRPr="007D3F6B">
        <w:rPr>
          <w:rFonts w:ascii="Times New Roman" w:hAnsi="Times New Roman"/>
          <w:szCs w:val="22"/>
        </w:rPr>
        <w:t>,</w:t>
      </w:r>
      <w:r w:rsidR="00556C5C" w:rsidRPr="007D3F6B">
        <w:rPr>
          <w:rFonts w:ascii="Times New Roman" w:hAnsi="Times New Roman"/>
          <w:b/>
          <w:szCs w:val="22"/>
        </w:rPr>
        <w:t xml:space="preserve"> </w:t>
      </w:r>
      <w:r w:rsidR="00556C5C" w:rsidRPr="007D3F6B">
        <w:rPr>
          <w:rFonts w:ascii="Times New Roman" w:hAnsi="Times New Roman"/>
          <w:szCs w:val="22"/>
        </w:rPr>
        <w:t xml:space="preserve">с другой стороны, </w:t>
      </w:r>
    </w:p>
    <w:p w14:paraId="1A11C5A9" w14:textId="77777777" w:rsidR="004C3686" w:rsidRPr="007D3F6B" w:rsidRDefault="004C3686" w:rsidP="00081051">
      <w:pPr>
        <w:pStyle w:val="a7"/>
        <w:spacing w:line="276" w:lineRule="auto"/>
        <w:ind w:firstLine="0"/>
        <w:rPr>
          <w:rFonts w:ascii="Times New Roman" w:hAnsi="Times New Roman"/>
          <w:szCs w:val="22"/>
        </w:rPr>
      </w:pPr>
    </w:p>
    <w:p w14:paraId="36D89E04" w14:textId="77777777" w:rsidR="00556C5C" w:rsidRDefault="00556C5C" w:rsidP="00081051">
      <w:pPr>
        <w:pStyle w:val="a7"/>
        <w:spacing w:line="276" w:lineRule="auto"/>
        <w:ind w:firstLine="0"/>
        <w:rPr>
          <w:rFonts w:ascii="Times New Roman" w:hAnsi="Times New Roman"/>
          <w:szCs w:val="22"/>
        </w:rPr>
      </w:pPr>
      <w:r w:rsidRPr="007D3F6B">
        <w:rPr>
          <w:rFonts w:ascii="Times New Roman" w:hAnsi="Times New Roman"/>
          <w:szCs w:val="22"/>
        </w:rPr>
        <w:t>по отдельности и вместе именуемые также «</w:t>
      </w:r>
      <w:r w:rsidRPr="007D3F6B">
        <w:rPr>
          <w:rFonts w:ascii="Times New Roman" w:hAnsi="Times New Roman"/>
          <w:b/>
          <w:szCs w:val="22"/>
        </w:rPr>
        <w:t>Сторона</w:t>
      </w:r>
      <w:r w:rsidRPr="007D3F6B">
        <w:rPr>
          <w:rFonts w:ascii="Times New Roman" w:hAnsi="Times New Roman"/>
          <w:szCs w:val="22"/>
        </w:rPr>
        <w:t>» или «</w:t>
      </w:r>
      <w:r w:rsidRPr="007D3F6B">
        <w:rPr>
          <w:rFonts w:ascii="Times New Roman" w:hAnsi="Times New Roman"/>
          <w:b/>
          <w:szCs w:val="22"/>
        </w:rPr>
        <w:t>Стороны</w:t>
      </w:r>
      <w:r w:rsidRPr="007D3F6B">
        <w:rPr>
          <w:rFonts w:ascii="Times New Roman" w:hAnsi="Times New Roman"/>
          <w:szCs w:val="22"/>
        </w:rPr>
        <w:t>»,</w:t>
      </w:r>
      <w:r w:rsidR="00F65974" w:rsidRPr="007D3F6B">
        <w:rPr>
          <w:rFonts w:ascii="Times New Roman" w:hAnsi="Times New Roman"/>
          <w:szCs w:val="22"/>
        </w:rPr>
        <w:t xml:space="preserve"> заключили настоящий Д</w:t>
      </w:r>
      <w:r w:rsidRPr="007D3F6B">
        <w:rPr>
          <w:rFonts w:ascii="Times New Roman" w:hAnsi="Times New Roman"/>
          <w:szCs w:val="22"/>
        </w:rPr>
        <w:t>оговор</w:t>
      </w:r>
      <w:r w:rsidR="00F65974" w:rsidRPr="007D3F6B">
        <w:rPr>
          <w:rFonts w:ascii="Times New Roman" w:hAnsi="Times New Roman"/>
          <w:szCs w:val="22"/>
        </w:rPr>
        <w:t xml:space="preserve"> участия в долевом строительств</w:t>
      </w:r>
      <w:r w:rsidR="00107F02" w:rsidRPr="007D3F6B">
        <w:rPr>
          <w:rFonts w:ascii="Times New Roman" w:hAnsi="Times New Roman"/>
          <w:szCs w:val="22"/>
        </w:rPr>
        <w:t>е</w:t>
      </w:r>
      <w:r w:rsidR="00414C4D" w:rsidRPr="007D3F6B">
        <w:rPr>
          <w:rFonts w:ascii="Times New Roman" w:hAnsi="Times New Roman"/>
          <w:szCs w:val="22"/>
        </w:rPr>
        <w:t xml:space="preserve"> (далее по тексту – «</w:t>
      </w:r>
      <w:r w:rsidR="00414C4D" w:rsidRPr="007D3F6B">
        <w:rPr>
          <w:rFonts w:ascii="Times New Roman" w:hAnsi="Times New Roman"/>
          <w:b/>
          <w:szCs w:val="22"/>
        </w:rPr>
        <w:t>Договор</w:t>
      </w:r>
      <w:r w:rsidR="00414C4D" w:rsidRPr="007D3F6B">
        <w:rPr>
          <w:rFonts w:ascii="Times New Roman" w:hAnsi="Times New Roman"/>
          <w:szCs w:val="22"/>
        </w:rPr>
        <w:t>»</w:t>
      </w:r>
      <w:r w:rsidR="00ED04CC" w:rsidRPr="007D3F6B">
        <w:rPr>
          <w:rFonts w:ascii="Times New Roman" w:hAnsi="Times New Roman"/>
          <w:szCs w:val="22"/>
        </w:rPr>
        <w:t>, «</w:t>
      </w:r>
      <w:r w:rsidR="00ED04CC" w:rsidRPr="007D3F6B">
        <w:rPr>
          <w:rFonts w:ascii="Times New Roman" w:hAnsi="Times New Roman"/>
          <w:b/>
          <w:szCs w:val="22"/>
        </w:rPr>
        <w:t>настоящий</w:t>
      </w:r>
      <w:r w:rsidR="00ED04CC" w:rsidRPr="007D3F6B">
        <w:rPr>
          <w:rFonts w:ascii="Times New Roman" w:hAnsi="Times New Roman"/>
          <w:szCs w:val="22"/>
        </w:rPr>
        <w:t xml:space="preserve"> </w:t>
      </w:r>
      <w:r w:rsidR="00ED04CC" w:rsidRPr="007D3F6B">
        <w:rPr>
          <w:rFonts w:ascii="Times New Roman" w:hAnsi="Times New Roman"/>
          <w:b/>
          <w:szCs w:val="22"/>
        </w:rPr>
        <w:t>Договор</w:t>
      </w:r>
      <w:r w:rsidR="00ED04CC" w:rsidRPr="007D3F6B">
        <w:rPr>
          <w:rFonts w:ascii="Times New Roman" w:hAnsi="Times New Roman"/>
          <w:szCs w:val="22"/>
        </w:rPr>
        <w:t>»</w:t>
      </w:r>
      <w:r w:rsidR="00414C4D" w:rsidRPr="007D3F6B">
        <w:rPr>
          <w:rFonts w:ascii="Times New Roman" w:hAnsi="Times New Roman"/>
          <w:szCs w:val="22"/>
        </w:rPr>
        <w:t>)</w:t>
      </w:r>
      <w:r w:rsidR="00F65974" w:rsidRPr="007D3F6B">
        <w:rPr>
          <w:rFonts w:ascii="Times New Roman" w:hAnsi="Times New Roman"/>
          <w:szCs w:val="22"/>
        </w:rPr>
        <w:t xml:space="preserve"> о нижеследующем:</w:t>
      </w:r>
    </w:p>
    <w:p w14:paraId="08BED33D" w14:textId="77777777" w:rsidR="00275ADC" w:rsidRPr="007D3F6B" w:rsidRDefault="00275ADC" w:rsidP="00081051">
      <w:pPr>
        <w:pStyle w:val="a7"/>
        <w:spacing w:line="276" w:lineRule="auto"/>
        <w:ind w:firstLine="0"/>
        <w:rPr>
          <w:rFonts w:ascii="Times New Roman" w:hAnsi="Times New Roman"/>
          <w:szCs w:val="22"/>
        </w:rPr>
      </w:pPr>
    </w:p>
    <w:p w14:paraId="4AF258FF" w14:textId="77777777" w:rsidR="00556C5C" w:rsidRPr="007D3F6B" w:rsidRDefault="00556C5C" w:rsidP="00081051">
      <w:pPr>
        <w:spacing w:after="120" w:line="276" w:lineRule="auto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1. ТЕРМИНЫ</w:t>
      </w:r>
      <w:r w:rsidR="004D3F61" w:rsidRPr="007D3F6B">
        <w:rPr>
          <w:b/>
          <w:sz w:val="22"/>
          <w:szCs w:val="22"/>
        </w:rPr>
        <w:t xml:space="preserve"> И ПРАВОВЫЕ ОСНОВАНИЯ</w:t>
      </w:r>
      <w:r w:rsidRPr="007D3F6B">
        <w:rPr>
          <w:b/>
          <w:sz w:val="22"/>
          <w:szCs w:val="22"/>
        </w:rPr>
        <w:t xml:space="preserve"> </w:t>
      </w:r>
      <w:r w:rsidR="004D3F61" w:rsidRPr="007D3F6B">
        <w:rPr>
          <w:b/>
          <w:sz w:val="22"/>
          <w:szCs w:val="22"/>
        </w:rPr>
        <w:t>ДЕЯТЕЛЬНОСТИ СТОРОН</w:t>
      </w:r>
    </w:p>
    <w:p w14:paraId="4E4D1B95" w14:textId="3197B2D6" w:rsidR="001C3E7A" w:rsidRDefault="00556C5C" w:rsidP="00081051">
      <w:pPr>
        <w:shd w:val="clear" w:color="auto" w:fill="FFFFFF"/>
        <w:tabs>
          <w:tab w:val="left" w:pos="426"/>
        </w:tabs>
        <w:spacing w:line="276" w:lineRule="auto"/>
        <w:ind w:firstLine="540"/>
        <w:jc w:val="both"/>
        <w:rPr>
          <w:spacing w:val="-10"/>
          <w:sz w:val="22"/>
          <w:szCs w:val="22"/>
        </w:rPr>
      </w:pPr>
      <w:r w:rsidRPr="007D3F6B">
        <w:rPr>
          <w:sz w:val="22"/>
          <w:szCs w:val="22"/>
        </w:rPr>
        <w:t>1.1.</w:t>
      </w:r>
      <w:r w:rsidR="00966F18" w:rsidRPr="007D3F6B">
        <w:rPr>
          <w:b/>
          <w:sz w:val="22"/>
          <w:szCs w:val="22"/>
        </w:rPr>
        <w:t xml:space="preserve"> </w:t>
      </w:r>
      <w:r w:rsidR="00804B9D" w:rsidRPr="00804B9D">
        <w:rPr>
          <w:b/>
          <w:sz w:val="22"/>
          <w:szCs w:val="22"/>
        </w:rPr>
        <w:t>Подземная автостоянка</w:t>
      </w:r>
      <w:r w:rsidR="00804B9D" w:rsidRPr="00357A8B">
        <w:t xml:space="preserve"> – </w:t>
      </w:r>
      <w:r w:rsidR="00804B9D" w:rsidRPr="00804B9D">
        <w:rPr>
          <w:sz w:val="22"/>
          <w:szCs w:val="22"/>
        </w:rPr>
        <w:t>подземная автостоянка, являющаяся подземной частью</w:t>
      </w:r>
      <w:r w:rsidR="00804B9D">
        <w:rPr>
          <w:sz w:val="22"/>
          <w:szCs w:val="22"/>
        </w:rPr>
        <w:t xml:space="preserve"> 1-го </w:t>
      </w:r>
      <w:r w:rsidR="00804B9D" w:rsidRPr="00804B9D">
        <w:rPr>
          <w:sz w:val="22"/>
          <w:szCs w:val="22"/>
        </w:rPr>
        <w:t>пускового ко</w:t>
      </w:r>
      <w:r w:rsidR="00F23D5C">
        <w:rPr>
          <w:sz w:val="22"/>
          <w:szCs w:val="22"/>
        </w:rPr>
        <w:t>мплекса</w:t>
      </w:r>
      <w:r w:rsidR="00804B9D" w:rsidRPr="00804B9D">
        <w:rPr>
          <w:sz w:val="22"/>
          <w:szCs w:val="22"/>
        </w:rPr>
        <w:t xml:space="preserve"> </w:t>
      </w:r>
      <w:r w:rsidR="00804B9D">
        <w:rPr>
          <w:sz w:val="22"/>
          <w:szCs w:val="22"/>
        </w:rPr>
        <w:t xml:space="preserve">в составе </w:t>
      </w:r>
      <w:r w:rsidR="00804B9D" w:rsidRPr="00804B9D">
        <w:rPr>
          <w:sz w:val="22"/>
          <w:szCs w:val="22"/>
        </w:rPr>
        <w:t>корпус</w:t>
      </w:r>
      <w:r w:rsidR="00804B9D">
        <w:rPr>
          <w:sz w:val="22"/>
          <w:szCs w:val="22"/>
        </w:rPr>
        <w:t>ов</w:t>
      </w:r>
      <w:r w:rsidR="00804B9D" w:rsidRPr="00804B9D">
        <w:rPr>
          <w:sz w:val="22"/>
          <w:szCs w:val="22"/>
        </w:rPr>
        <w:t xml:space="preserve"> Т4, Т5, Л1, Л2</w:t>
      </w:r>
      <w:r w:rsidR="008E386F">
        <w:rPr>
          <w:sz w:val="22"/>
          <w:szCs w:val="22"/>
        </w:rPr>
        <w:t>,</w:t>
      </w:r>
      <w:r w:rsidR="008E386F">
        <w:rPr>
          <w:sz w:val="22"/>
          <w:szCs w:val="22"/>
        </w:rPr>
        <w:tab/>
        <w:t>С2</w:t>
      </w:r>
      <w:r w:rsidR="00804B9D" w:rsidRPr="00804B9D">
        <w:rPr>
          <w:sz w:val="22"/>
          <w:szCs w:val="22"/>
        </w:rPr>
        <w:t xml:space="preserve"> </w:t>
      </w:r>
      <w:r w:rsidR="00A74264">
        <w:rPr>
          <w:sz w:val="22"/>
          <w:szCs w:val="22"/>
        </w:rPr>
        <w:t>(</w:t>
      </w:r>
      <w:r w:rsidR="00A74264" w:rsidRPr="00A74264">
        <w:rPr>
          <w:i/>
          <w:sz w:val="22"/>
          <w:szCs w:val="22"/>
        </w:rPr>
        <w:t>Т2, Т3, С1 для 2 –го пускового комплекса)</w:t>
      </w:r>
      <w:r w:rsidR="00A74264">
        <w:rPr>
          <w:sz w:val="22"/>
          <w:szCs w:val="22"/>
        </w:rPr>
        <w:t xml:space="preserve"> </w:t>
      </w:r>
      <w:r w:rsidR="00804B9D" w:rsidRPr="00804B9D">
        <w:rPr>
          <w:sz w:val="22"/>
          <w:szCs w:val="22"/>
        </w:rPr>
        <w:t xml:space="preserve">и строящаяся (создаваемая) по строительному адресу: </w:t>
      </w:r>
      <w:r w:rsidR="00511080" w:rsidRPr="00804B9D">
        <w:rPr>
          <w:b/>
          <w:sz w:val="22"/>
          <w:szCs w:val="22"/>
        </w:rPr>
        <w:t>г</w:t>
      </w:r>
      <w:r w:rsidR="00650B5E" w:rsidRPr="00804B9D">
        <w:rPr>
          <w:b/>
          <w:sz w:val="22"/>
          <w:szCs w:val="22"/>
        </w:rPr>
        <w:t xml:space="preserve">ород </w:t>
      </w:r>
      <w:r w:rsidR="00511080" w:rsidRPr="00804B9D">
        <w:rPr>
          <w:b/>
          <w:sz w:val="22"/>
          <w:szCs w:val="22"/>
        </w:rPr>
        <w:t xml:space="preserve">Москва, </w:t>
      </w:r>
      <w:r w:rsidR="00D8215F" w:rsidRPr="00804B9D">
        <w:rPr>
          <w:b/>
          <w:sz w:val="22"/>
          <w:szCs w:val="22"/>
        </w:rPr>
        <w:t xml:space="preserve">ЮВАО, район Нижегородский, </w:t>
      </w:r>
      <w:r w:rsidR="00511080" w:rsidRPr="00804B9D">
        <w:rPr>
          <w:b/>
          <w:sz w:val="22"/>
          <w:szCs w:val="22"/>
        </w:rPr>
        <w:t>Рязанский проспект, вл</w:t>
      </w:r>
      <w:r w:rsidR="00D8215F" w:rsidRPr="00804B9D">
        <w:rPr>
          <w:b/>
          <w:sz w:val="22"/>
          <w:szCs w:val="22"/>
        </w:rPr>
        <w:t>.</w:t>
      </w:r>
      <w:r w:rsidR="00511080" w:rsidRPr="00804B9D">
        <w:rPr>
          <w:b/>
          <w:sz w:val="22"/>
          <w:szCs w:val="22"/>
        </w:rPr>
        <w:t xml:space="preserve"> 2</w:t>
      </w:r>
      <w:r w:rsidR="004C3686" w:rsidRPr="00804B9D">
        <w:rPr>
          <w:spacing w:val="-10"/>
          <w:sz w:val="22"/>
          <w:szCs w:val="22"/>
        </w:rPr>
        <w:t>.</w:t>
      </w:r>
      <w:r w:rsidR="004C3686" w:rsidRPr="007D3F6B">
        <w:rPr>
          <w:spacing w:val="-10"/>
          <w:sz w:val="22"/>
          <w:szCs w:val="22"/>
        </w:rPr>
        <w:t xml:space="preserve"> </w:t>
      </w:r>
    </w:p>
    <w:p w14:paraId="09DF99B1" w14:textId="2B4EBFD6" w:rsidR="001478B6" w:rsidRPr="007D3F6B" w:rsidRDefault="00556C5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1.2.</w:t>
      </w:r>
      <w:r w:rsidR="0081498B" w:rsidRPr="007D3F6B">
        <w:rPr>
          <w:sz w:val="22"/>
          <w:szCs w:val="22"/>
        </w:rPr>
        <w:t xml:space="preserve"> </w:t>
      </w:r>
      <w:r w:rsidR="005A4145" w:rsidRPr="007D3F6B">
        <w:rPr>
          <w:b/>
          <w:sz w:val="22"/>
          <w:szCs w:val="22"/>
        </w:rPr>
        <w:t>Объект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–</w:t>
      </w:r>
      <w:r w:rsidR="00A15ED2">
        <w:rPr>
          <w:sz w:val="22"/>
          <w:szCs w:val="22"/>
        </w:rPr>
        <w:t xml:space="preserve"> </w:t>
      </w:r>
      <w:r w:rsidR="00DC1571" w:rsidRPr="00BA66FD">
        <w:rPr>
          <w:sz w:val="22"/>
          <w:szCs w:val="22"/>
        </w:rPr>
        <w:t>являющееся объектом долевого</w:t>
      </w:r>
      <w:r w:rsidR="00DC1571" w:rsidRPr="00BA66FD">
        <w:rPr>
          <w:color w:val="000000"/>
          <w:sz w:val="22"/>
          <w:szCs w:val="22"/>
        </w:rPr>
        <w:t xml:space="preserve"> строительства в соответствии с Договором </w:t>
      </w:r>
      <w:r w:rsidR="00DC1571" w:rsidRPr="00BA66FD">
        <w:rPr>
          <w:sz w:val="22"/>
          <w:szCs w:val="22"/>
        </w:rPr>
        <w:t>машиноместо</w:t>
      </w:r>
      <w:r w:rsidR="00B940C3">
        <w:rPr>
          <w:sz w:val="22"/>
          <w:szCs w:val="22"/>
        </w:rPr>
        <w:t xml:space="preserve"> (или машиноместа)</w:t>
      </w:r>
      <w:r w:rsidR="00DC1571" w:rsidRPr="00BA66FD">
        <w:rPr>
          <w:sz w:val="22"/>
          <w:szCs w:val="22"/>
        </w:rPr>
        <w:t>,</w:t>
      </w:r>
      <w:r w:rsidR="00AF1B11">
        <w:rPr>
          <w:sz w:val="22"/>
          <w:szCs w:val="22"/>
        </w:rPr>
        <w:t xml:space="preserve"> </w:t>
      </w:r>
      <w:r w:rsidR="00DC1571" w:rsidRPr="00BA66FD">
        <w:rPr>
          <w:sz w:val="22"/>
          <w:szCs w:val="22"/>
        </w:rPr>
        <w:t xml:space="preserve"> входящее в состав</w:t>
      </w:r>
      <w:r w:rsidR="00804B9D">
        <w:rPr>
          <w:sz w:val="22"/>
          <w:szCs w:val="22"/>
        </w:rPr>
        <w:t xml:space="preserve"> Подземной автостоянки</w:t>
      </w:r>
      <w:r w:rsidR="00DC1571" w:rsidRPr="00BA66FD">
        <w:rPr>
          <w:sz w:val="22"/>
          <w:szCs w:val="22"/>
        </w:rPr>
        <w:t xml:space="preserve">, создаваемого также с привлечением денежных средств Участника долевого строительства, указанного в п. 1.3. настоящего Договора, и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="00AF1B11">
        <w:rPr>
          <w:sz w:val="22"/>
          <w:szCs w:val="22"/>
        </w:rPr>
        <w:t xml:space="preserve">Подземной автостоянки </w:t>
      </w:r>
      <w:r w:rsidR="00DC1571" w:rsidRPr="00BA66FD">
        <w:rPr>
          <w:sz w:val="22"/>
          <w:szCs w:val="22"/>
        </w:rPr>
        <w:t>и при условии выполнения Участником всех принятых на себя по на</w:t>
      </w:r>
      <w:r w:rsidR="00AF1B11">
        <w:rPr>
          <w:sz w:val="22"/>
          <w:szCs w:val="22"/>
        </w:rPr>
        <w:t xml:space="preserve">стоящему Договору обязательств, </w:t>
      </w:r>
      <w:r w:rsidR="00AF1B11" w:rsidRPr="00AF1B11">
        <w:rPr>
          <w:sz w:val="22"/>
          <w:szCs w:val="22"/>
        </w:rPr>
        <w:t>а также общее имущество Подземной автостоянки</w:t>
      </w:r>
      <w:r w:rsidR="00AF1B11">
        <w:rPr>
          <w:sz w:val="22"/>
          <w:szCs w:val="22"/>
        </w:rPr>
        <w:t>.</w:t>
      </w:r>
    </w:p>
    <w:p w14:paraId="6217D764" w14:textId="48EC7324" w:rsidR="00DB2AB3" w:rsidRPr="007D3F6B" w:rsidRDefault="001478B6" w:rsidP="00081051">
      <w:pPr>
        <w:shd w:val="clear" w:color="auto" w:fill="FFFFFF"/>
        <w:spacing w:line="276" w:lineRule="auto"/>
        <w:ind w:firstLine="540"/>
        <w:jc w:val="both"/>
        <w:rPr>
          <w:sz w:val="22"/>
          <w:szCs w:val="22"/>
        </w:rPr>
      </w:pPr>
      <w:r w:rsidRPr="007D3F6B">
        <w:rPr>
          <w:color w:val="000000"/>
          <w:sz w:val="22"/>
          <w:szCs w:val="22"/>
        </w:rPr>
        <w:t xml:space="preserve">1.3. </w:t>
      </w:r>
      <w:r w:rsidRPr="007D3F6B">
        <w:rPr>
          <w:b/>
          <w:sz w:val="22"/>
          <w:szCs w:val="22"/>
        </w:rPr>
        <w:t>Участник</w:t>
      </w:r>
      <w:r w:rsidRPr="007D3F6B">
        <w:rPr>
          <w:sz w:val="22"/>
          <w:szCs w:val="22"/>
        </w:rPr>
        <w:t xml:space="preserve"> - участник долевого строительства </w:t>
      </w:r>
      <w:sdt>
        <w:sdtPr>
          <w:rPr>
            <w:rStyle w:val="23"/>
            <w:szCs w:val="22"/>
          </w:rPr>
          <w:alias w:val="мтКРТ_ОсновнойПокупательПолноеФИО"/>
          <w:tag w:val="мтКРТ_ОсновнойПокупательПолноеФИО"/>
          <w:id w:val="1464380075"/>
          <w:placeholder>
            <w:docPart w:val="34AF0C39BC5A46EA9B61904FACFE4838"/>
          </w:placeholder>
        </w:sdtPr>
        <w:sdtEndPr>
          <w:rPr>
            <w:rStyle w:val="23"/>
          </w:rPr>
        </w:sdtEndPr>
        <w:sdtContent>
          <w:r w:rsidR="00AF5E7C" w:rsidRPr="00811CA5">
            <w:rPr>
              <w:rStyle w:val="23"/>
              <w:szCs w:val="22"/>
            </w:rPr>
            <w:t>мтКРТ_ОсновнойПокупательПолноеФИО</w:t>
          </w:r>
          <w:r w:rsidR="00AF5E7C">
            <w:rPr>
              <w:rStyle w:val="23"/>
              <w:szCs w:val="22"/>
            </w:rPr>
            <w:t>,</w:t>
          </w:r>
        </w:sdtContent>
      </w:sdt>
      <w:r w:rsidR="00AF44DA">
        <w:rPr>
          <w:rStyle w:val="23"/>
          <w:szCs w:val="22"/>
        </w:rPr>
        <w:t>,</w:t>
      </w:r>
      <w:r w:rsidR="00AF5E7C" w:rsidRPr="00973DEF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передающий по настоящему Договору в качестве финансирования денежные средства Застройщику, принимающему на себя обязательства, в том числе, по созданию </w:t>
      </w:r>
      <w:r w:rsidR="00AF1B11">
        <w:rPr>
          <w:sz w:val="22"/>
          <w:szCs w:val="22"/>
        </w:rPr>
        <w:t xml:space="preserve"> Подземной автостоянки</w:t>
      </w:r>
      <w:r w:rsidRPr="007D3F6B">
        <w:rPr>
          <w:sz w:val="22"/>
          <w:szCs w:val="22"/>
        </w:rPr>
        <w:t>, после исполнения которых у Участника возникнет право собственности на</w:t>
      </w:r>
      <w:r w:rsidR="00143885" w:rsidRPr="007D3F6B">
        <w:rPr>
          <w:sz w:val="22"/>
          <w:szCs w:val="22"/>
        </w:rPr>
        <w:t xml:space="preserve"> </w:t>
      </w:r>
      <w:r w:rsidR="00F52300" w:rsidRPr="007D3F6B">
        <w:rPr>
          <w:sz w:val="22"/>
          <w:szCs w:val="22"/>
        </w:rPr>
        <w:t>Объект</w:t>
      </w:r>
      <w:r w:rsidRPr="007D3F6B">
        <w:rPr>
          <w:sz w:val="22"/>
          <w:szCs w:val="22"/>
        </w:rPr>
        <w:t>.</w:t>
      </w:r>
    </w:p>
    <w:p w14:paraId="47AF0B18" w14:textId="0C444C07" w:rsidR="001478B6" w:rsidRPr="007D3F6B" w:rsidRDefault="001478B6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1.4. </w:t>
      </w:r>
      <w:r w:rsidRPr="007D3F6B">
        <w:rPr>
          <w:b/>
          <w:sz w:val="22"/>
          <w:szCs w:val="22"/>
        </w:rPr>
        <w:t>Застройщик</w:t>
      </w:r>
      <w:r w:rsidRPr="007D3F6B">
        <w:rPr>
          <w:sz w:val="22"/>
          <w:szCs w:val="22"/>
        </w:rPr>
        <w:t xml:space="preserve"> –</w:t>
      </w:r>
      <w:r w:rsidR="0087316E">
        <w:rPr>
          <w:sz w:val="22"/>
          <w:szCs w:val="22"/>
        </w:rPr>
        <w:t xml:space="preserve"> </w:t>
      </w:r>
      <w:r w:rsidR="0087316E" w:rsidRPr="0087316E">
        <w:rPr>
          <w:b/>
          <w:sz w:val="22"/>
          <w:szCs w:val="22"/>
        </w:rPr>
        <w:t>ООО</w:t>
      </w:r>
      <w:r w:rsidR="0087316E" w:rsidRPr="0087316E">
        <w:rPr>
          <w:sz w:val="22"/>
          <w:szCs w:val="22"/>
        </w:rPr>
        <w:t xml:space="preserve"> </w:t>
      </w:r>
      <w:r w:rsidR="0087316E" w:rsidRPr="0087316E">
        <w:rPr>
          <w:b/>
          <w:sz w:val="22"/>
          <w:szCs w:val="22"/>
        </w:rPr>
        <w:t>«ВЦ Стройэкспо»</w:t>
      </w:r>
      <w:r w:rsidRPr="0087316E">
        <w:rPr>
          <w:b/>
          <w:sz w:val="22"/>
          <w:szCs w:val="22"/>
        </w:rPr>
        <w:t>,</w:t>
      </w:r>
      <w:r w:rsidRPr="007D3F6B">
        <w:rPr>
          <w:sz w:val="22"/>
          <w:szCs w:val="22"/>
        </w:rPr>
        <w:t xml:space="preserve"> владеющее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на праве аренды </w:t>
      </w:r>
      <w:r w:rsidR="004C3686" w:rsidRPr="007D3F6B">
        <w:rPr>
          <w:sz w:val="22"/>
          <w:szCs w:val="22"/>
        </w:rPr>
        <w:t>З</w:t>
      </w:r>
      <w:r w:rsidRPr="007D3F6B">
        <w:rPr>
          <w:sz w:val="22"/>
          <w:szCs w:val="22"/>
        </w:rPr>
        <w:t>емельным участком</w:t>
      </w:r>
      <w:r w:rsidR="004C3686" w:rsidRPr="007D3F6B">
        <w:rPr>
          <w:sz w:val="22"/>
          <w:szCs w:val="22"/>
        </w:rPr>
        <w:t xml:space="preserve"> </w:t>
      </w:r>
      <w:r w:rsidR="00C07D59" w:rsidRPr="007D3F6B">
        <w:rPr>
          <w:sz w:val="22"/>
          <w:szCs w:val="22"/>
        </w:rPr>
        <w:t xml:space="preserve">и </w:t>
      </w:r>
      <w:r w:rsidR="004F1A67" w:rsidRPr="007D3F6B">
        <w:rPr>
          <w:sz w:val="22"/>
          <w:szCs w:val="22"/>
        </w:rPr>
        <w:t xml:space="preserve">привлекающее денежные средства </w:t>
      </w:r>
      <w:r w:rsidR="00F52300" w:rsidRPr="007D3F6B">
        <w:rPr>
          <w:sz w:val="22"/>
          <w:szCs w:val="22"/>
        </w:rPr>
        <w:t>у</w:t>
      </w:r>
      <w:r w:rsidRPr="007D3F6B">
        <w:rPr>
          <w:sz w:val="22"/>
          <w:szCs w:val="22"/>
        </w:rPr>
        <w:t>частников долевого строительства для строите</w:t>
      </w:r>
      <w:r w:rsidR="00B1041B" w:rsidRPr="007D3F6B">
        <w:rPr>
          <w:sz w:val="22"/>
          <w:szCs w:val="22"/>
        </w:rPr>
        <w:t>льства (создания) на указанном З</w:t>
      </w:r>
      <w:r w:rsidRPr="007D3F6B">
        <w:rPr>
          <w:sz w:val="22"/>
          <w:szCs w:val="22"/>
        </w:rPr>
        <w:t xml:space="preserve">емельном участке </w:t>
      </w:r>
      <w:r w:rsidR="00AF1B11">
        <w:rPr>
          <w:sz w:val="22"/>
          <w:szCs w:val="22"/>
        </w:rPr>
        <w:t xml:space="preserve">Подземной автостоянки </w:t>
      </w:r>
      <w:r w:rsidRPr="007D3F6B">
        <w:rPr>
          <w:sz w:val="22"/>
          <w:szCs w:val="22"/>
        </w:rPr>
        <w:t>на основании полученного</w:t>
      </w:r>
      <w:r w:rsidR="008E6A80" w:rsidRPr="007D3F6B">
        <w:rPr>
          <w:sz w:val="22"/>
          <w:szCs w:val="22"/>
        </w:rPr>
        <w:t xml:space="preserve"> разрешения на строительство,</w:t>
      </w:r>
      <w:r w:rsidR="00B1041B" w:rsidRPr="007D3F6B">
        <w:rPr>
          <w:sz w:val="22"/>
          <w:szCs w:val="22"/>
        </w:rPr>
        <w:t xml:space="preserve"> и </w:t>
      </w:r>
      <w:r w:rsidRPr="007D3F6B">
        <w:rPr>
          <w:sz w:val="22"/>
          <w:szCs w:val="22"/>
        </w:rPr>
        <w:t xml:space="preserve">имеющее на </w:t>
      </w:r>
      <w:r w:rsidR="00F52300" w:rsidRPr="007D3F6B">
        <w:rPr>
          <w:sz w:val="22"/>
          <w:szCs w:val="22"/>
        </w:rPr>
        <w:t>дату</w:t>
      </w:r>
      <w:r w:rsidRPr="007D3F6B">
        <w:rPr>
          <w:sz w:val="22"/>
          <w:szCs w:val="22"/>
        </w:rPr>
        <w:t xml:space="preserve"> заключения настоящего Договора:</w:t>
      </w:r>
    </w:p>
    <w:p w14:paraId="2149638C" w14:textId="337F8B7E" w:rsidR="001478B6" w:rsidRPr="00275ADC" w:rsidRDefault="001478B6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275ADC">
        <w:rPr>
          <w:sz w:val="22"/>
          <w:szCs w:val="22"/>
        </w:rPr>
        <w:t xml:space="preserve">1.4.1. полученное в установленном порядке Разрешение </w:t>
      </w:r>
      <w:r w:rsidR="00275ADC" w:rsidRPr="00275ADC">
        <w:rPr>
          <w:sz w:val="22"/>
          <w:szCs w:val="22"/>
        </w:rPr>
        <w:t xml:space="preserve">на строительство </w:t>
      </w:r>
      <w:r w:rsidR="00121C8D" w:rsidRPr="00275ADC">
        <w:rPr>
          <w:sz w:val="22"/>
          <w:szCs w:val="22"/>
        </w:rPr>
        <w:t>№</w:t>
      </w:r>
      <w:r w:rsidR="00D8215F" w:rsidRPr="00275ADC">
        <w:rPr>
          <w:sz w:val="22"/>
          <w:szCs w:val="22"/>
        </w:rPr>
        <w:t xml:space="preserve"> 77-167000-011519-2015 </w:t>
      </w:r>
      <w:r w:rsidR="00121C8D" w:rsidRPr="00275ADC">
        <w:rPr>
          <w:sz w:val="22"/>
          <w:szCs w:val="22"/>
        </w:rPr>
        <w:t>от</w:t>
      </w:r>
      <w:r w:rsidR="00DD68AE" w:rsidRPr="00275ADC">
        <w:rPr>
          <w:sz w:val="22"/>
          <w:szCs w:val="22"/>
        </w:rPr>
        <w:t xml:space="preserve"> </w:t>
      </w:r>
      <w:r w:rsidR="00D8215F" w:rsidRPr="00275ADC">
        <w:rPr>
          <w:sz w:val="22"/>
          <w:szCs w:val="22"/>
        </w:rPr>
        <w:t xml:space="preserve">28 августа </w:t>
      </w:r>
      <w:r w:rsidR="00121C8D" w:rsidRPr="00275ADC">
        <w:rPr>
          <w:sz w:val="22"/>
          <w:szCs w:val="22"/>
        </w:rPr>
        <w:t>201</w:t>
      </w:r>
      <w:r w:rsidR="00DE45EB" w:rsidRPr="00275ADC">
        <w:rPr>
          <w:sz w:val="22"/>
          <w:szCs w:val="22"/>
        </w:rPr>
        <w:t>5</w:t>
      </w:r>
      <w:r w:rsidR="00121C8D" w:rsidRPr="00275ADC">
        <w:rPr>
          <w:sz w:val="22"/>
          <w:szCs w:val="22"/>
        </w:rPr>
        <w:t>г., выданное Комитетом государственного строительного надзора города Москвы</w:t>
      </w:r>
      <w:r w:rsidRPr="00275ADC">
        <w:rPr>
          <w:sz w:val="22"/>
          <w:szCs w:val="22"/>
        </w:rPr>
        <w:t>;</w:t>
      </w:r>
    </w:p>
    <w:p w14:paraId="177CC4CF" w14:textId="6F92C234" w:rsidR="001478B6" w:rsidRPr="00275ADC" w:rsidRDefault="001478B6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1.4.2. опубликованную Застройщиком в</w:t>
      </w:r>
      <w:r w:rsidR="004D3F61" w:rsidRPr="00275ADC">
        <w:rPr>
          <w:sz w:val="22"/>
          <w:szCs w:val="22"/>
        </w:rPr>
        <w:t xml:space="preserve"> информационно-телекоммуникационной </w:t>
      </w:r>
      <w:r w:rsidRPr="00275ADC">
        <w:rPr>
          <w:sz w:val="22"/>
          <w:szCs w:val="22"/>
        </w:rPr>
        <w:t xml:space="preserve">сети </w:t>
      </w:r>
      <w:r w:rsidR="004D3F61" w:rsidRPr="00275ADC">
        <w:rPr>
          <w:sz w:val="22"/>
          <w:szCs w:val="22"/>
        </w:rPr>
        <w:t xml:space="preserve">общего пользования </w:t>
      </w:r>
      <w:r w:rsidRPr="00275ADC">
        <w:rPr>
          <w:sz w:val="22"/>
          <w:szCs w:val="22"/>
        </w:rPr>
        <w:t>«Интернет» на сайте</w:t>
      </w:r>
      <w:r w:rsidR="00A85CA3" w:rsidRPr="00275ADC">
        <w:rPr>
          <w:sz w:val="22"/>
          <w:szCs w:val="22"/>
        </w:rPr>
        <w:t xml:space="preserve"> </w:t>
      </w:r>
      <w:r w:rsidR="00D8215F" w:rsidRPr="00275ADC">
        <w:rPr>
          <w:sz w:val="22"/>
          <w:szCs w:val="22"/>
        </w:rPr>
        <w:t xml:space="preserve"> </w:t>
      </w:r>
      <w:hyperlink r:id="rId8" w:history="1">
        <w:r w:rsidR="00D8215F" w:rsidRPr="00614ACD">
          <w:rPr>
            <w:b/>
            <w:sz w:val="22"/>
            <w:szCs w:val="22"/>
          </w:rPr>
          <w:t>www.sreda-kvartal.ru</w:t>
        </w:r>
      </w:hyperlink>
      <w:r w:rsidR="00D8215F" w:rsidRPr="00275ADC">
        <w:rPr>
          <w:sz w:val="22"/>
          <w:szCs w:val="22"/>
        </w:rPr>
        <w:t xml:space="preserve">  </w:t>
      </w:r>
      <w:r w:rsidR="004D3F61" w:rsidRPr="00275ADC">
        <w:rPr>
          <w:sz w:val="22"/>
          <w:szCs w:val="22"/>
        </w:rPr>
        <w:t>П</w:t>
      </w:r>
      <w:r w:rsidRPr="00275ADC">
        <w:rPr>
          <w:sz w:val="22"/>
          <w:szCs w:val="22"/>
        </w:rPr>
        <w:t>роектную декларацию</w:t>
      </w:r>
      <w:r w:rsidR="00C02D75" w:rsidRPr="00275ADC">
        <w:rPr>
          <w:sz w:val="22"/>
          <w:szCs w:val="22"/>
        </w:rPr>
        <w:t xml:space="preserve"> (ее соответствующих изменений)</w:t>
      </w:r>
      <w:r w:rsidRPr="00275ADC">
        <w:rPr>
          <w:sz w:val="22"/>
          <w:szCs w:val="22"/>
        </w:rPr>
        <w:t>;</w:t>
      </w:r>
    </w:p>
    <w:p w14:paraId="2896EF99" w14:textId="50263704" w:rsidR="001478B6" w:rsidRPr="00275ADC" w:rsidRDefault="001478B6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1.4.3.</w:t>
      </w:r>
      <w:r w:rsidR="00143885" w:rsidRPr="00275ADC">
        <w:rPr>
          <w:sz w:val="22"/>
          <w:szCs w:val="22"/>
        </w:rPr>
        <w:t xml:space="preserve"> </w:t>
      </w:r>
      <w:r w:rsidR="00B45362" w:rsidRPr="00275ADC">
        <w:rPr>
          <w:sz w:val="22"/>
          <w:szCs w:val="22"/>
        </w:rPr>
        <w:t xml:space="preserve">на праве аренды </w:t>
      </w:r>
      <w:r w:rsidRPr="00275ADC">
        <w:rPr>
          <w:sz w:val="22"/>
          <w:szCs w:val="22"/>
        </w:rPr>
        <w:t>земельный участок</w:t>
      </w:r>
      <w:r w:rsidR="004F1A67" w:rsidRPr="00275ADC">
        <w:rPr>
          <w:sz w:val="22"/>
          <w:szCs w:val="22"/>
        </w:rPr>
        <w:t>,</w:t>
      </w:r>
      <w:r w:rsidR="00DD68AE" w:rsidRPr="00275ADC">
        <w:rPr>
          <w:sz w:val="22"/>
          <w:szCs w:val="22"/>
        </w:rPr>
        <w:t xml:space="preserve"> </w:t>
      </w:r>
      <w:r w:rsidR="004C3686" w:rsidRPr="00275ADC">
        <w:rPr>
          <w:sz w:val="22"/>
          <w:szCs w:val="22"/>
        </w:rPr>
        <w:t>расположенный по адресу:</w:t>
      </w:r>
      <w:r w:rsidR="00AD2CDB" w:rsidRPr="00275ADC">
        <w:rPr>
          <w:sz w:val="22"/>
          <w:szCs w:val="22"/>
        </w:rPr>
        <w:t xml:space="preserve"> г. Москва, Рязанский</w:t>
      </w:r>
      <w:r w:rsidR="00DD68AE" w:rsidRPr="00275ADC">
        <w:rPr>
          <w:sz w:val="22"/>
          <w:szCs w:val="22"/>
        </w:rPr>
        <w:t xml:space="preserve"> </w:t>
      </w:r>
      <w:r w:rsidR="00AD2CDB" w:rsidRPr="00275ADC">
        <w:rPr>
          <w:sz w:val="22"/>
          <w:szCs w:val="22"/>
        </w:rPr>
        <w:t>проспект, вл. 2</w:t>
      </w:r>
      <w:r w:rsidR="004C3686" w:rsidRPr="00275ADC">
        <w:rPr>
          <w:sz w:val="22"/>
          <w:szCs w:val="22"/>
        </w:rPr>
        <w:t xml:space="preserve">, </w:t>
      </w:r>
      <w:r w:rsidR="00CB601C" w:rsidRPr="00275ADC">
        <w:rPr>
          <w:sz w:val="22"/>
          <w:szCs w:val="22"/>
        </w:rPr>
        <w:t>кадастровый номер</w:t>
      </w:r>
      <w:r w:rsidR="00DD68AE" w:rsidRPr="00275ADC">
        <w:rPr>
          <w:sz w:val="22"/>
          <w:szCs w:val="22"/>
        </w:rPr>
        <w:t xml:space="preserve"> </w:t>
      </w:r>
      <w:r w:rsidR="00AD2CDB" w:rsidRPr="00275ADC">
        <w:rPr>
          <w:spacing w:val="-10"/>
          <w:sz w:val="22"/>
          <w:szCs w:val="22"/>
        </w:rPr>
        <w:t>77:04:0002003:2598</w:t>
      </w:r>
      <w:r w:rsidR="00CB601C" w:rsidRPr="00275ADC">
        <w:rPr>
          <w:spacing w:val="-10"/>
          <w:sz w:val="22"/>
          <w:szCs w:val="22"/>
        </w:rPr>
        <w:t>,</w:t>
      </w:r>
      <w:r w:rsidR="00CB601C" w:rsidRPr="00275ADC">
        <w:rPr>
          <w:sz w:val="22"/>
          <w:szCs w:val="22"/>
        </w:rPr>
        <w:t xml:space="preserve"> </w:t>
      </w:r>
      <w:r w:rsidR="004C3686" w:rsidRPr="00275ADC">
        <w:rPr>
          <w:sz w:val="22"/>
          <w:szCs w:val="22"/>
        </w:rPr>
        <w:t>площадью</w:t>
      </w:r>
      <w:r w:rsidR="00366FC2" w:rsidRPr="00275ADC">
        <w:rPr>
          <w:sz w:val="22"/>
          <w:szCs w:val="22"/>
        </w:rPr>
        <w:t xml:space="preserve"> </w:t>
      </w:r>
      <w:r w:rsidR="00AD2CDB" w:rsidRPr="00275ADC">
        <w:rPr>
          <w:sz w:val="22"/>
          <w:szCs w:val="22"/>
        </w:rPr>
        <w:t xml:space="preserve">38 987 (Тридцать восемь тысяч девятьсот восемьдесят семь) </w:t>
      </w:r>
      <w:r w:rsidR="00366FC2" w:rsidRPr="00275ADC">
        <w:rPr>
          <w:sz w:val="22"/>
          <w:szCs w:val="22"/>
        </w:rPr>
        <w:t xml:space="preserve">кв.м. </w:t>
      </w:r>
      <w:r w:rsidR="004D3F61" w:rsidRPr="00275ADC">
        <w:rPr>
          <w:sz w:val="22"/>
          <w:szCs w:val="22"/>
        </w:rPr>
        <w:t>(далее</w:t>
      </w:r>
      <w:r w:rsidR="00143885" w:rsidRPr="00275ADC">
        <w:rPr>
          <w:sz w:val="22"/>
          <w:szCs w:val="22"/>
        </w:rPr>
        <w:t xml:space="preserve"> </w:t>
      </w:r>
      <w:r w:rsidR="004D3F61" w:rsidRPr="00275ADC">
        <w:rPr>
          <w:sz w:val="22"/>
          <w:szCs w:val="22"/>
        </w:rPr>
        <w:t>также «</w:t>
      </w:r>
      <w:r w:rsidR="004D3F61" w:rsidRPr="00275ADC">
        <w:rPr>
          <w:b/>
          <w:sz w:val="22"/>
          <w:szCs w:val="22"/>
        </w:rPr>
        <w:t>Земельный участок</w:t>
      </w:r>
      <w:r w:rsidR="004D3F61" w:rsidRPr="00275ADC">
        <w:rPr>
          <w:sz w:val="22"/>
          <w:szCs w:val="22"/>
        </w:rPr>
        <w:t>»)</w:t>
      </w:r>
      <w:r w:rsidR="0089498D" w:rsidRPr="00275ADC">
        <w:rPr>
          <w:sz w:val="22"/>
          <w:szCs w:val="22"/>
        </w:rPr>
        <w:t>,</w:t>
      </w:r>
      <w:r w:rsidR="004D3F61" w:rsidRPr="00275ADC">
        <w:rPr>
          <w:sz w:val="22"/>
          <w:szCs w:val="22"/>
        </w:rPr>
        <w:t xml:space="preserve"> </w:t>
      </w:r>
      <w:r w:rsidRPr="00275ADC">
        <w:rPr>
          <w:sz w:val="22"/>
          <w:szCs w:val="22"/>
        </w:rPr>
        <w:t xml:space="preserve">в соответствии с </w:t>
      </w:r>
      <w:r w:rsidR="00366FC2" w:rsidRPr="00275ADC">
        <w:rPr>
          <w:sz w:val="22"/>
          <w:szCs w:val="22"/>
        </w:rPr>
        <w:t>Договор</w:t>
      </w:r>
      <w:r w:rsidR="00B1041B" w:rsidRPr="00275ADC">
        <w:rPr>
          <w:sz w:val="22"/>
          <w:szCs w:val="22"/>
        </w:rPr>
        <w:t>ом</w:t>
      </w:r>
      <w:r w:rsidR="00366FC2" w:rsidRPr="00275ADC">
        <w:rPr>
          <w:sz w:val="22"/>
          <w:szCs w:val="22"/>
        </w:rPr>
        <w:t xml:space="preserve"> аренды </w:t>
      </w:r>
      <w:r w:rsidR="00BA4D74">
        <w:rPr>
          <w:sz w:val="22"/>
          <w:szCs w:val="22"/>
        </w:rPr>
        <w:t xml:space="preserve">земельного участка, предоставляемого правообладателю зданий, строений, сооружений, </w:t>
      </w:r>
      <w:r w:rsidR="00BA4D74">
        <w:rPr>
          <w:sz w:val="22"/>
          <w:szCs w:val="22"/>
        </w:rPr>
        <w:lastRenderedPageBreak/>
        <w:t xml:space="preserve">расположенных на земельном участке </w:t>
      </w:r>
      <w:r w:rsidR="00366FC2" w:rsidRPr="00275ADC">
        <w:rPr>
          <w:sz w:val="22"/>
          <w:szCs w:val="22"/>
        </w:rPr>
        <w:t>№</w:t>
      </w:r>
      <w:r w:rsidR="00AD2CDB" w:rsidRPr="00275ADC">
        <w:rPr>
          <w:sz w:val="22"/>
          <w:szCs w:val="22"/>
        </w:rPr>
        <w:t xml:space="preserve"> М-04-045936 </w:t>
      </w:r>
      <w:r w:rsidR="00B1041B" w:rsidRPr="00275ADC">
        <w:rPr>
          <w:sz w:val="22"/>
          <w:szCs w:val="22"/>
        </w:rPr>
        <w:t>от</w:t>
      </w:r>
      <w:r w:rsidR="00AD2CDB" w:rsidRPr="00275ADC">
        <w:rPr>
          <w:sz w:val="22"/>
          <w:szCs w:val="22"/>
        </w:rPr>
        <w:t xml:space="preserve"> 30 декабря 2014г.</w:t>
      </w:r>
      <w:r w:rsidR="00B1041B" w:rsidRPr="00275ADC">
        <w:rPr>
          <w:sz w:val="22"/>
          <w:szCs w:val="22"/>
        </w:rPr>
        <w:t>, заключенным</w:t>
      </w:r>
      <w:r w:rsidR="00366FC2" w:rsidRPr="00275ADC">
        <w:rPr>
          <w:sz w:val="22"/>
          <w:szCs w:val="22"/>
        </w:rPr>
        <w:t xml:space="preserve"> с</w:t>
      </w:r>
      <w:r w:rsidR="00AD2CDB" w:rsidRPr="00275ADC">
        <w:rPr>
          <w:sz w:val="22"/>
          <w:szCs w:val="22"/>
        </w:rPr>
        <w:t xml:space="preserve"> Департаментом городского имущества города Москвы</w:t>
      </w:r>
      <w:r w:rsidR="00366FC2" w:rsidRPr="00275ADC">
        <w:rPr>
          <w:sz w:val="22"/>
          <w:szCs w:val="22"/>
        </w:rPr>
        <w:t>, зарегистрированн</w:t>
      </w:r>
      <w:r w:rsidR="00B1041B" w:rsidRPr="00275ADC">
        <w:rPr>
          <w:sz w:val="22"/>
          <w:szCs w:val="22"/>
        </w:rPr>
        <w:t>ым</w:t>
      </w:r>
      <w:r w:rsidR="00366FC2" w:rsidRPr="00275ADC">
        <w:rPr>
          <w:sz w:val="22"/>
          <w:szCs w:val="22"/>
        </w:rPr>
        <w:t xml:space="preserve"> в Едином государственном реестре прав на недвижимое имущество и сделок с ним</w:t>
      </w:r>
      <w:r w:rsidR="00DD68AE" w:rsidRPr="00275ADC">
        <w:rPr>
          <w:sz w:val="22"/>
          <w:szCs w:val="22"/>
        </w:rPr>
        <w:t xml:space="preserve"> </w:t>
      </w:r>
      <w:r w:rsidR="00AD2CDB" w:rsidRPr="00275ADC">
        <w:rPr>
          <w:sz w:val="22"/>
          <w:szCs w:val="22"/>
        </w:rPr>
        <w:t>16 февраля 2015</w:t>
      </w:r>
      <w:r w:rsidR="00366FC2" w:rsidRPr="00275ADC">
        <w:rPr>
          <w:sz w:val="22"/>
          <w:szCs w:val="22"/>
        </w:rPr>
        <w:t>г. за №</w:t>
      </w:r>
      <w:r w:rsidR="00AD2CDB" w:rsidRPr="00275ADC">
        <w:rPr>
          <w:sz w:val="22"/>
          <w:szCs w:val="22"/>
        </w:rPr>
        <w:t xml:space="preserve"> 77-77/004-77/004/029/2015-586/</w:t>
      </w:r>
      <w:r w:rsidR="00D8215F" w:rsidRPr="00275ADC">
        <w:rPr>
          <w:sz w:val="22"/>
          <w:szCs w:val="22"/>
        </w:rPr>
        <w:t>1</w:t>
      </w:r>
      <w:r w:rsidR="00366FC2" w:rsidRPr="00275ADC">
        <w:rPr>
          <w:sz w:val="22"/>
          <w:szCs w:val="22"/>
        </w:rPr>
        <w:t xml:space="preserve">, </w:t>
      </w:r>
      <w:r w:rsidR="009A3528" w:rsidRPr="00275ADC">
        <w:rPr>
          <w:sz w:val="22"/>
          <w:szCs w:val="22"/>
        </w:rPr>
        <w:t>в редакции</w:t>
      </w:r>
      <w:r w:rsidR="00DD68AE" w:rsidRPr="00275ADC">
        <w:rPr>
          <w:sz w:val="22"/>
          <w:szCs w:val="22"/>
        </w:rPr>
        <w:t xml:space="preserve"> </w:t>
      </w:r>
      <w:r w:rsidR="00366FC2" w:rsidRPr="00275ADC">
        <w:rPr>
          <w:sz w:val="22"/>
          <w:szCs w:val="22"/>
        </w:rPr>
        <w:t>Дополнительн</w:t>
      </w:r>
      <w:r w:rsidR="009A3528" w:rsidRPr="00275ADC">
        <w:rPr>
          <w:sz w:val="22"/>
          <w:szCs w:val="22"/>
        </w:rPr>
        <w:t>ого</w:t>
      </w:r>
      <w:r w:rsidR="00366FC2" w:rsidRPr="00275ADC">
        <w:rPr>
          <w:sz w:val="22"/>
          <w:szCs w:val="22"/>
        </w:rPr>
        <w:t xml:space="preserve"> соглашени</w:t>
      </w:r>
      <w:r w:rsidR="009A3528" w:rsidRPr="00275ADC">
        <w:rPr>
          <w:sz w:val="22"/>
          <w:szCs w:val="22"/>
        </w:rPr>
        <w:t>я</w:t>
      </w:r>
      <w:r w:rsidR="00275ADC">
        <w:rPr>
          <w:sz w:val="22"/>
          <w:szCs w:val="22"/>
        </w:rPr>
        <w:t xml:space="preserve"> </w:t>
      </w:r>
      <w:r w:rsidR="009A3528" w:rsidRPr="00275ADC">
        <w:rPr>
          <w:sz w:val="22"/>
          <w:szCs w:val="22"/>
        </w:rPr>
        <w:t>от 2</w:t>
      </w:r>
      <w:r w:rsidR="00BE60DD">
        <w:rPr>
          <w:sz w:val="22"/>
          <w:szCs w:val="22"/>
        </w:rPr>
        <w:t>6</w:t>
      </w:r>
      <w:r w:rsidR="009A3528" w:rsidRPr="00275ADC">
        <w:rPr>
          <w:sz w:val="22"/>
          <w:szCs w:val="22"/>
        </w:rPr>
        <w:t xml:space="preserve"> июня 2015г., </w:t>
      </w:r>
      <w:r w:rsidR="00366FC2" w:rsidRPr="00275ADC">
        <w:rPr>
          <w:sz w:val="22"/>
          <w:szCs w:val="22"/>
        </w:rPr>
        <w:t xml:space="preserve">зарегистрированного в Едином государственном реестре прав на недвижимое имущество и сделок с ним </w:t>
      </w:r>
      <w:r w:rsidR="009A3528" w:rsidRPr="00275ADC">
        <w:rPr>
          <w:sz w:val="22"/>
          <w:szCs w:val="22"/>
        </w:rPr>
        <w:t xml:space="preserve">19 августа 2015 </w:t>
      </w:r>
      <w:r w:rsidR="00366FC2" w:rsidRPr="00275ADC">
        <w:rPr>
          <w:sz w:val="22"/>
          <w:szCs w:val="22"/>
        </w:rPr>
        <w:t xml:space="preserve">г. за № </w:t>
      </w:r>
      <w:r w:rsidR="009A3528" w:rsidRPr="00275ADC">
        <w:rPr>
          <w:sz w:val="22"/>
          <w:szCs w:val="22"/>
        </w:rPr>
        <w:t>77-77/02</w:t>
      </w:r>
      <w:r w:rsidR="00FB06E8">
        <w:rPr>
          <w:sz w:val="22"/>
          <w:szCs w:val="22"/>
        </w:rPr>
        <w:t>2</w:t>
      </w:r>
      <w:r w:rsidR="009A3528" w:rsidRPr="00275ADC">
        <w:rPr>
          <w:sz w:val="22"/>
          <w:szCs w:val="22"/>
        </w:rPr>
        <w:t>-77/004/047/2015-638/1 (</w:t>
      </w:r>
      <w:r w:rsidR="00BC67D5" w:rsidRPr="00275ADC">
        <w:rPr>
          <w:sz w:val="22"/>
          <w:szCs w:val="22"/>
        </w:rPr>
        <w:t>далее – «</w:t>
      </w:r>
      <w:r w:rsidR="00BC67D5" w:rsidRPr="00275ADC">
        <w:rPr>
          <w:b/>
          <w:sz w:val="22"/>
          <w:szCs w:val="22"/>
        </w:rPr>
        <w:t>Договор аренды</w:t>
      </w:r>
      <w:r w:rsidR="00BC67D5" w:rsidRPr="00275ADC">
        <w:rPr>
          <w:sz w:val="22"/>
          <w:szCs w:val="22"/>
        </w:rPr>
        <w:t>»)</w:t>
      </w:r>
      <w:r w:rsidRPr="00275ADC">
        <w:rPr>
          <w:sz w:val="22"/>
          <w:szCs w:val="22"/>
        </w:rPr>
        <w:t>.</w:t>
      </w:r>
      <w:r w:rsidRPr="00275ADC" w:rsidDel="00FE2B03">
        <w:rPr>
          <w:sz w:val="22"/>
          <w:szCs w:val="22"/>
        </w:rPr>
        <w:t xml:space="preserve"> </w:t>
      </w:r>
    </w:p>
    <w:p w14:paraId="4172957A" w14:textId="6992B986" w:rsidR="004D3F61" w:rsidRDefault="004D3F61" w:rsidP="0008105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1.5. Проектная декларация - информация о Застройщике и проекте строительства, размещенная в информационно-телекоммуникационной сети общего пользования «Интернет» на сайте</w:t>
      </w:r>
      <w:r w:rsidR="00632174" w:rsidRPr="00275ADC">
        <w:rPr>
          <w:sz w:val="22"/>
          <w:szCs w:val="22"/>
        </w:rPr>
        <w:t xml:space="preserve"> </w:t>
      </w:r>
      <w:hyperlink r:id="rId9" w:history="1">
        <w:r w:rsidR="003739C9" w:rsidRPr="00275ADC">
          <w:rPr>
            <w:sz w:val="22"/>
            <w:szCs w:val="22"/>
          </w:rPr>
          <w:t>www.sreda-kvartal.ru</w:t>
        </w:r>
      </w:hyperlink>
      <w:r w:rsidR="00A85CA3" w:rsidRPr="00275ADC">
        <w:rPr>
          <w:sz w:val="22"/>
          <w:szCs w:val="22"/>
        </w:rPr>
        <w:t xml:space="preserve">. </w:t>
      </w:r>
      <w:r w:rsidRPr="00275ADC">
        <w:rPr>
          <w:sz w:val="22"/>
          <w:szCs w:val="22"/>
        </w:rPr>
        <w:t>Оригинал Проектной декларации хранит Застройщик.</w:t>
      </w:r>
    </w:p>
    <w:p w14:paraId="393E3AE3" w14:textId="25B82260" w:rsidR="00B638E2" w:rsidRPr="00275ADC" w:rsidRDefault="005407B3" w:rsidP="0008105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5407B3">
        <w:rPr>
          <w:sz w:val="22"/>
          <w:szCs w:val="22"/>
        </w:rPr>
        <w:t xml:space="preserve">1.6. </w:t>
      </w:r>
      <w:r w:rsidR="009D3B60" w:rsidRPr="00275ADC">
        <w:rPr>
          <w:sz w:val="22"/>
          <w:szCs w:val="22"/>
        </w:rPr>
        <w:t xml:space="preserve"> Правовым основанием заключения настоящего Договора является Федеральный закон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ED04CC" w:rsidRPr="00275ADC">
        <w:rPr>
          <w:sz w:val="22"/>
          <w:szCs w:val="22"/>
        </w:rPr>
        <w:t xml:space="preserve"> (далее по тексту</w:t>
      </w:r>
      <w:r w:rsidR="00EC7161" w:rsidRPr="00275ADC">
        <w:rPr>
          <w:sz w:val="22"/>
          <w:szCs w:val="22"/>
        </w:rPr>
        <w:t xml:space="preserve"> </w:t>
      </w:r>
      <w:r w:rsidR="00207AC2" w:rsidRPr="00275ADC">
        <w:rPr>
          <w:sz w:val="22"/>
          <w:szCs w:val="22"/>
        </w:rPr>
        <w:t>– «</w:t>
      </w:r>
      <w:r w:rsidR="00ED04CC" w:rsidRPr="00275ADC">
        <w:rPr>
          <w:b/>
          <w:sz w:val="22"/>
          <w:szCs w:val="22"/>
        </w:rPr>
        <w:t>Закон №214-ФЗ</w:t>
      </w:r>
      <w:r w:rsidR="00207AC2" w:rsidRPr="00275ADC">
        <w:rPr>
          <w:sz w:val="22"/>
          <w:szCs w:val="22"/>
        </w:rPr>
        <w:t>»</w:t>
      </w:r>
      <w:r w:rsidR="00ED04CC" w:rsidRPr="00275ADC">
        <w:rPr>
          <w:sz w:val="22"/>
          <w:szCs w:val="22"/>
        </w:rPr>
        <w:t>)</w:t>
      </w:r>
      <w:r w:rsidR="00B638E2" w:rsidRPr="00275ADC">
        <w:rPr>
          <w:sz w:val="22"/>
          <w:szCs w:val="22"/>
        </w:rPr>
        <w:t>, Гражданский кодекс Российской Федерации,</w:t>
      </w:r>
    </w:p>
    <w:p w14:paraId="2365F254" w14:textId="77777777" w:rsidR="00B638E2" w:rsidRPr="00275ADC" w:rsidRDefault="00B638E2" w:rsidP="0008105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законодательство о государственной регистрации прав на недвижимое имущество и сделок с ним.</w:t>
      </w:r>
    </w:p>
    <w:p w14:paraId="54E6FB2A" w14:textId="3CE44B28" w:rsidR="00BC67D5" w:rsidRPr="00275ADC" w:rsidRDefault="00DF6BCF" w:rsidP="0008105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</w:t>
      </w:r>
      <w:r w:rsidR="00302C2A">
        <w:rPr>
          <w:sz w:val="22"/>
          <w:szCs w:val="22"/>
        </w:rPr>
        <w:t>7</w:t>
      </w:r>
      <w:r w:rsidR="00BC67D5" w:rsidRPr="00275ADC">
        <w:rPr>
          <w:sz w:val="22"/>
          <w:szCs w:val="22"/>
        </w:rPr>
        <w:t>. Участник вправе ознакомиться с документами по деятельности Застройщика</w:t>
      </w:r>
      <w:r w:rsidR="00B1041B" w:rsidRPr="00275ADC">
        <w:rPr>
          <w:sz w:val="22"/>
          <w:szCs w:val="22"/>
        </w:rPr>
        <w:t xml:space="preserve"> и проекта строительства</w:t>
      </w:r>
      <w:r w:rsidR="00BC67D5" w:rsidRPr="00275ADC">
        <w:rPr>
          <w:sz w:val="22"/>
          <w:szCs w:val="22"/>
        </w:rPr>
        <w:t xml:space="preserve">, право на ознакомление с которыми ему предоставлено </w:t>
      </w:r>
      <w:r w:rsidR="00CA0EA3" w:rsidRPr="00275ADC">
        <w:rPr>
          <w:b/>
          <w:sz w:val="22"/>
          <w:szCs w:val="22"/>
        </w:rPr>
        <w:t>Закон</w:t>
      </w:r>
      <w:r w:rsidR="001758E5" w:rsidRPr="00275ADC">
        <w:rPr>
          <w:b/>
          <w:sz w:val="22"/>
          <w:szCs w:val="22"/>
        </w:rPr>
        <w:t>ом</w:t>
      </w:r>
      <w:r w:rsidR="00CA0EA3" w:rsidRPr="00275ADC">
        <w:rPr>
          <w:b/>
          <w:sz w:val="22"/>
          <w:szCs w:val="22"/>
        </w:rPr>
        <w:t xml:space="preserve"> №214-ФЗ</w:t>
      </w:r>
      <w:r w:rsidR="00BC67D5" w:rsidRPr="00275ADC">
        <w:rPr>
          <w:sz w:val="22"/>
          <w:szCs w:val="22"/>
        </w:rPr>
        <w:t>,</w:t>
      </w:r>
      <w:r w:rsidR="00366FC2" w:rsidRPr="00275ADC">
        <w:rPr>
          <w:sz w:val="22"/>
          <w:szCs w:val="22"/>
        </w:rPr>
        <w:t xml:space="preserve"> по следующему адресу: </w:t>
      </w:r>
      <w:r w:rsidR="00366FC2" w:rsidRPr="00275ADC">
        <w:rPr>
          <w:b/>
          <w:sz w:val="22"/>
          <w:szCs w:val="22"/>
        </w:rPr>
        <w:t xml:space="preserve">Российская Федерация, город Москва, </w:t>
      </w:r>
      <w:r w:rsidR="00632174" w:rsidRPr="00275ADC">
        <w:rPr>
          <w:b/>
          <w:sz w:val="22"/>
          <w:szCs w:val="22"/>
        </w:rPr>
        <w:t>Дербеневская набережная</w:t>
      </w:r>
      <w:r w:rsidR="00366FC2" w:rsidRPr="00275ADC">
        <w:rPr>
          <w:b/>
          <w:sz w:val="22"/>
          <w:szCs w:val="22"/>
        </w:rPr>
        <w:t>, дом</w:t>
      </w:r>
      <w:r w:rsidR="00632174" w:rsidRPr="00275ADC">
        <w:rPr>
          <w:b/>
          <w:sz w:val="22"/>
          <w:szCs w:val="22"/>
        </w:rPr>
        <w:t xml:space="preserve"> 7</w:t>
      </w:r>
      <w:r w:rsidR="00366FC2" w:rsidRPr="00275ADC">
        <w:rPr>
          <w:b/>
          <w:sz w:val="22"/>
          <w:szCs w:val="22"/>
        </w:rPr>
        <w:t>, строение</w:t>
      </w:r>
      <w:r w:rsidR="00632174" w:rsidRPr="00275ADC">
        <w:rPr>
          <w:b/>
          <w:sz w:val="22"/>
          <w:szCs w:val="22"/>
        </w:rPr>
        <w:t xml:space="preserve"> 10</w:t>
      </w:r>
      <w:r w:rsidR="00366FC2" w:rsidRPr="00275ADC">
        <w:rPr>
          <w:sz w:val="22"/>
          <w:szCs w:val="22"/>
        </w:rPr>
        <w:t>.</w:t>
      </w:r>
    </w:p>
    <w:p w14:paraId="3C3E5299" w14:textId="1D241294" w:rsidR="00E05E76" w:rsidRPr="00275ADC" w:rsidRDefault="00DF6BCF" w:rsidP="0008105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</w:t>
      </w:r>
      <w:r w:rsidR="00302C2A">
        <w:rPr>
          <w:sz w:val="22"/>
          <w:szCs w:val="22"/>
        </w:rPr>
        <w:t>8</w:t>
      </w:r>
      <w:r w:rsidR="00E05E76" w:rsidRPr="00275ADC">
        <w:rPr>
          <w:sz w:val="22"/>
          <w:szCs w:val="22"/>
        </w:rPr>
        <w:t>.</w:t>
      </w:r>
      <w:r w:rsidR="00CA0EA3" w:rsidRPr="00275ADC">
        <w:rPr>
          <w:sz w:val="22"/>
          <w:szCs w:val="22"/>
        </w:rPr>
        <w:t xml:space="preserve"> </w:t>
      </w:r>
      <w:r w:rsidR="00E05E76" w:rsidRPr="00275ADC">
        <w:rPr>
          <w:sz w:val="22"/>
          <w:szCs w:val="22"/>
        </w:rPr>
        <w:t xml:space="preserve">Проектирование и строительство </w:t>
      </w:r>
      <w:r w:rsidR="00AF1B11">
        <w:rPr>
          <w:sz w:val="22"/>
          <w:szCs w:val="22"/>
        </w:rPr>
        <w:t xml:space="preserve">Подземной автостоянки </w:t>
      </w:r>
      <w:r w:rsidR="00BC67D5" w:rsidRPr="00275ADC">
        <w:rPr>
          <w:sz w:val="22"/>
          <w:szCs w:val="22"/>
        </w:rPr>
        <w:t>(</w:t>
      </w:r>
      <w:r w:rsidR="00E05E76" w:rsidRPr="00275ADC">
        <w:rPr>
          <w:sz w:val="22"/>
          <w:szCs w:val="22"/>
        </w:rPr>
        <w:t>включая Объект</w:t>
      </w:r>
      <w:r w:rsidR="00BC67D5" w:rsidRPr="00275ADC">
        <w:rPr>
          <w:sz w:val="22"/>
          <w:szCs w:val="22"/>
        </w:rPr>
        <w:t>)</w:t>
      </w:r>
      <w:r w:rsidR="00E05E76" w:rsidRPr="00275ADC">
        <w:rPr>
          <w:sz w:val="22"/>
          <w:szCs w:val="22"/>
        </w:rPr>
        <w:t>, осуществляется Застройщиком согласно градостроительным нормативам и правилам в соответствии с действующим законодательством РФ.</w:t>
      </w:r>
      <w:r w:rsidR="00BC67D5" w:rsidRPr="00275ADC">
        <w:rPr>
          <w:sz w:val="22"/>
          <w:szCs w:val="22"/>
        </w:rPr>
        <w:t xml:space="preserve"> </w:t>
      </w:r>
      <w:r w:rsidR="00E05E76" w:rsidRPr="00275ADC">
        <w:rPr>
          <w:sz w:val="22"/>
          <w:szCs w:val="22"/>
        </w:rPr>
        <w:t>Участник ознакомлен и согласен с указанным проектом строительства и принимает комплектность строительства в целом.</w:t>
      </w:r>
    </w:p>
    <w:p w14:paraId="3DF39757" w14:textId="0BE97177" w:rsidR="000D5BA7" w:rsidRPr="00275ADC" w:rsidRDefault="00D372E9" w:rsidP="0008105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1.</w:t>
      </w:r>
      <w:r w:rsidR="00302C2A">
        <w:rPr>
          <w:sz w:val="22"/>
          <w:szCs w:val="22"/>
        </w:rPr>
        <w:t>9</w:t>
      </w:r>
      <w:r w:rsidR="009D3B60" w:rsidRPr="00275ADC">
        <w:rPr>
          <w:sz w:val="22"/>
          <w:szCs w:val="22"/>
        </w:rPr>
        <w:t xml:space="preserve">. </w:t>
      </w:r>
      <w:r w:rsidR="000D5BA7" w:rsidRPr="00275ADC">
        <w:rPr>
          <w:sz w:val="22"/>
          <w:szCs w:val="22"/>
        </w:rPr>
        <w:t>Участник при надлежащем выполнении своих обязательств по Договору получает право требования</w:t>
      </w:r>
      <w:r w:rsidR="00DD68AE" w:rsidRPr="00275ADC">
        <w:rPr>
          <w:sz w:val="22"/>
          <w:szCs w:val="22"/>
        </w:rPr>
        <w:t xml:space="preserve"> </w:t>
      </w:r>
      <w:r w:rsidR="000D5BA7" w:rsidRPr="00275ADC">
        <w:rPr>
          <w:sz w:val="22"/>
          <w:szCs w:val="22"/>
        </w:rPr>
        <w:t>передач</w:t>
      </w:r>
      <w:r w:rsidR="002F20C7" w:rsidRPr="00275ADC">
        <w:rPr>
          <w:sz w:val="22"/>
          <w:szCs w:val="22"/>
        </w:rPr>
        <w:t>и</w:t>
      </w:r>
      <w:r w:rsidR="000D5BA7" w:rsidRPr="00275ADC">
        <w:rPr>
          <w:sz w:val="22"/>
          <w:szCs w:val="22"/>
        </w:rPr>
        <w:t xml:space="preserve"> </w:t>
      </w:r>
      <w:r w:rsidR="00B1041B" w:rsidRPr="00275ADC">
        <w:rPr>
          <w:sz w:val="22"/>
          <w:szCs w:val="22"/>
        </w:rPr>
        <w:t xml:space="preserve">Объекта </w:t>
      </w:r>
      <w:r w:rsidR="000D5BA7" w:rsidRPr="00275ADC">
        <w:rPr>
          <w:sz w:val="22"/>
          <w:szCs w:val="22"/>
        </w:rPr>
        <w:t>от Застройщика</w:t>
      </w:r>
      <w:r w:rsidR="00DD68AE" w:rsidRPr="00275ADC">
        <w:rPr>
          <w:sz w:val="22"/>
          <w:szCs w:val="22"/>
        </w:rPr>
        <w:t xml:space="preserve"> </w:t>
      </w:r>
      <w:r w:rsidR="000B26B3" w:rsidRPr="00275ADC">
        <w:rPr>
          <w:sz w:val="22"/>
          <w:szCs w:val="22"/>
        </w:rPr>
        <w:t xml:space="preserve">к </w:t>
      </w:r>
      <w:r w:rsidR="000D5BA7" w:rsidRPr="00275ADC">
        <w:rPr>
          <w:sz w:val="22"/>
          <w:szCs w:val="22"/>
        </w:rPr>
        <w:t>Участнику.</w:t>
      </w:r>
    </w:p>
    <w:p w14:paraId="4501C3B1" w14:textId="27DAE09A" w:rsidR="009D3B60" w:rsidRPr="00275ADC" w:rsidRDefault="009D3B60" w:rsidP="0008105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 xml:space="preserve">Право собственности на </w:t>
      </w:r>
      <w:r w:rsidR="00207AC2" w:rsidRPr="00275ADC">
        <w:rPr>
          <w:sz w:val="22"/>
          <w:szCs w:val="22"/>
        </w:rPr>
        <w:t>Объект</w:t>
      </w:r>
      <w:r w:rsidRPr="00275ADC">
        <w:rPr>
          <w:sz w:val="22"/>
          <w:szCs w:val="22"/>
        </w:rPr>
        <w:t xml:space="preserve"> возникает у Участника с момента государственной регистрации пр</w:t>
      </w:r>
      <w:r w:rsidR="00207AC2" w:rsidRPr="00275ADC">
        <w:rPr>
          <w:sz w:val="22"/>
          <w:szCs w:val="22"/>
        </w:rPr>
        <w:t>ава собственности на завершенный</w:t>
      </w:r>
      <w:r w:rsidRPr="00275ADC">
        <w:rPr>
          <w:sz w:val="22"/>
          <w:szCs w:val="22"/>
        </w:rPr>
        <w:t xml:space="preserve"> строительством </w:t>
      </w:r>
      <w:r w:rsidR="00207AC2" w:rsidRPr="00275ADC">
        <w:rPr>
          <w:sz w:val="22"/>
          <w:szCs w:val="22"/>
        </w:rPr>
        <w:t xml:space="preserve">Объект </w:t>
      </w:r>
      <w:r w:rsidRPr="00275ADC">
        <w:rPr>
          <w:sz w:val="22"/>
          <w:szCs w:val="22"/>
        </w:rPr>
        <w:t xml:space="preserve">в </w:t>
      </w:r>
      <w:r w:rsidR="00D35F0D">
        <w:rPr>
          <w:sz w:val="22"/>
          <w:szCs w:val="22"/>
        </w:rPr>
        <w:t>уполномоченном органе по государственному кадастровому учету и государственной регистрации прав</w:t>
      </w:r>
      <w:r w:rsidRPr="00275ADC">
        <w:rPr>
          <w:sz w:val="22"/>
          <w:szCs w:val="22"/>
        </w:rPr>
        <w:t>.</w:t>
      </w:r>
    </w:p>
    <w:p w14:paraId="6FBD2408" w14:textId="601C6E99" w:rsidR="00874BA7" w:rsidRDefault="00874BA7" w:rsidP="00081051">
      <w:pPr>
        <w:spacing w:line="276" w:lineRule="auto"/>
        <w:ind w:firstLine="540"/>
        <w:jc w:val="both"/>
        <w:rPr>
          <w:sz w:val="22"/>
          <w:szCs w:val="22"/>
        </w:rPr>
      </w:pPr>
      <w:r w:rsidRPr="00275ADC">
        <w:rPr>
          <w:sz w:val="22"/>
          <w:szCs w:val="22"/>
        </w:rPr>
        <w:t>Одновременно с государственной регистрацией права собственности на Объект у Участника возникает право общей долевой собственности на общее имущество</w:t>
      </w:r>
      <w:r w:rsidR="00AF1B11">
        <w:rPr>
          <w:sz w:val="22"/>
          <w:szCs w:val="22"/>
        </w:rPr>
        <w:t xml:space="preserve"> Подземной автостоянки</w:t>
      </w:r>
      <w:r w:rsidRPr="00275ADC">
        <w:rPr>
          <w:sz w:val="22"/>
          <w:szCs w:val="22"/>
        </w:rPr>
        <w:t xml:space="preserve">, </w:t>
      </w:r>
      <w:r w:rsidR="00903B24" w:rsidRPr="00275ADC">
        <w:rPr>
          <w:sz w:val="22"/>
          <w:szCs w:val="22"/>
        </w:rPr>
        <w:t xml:space="preserve">при этом доля Участника в праве общей долевой собственности на общее имущество </w:t>
      </w:r>
      <w:r w:rsidR="00AF1B11">
        <w:rPr>
          <w:sz w:val="22"/>
          <w:szCs w:val="22"/>
        </w:rPr>
        <w:t xml:space="preserve">Подземной автостоянки </w:t>
      </w:r>
      <w:r w:rsidR="00903B24" w:rsidRPr="00275ADC">
        <w:rPr>
          <w:sz w:val="22"/>
          <w:szCs w:val="22"/>
        </w:rPr>
        <w:t xml:space="preserve">определяется пропорционально площади </w:t>
      </w:r>
      <w:r w:rsidR="00AF1B11">
        <w:rPr>
          <w:sz w:val="22"/>
          <w:szCs w:val="22"/>
        </w:rPr>
        <w:t>машиноместа</w:t>
      </w:r>
      <w:r w:rsidR="00903B24" w:rsidRPr="00275ADC">
        <w:rPr>
          <w:sz w:val="22"/>
          <w:szCs w:val="22"/>
        </w:rPr>
        <w:t>, передаваемого в собственность Участнику</w:t>
      </w:r>
      <w:r w:rsidRPr="00275ADC">
        <w:rPr>
          <w:sz w:val="22"/>
          <w:szCs w:val="22"/>
        </w:rPr>
        <w:t xml:space="preserve">. </w:t>
      </w:r>
    </w:p>
    <w:p w14:paraId="3DCBC0F1" w14:textId="77777777" w:rsidR="00081051" w:rsidRPr="00275ADC" w:rsidRDefault="00081051" w:rsidP="00081051">
      <w:pPr>
        <w:spacing w:line="276" w:lineRule="auto"/>
        <w:ind w:firstLine="540"/>
        <w:jc w:val="both"/>
        <w:rPr>
          <w:sz w:val="22"/>
          <w:szCs w:val="22"/>
        </w:rPr>
      </w:pPr>
    </w:p>
    <w:p w14:paraId="42D2F218" w14:textId="77777777" w:rsidR="00556C5C" w:rsidRPr="007D3F6B" w:rsidRDefault="00556C5C" w:rsidP="00081051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275ADC">
        <w:rPr>
          <w:b/>
          <w:sz w:val="22"/>
          <w:szCs w:val="22"/>
        </w:rPr>
        <w:t>2. ПРЕДМЕТ ДОГОВОРА</w:t>
      </w:r>
    </w:p>
    <w:p w14:paraId="319E6B78" w14:textId="77777777" w:rsidR="00771F4A" w:rsidRPr="007D3F6B" w:rsidRDefault="00771F4A" w:rsidP="00081051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258DB1E3" w14:textId="437206FA" w:rsidR="00556C5C" w:rsidRPr="007D3F6B" w:rsidRDefault="00556C5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2.1.</w:t>
      </w:r>
      <w:r w:rsidR="00966F18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Застройщик</w:t>
      </w:r>
      <w:r w:rsidRPr="007D3F6B">
        <w:rPr>
          <w:b/>
          <w:sz w:val="22"/>
          <w:szCs w:val="22"/>
        </w:rPr>
        <w:t xml:space="preserve"> </w:t>
      </w:r>
      <w:r w:rsidR="00414C4D" w:rsidRPr="007D3F6B">
        <w:rPr>
          <w:sz w:val="22"/>
          <w:szCs w:val="22"/>
        </w:rPr>
        <w:t>обязуется в предусмотренный Д</w:t>
      </w:r>
      <w:r w:rsidRPr="007D3F6B">
        <w:rPr>
          <w:sz w:val="22"/>
          <w:szCs w:val="22"/>
        </w:rPr>
        <w:t xml:space="preserve">оговором срок своими силами и/или с привлечением других лиц построить </w:t>
      </w:r>
      <w:r w:rsidR="00307ED2">
        <w:rPr>
          <w:sz w:val="22"/>
          <w:szCs w:val="22"/>
        </w:rPr>
        <w:t xml:space="preserve">Подземную автостоянку </w:t>
      </w:r>
      <w:r w:rsidRPr="007D3F6B">
        <w:rPr>
          <w:sz w:val="22"/>
          <w:szCs w:val="22"/>
        </w:rPr>
        <w:t>и после получения разрешения на ввод в эксплуатацию</w:t>
      </w:r>
      <w:r w:rsidR="007A30E4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передать </w:t>
      </w:r>
      <w:r w:rsidR="00207AC2" w:rsidRPr="007D3F6B">
        <w:rPr>
          <w:sz w:val="22"/>
          <w:szCs w:val="22"/>
        </w:rPr>
        <w:t>Объект</w:t>
      </w:r>
      <w:r w:rsidR="009D3B60" w:rsidRPr="007D3F6B">
        <w:rPr>
          <w:sz w:val="22"/>
          <w:szCs w:val="22"/>
        </w:rPr>
        <w:t>, расположенн</w:t>
      </w:r>
      <w:r w:rsidR="00207AC2" w:rsidRPr="007D3F6B">
        <w:rPr>
          <w:sz w:val="22"/>
          <w:szCs w:val="22"/>
        </w:rPr>
        <w:t>ый</w:t>
      </w:r>
      <w:r w:rsidR="009D3B60" w:rsidRPr="007D3F6B">
        <w:rPr>
          <w:sz w:val="22"/>
          <w:szCs w:val="22"/>
        </w:rPr>
        <w:t xml:space="preserve"> в</w:t>
      </w:r>
      <w:r w:rsidR="00307ED2">
        <w:rPr>
          <w:sz w:val="22"/>
          <w:szCs w:val="22"/>
        </w:rPr>
        <w:t xml:space="preserve"> Подземной автостоянке</w:t>
      </w:r>
      <w:r w:rsidR="009D3B60" w:rsidRPr="007D3F6B">
        <w:rPr>
          <w:sz w:val="22"/>
          <w:szCs w:val="22"/>
        </w:rPr>
        <w:t>,</w:t>
      </w:r>
      <w:r w:rsidR="00821FAF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Участник</w:t>
      </w:r>
      <w:r w:rsidR="00482D19" w:rsidRPr="007D3F6B">
        <w:rPr>
          <w:sz w:val="22"/>
          <w:szCs w:val="22"/>
        </w:rPr>
        <w:t>у</w:t>
      </w:r>
      <w:r w:rsidRPr="007D3F6B">
        <w:rPr>
          <w:sz w:val="22"/>
          <w:szCs w:val="22"/>
        </w:rPr>
        <w:t xml:space="preserve">, а </w:t>
      </w:r>
      <w:r w:rsidR="00EE3262" w:rsidRPr="007D3F6B">
        <w:rPr>
          <w:sz w:val="22"/>
          <w:szCs w:val="22"/>
        </w:rPr>
        <w:t>Участник</w:t>
      </w:r>
      <w:r w:rsidRPr="007D3F6B">
        <w:rPr>
          <w:sz w:val="22"/>
          <w:szCs w:val="22"/>
        </w:rPr>
        <w:t xml:space="preserve"> об</w:t>
      </w:r>
      <w:r w:rsidR="00414C4D" w:rsidRPr="007D3F6B">
        <w:rPr>
          <w:sz w:val="22"/>
          <w:szCs w:val="22"/>
        </w:rPr>
        <w:t>язу</w:t>
      </w:r>
      <w:r w:rsidR="00482D19" w:rsidRPr="007D3F6B">
        <w:rPr>
          <w:sz w:val="22"/>
          <w:szCs w:val="22"/>
        </w:rPr>
        <w:t>ется</w:t>
      </w:r>
      <w:r w:rsidR="00414C4D" w:rsidRPr="007D3F6B">
        <w:rPr>
          <w:sz w:val="22"/>
          <w:szCs w:val="22"/>
        </w:rPr>
        <w:t xml:space="preserve"> уплатить обусловленную </w:t>
      </w:r>
      <w:r w:rsidR="003C3F3E" w:rsidRPr="007D3F6B">
        <w:rPr>
          <w:sz w:val="22"/>
          <w:szCs w:val="22"/>
        </w:rPr>
        <w:t xml:space="preserve">настоящим </w:t>
      </w:r>
      <w:r w:rsidR="00414C4D" w:rsidRPr="007D3F6B">
        <w:rPr>
          <w:sz w:val="22"/>
          <w:szCs w:val="22"/>
        </w:rPr>
        <w:t>Д</w:t>
      </w:r>
      <w:r w:rsidRPr="007D3F6B">
        <w:rPr>
          <w:sz w:val="22"/>
          <w:szCs w:val="22"/>
        </w:rPr>
        <w:t xml:space="preserve">оговором цену и </w:t>
      </w:r>
      <w:r w:rsidR="00B86E55" w:rsidRPr="007D3F6B">
        <w:rPr>
          <w:sz w:val="22"/>
          <w:szCs w:val="22"/>
        </w:rPr>
        <w:t xml:space="preserve">принять </w:t>
      </w:r>
      <w:r w:rsidR="00207AC2" w:rsidRPr="007D3F6B">
        <w:rPr>
          <w:sz w:val="22"/>
          <w:szCs w:val="22"/>
        </w:rPr>
        <w:t>Объект</w:t>
      </w:r>
      <w:r w:rsidR="00B86E55" w:rsidRPr="007D3F6B">
        <w:rPr>
          <w:sz w:val="22"/>
          <w:szCs w:val="22"/>
        </w:rPr>
        <w:t xml:space="preserve"> по Акту приема-передачи </w:t>
      </w:r>
      <w:r w:rsidR="00207AC2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>.</w:t>
      </w:r>
    </w:p>
    <w:p w14:paraId="47EE1C65" w14:textId="3775DB50" w:rsidR="00106F7C" w:rsidRPr="00AD6794" w:rsidRDefault="00390512" w:rsidP="00081051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AD6794">
        <w:rPr>
          <w:sz w:val="22"/>
          <w:szCs w:val="22"/>
        </w:rPr>
        <w:t>2.</w:t>
      </w:r>
      <w:r w:rsidR="00106F7C" w:rsidRPr="00AD6794">
        <w:rPr>
          <w:sz w:val="22"/>
          <w:szCs w:val="22"/>
        </w:rPr>
        <w:t>2</w:t>
      </w:r>
      <w:r w:rsidRPr="00AD6794">
        <w:rPr>
          <w:sz w:val="22"/>
          <w:szCs w:val="22"/>
        </w:rPr>
        <w:t xml:space="preserve">. </w:t>
      </w:r>
      <w:r w:rsidR="00307ED2" w:rsidRPr="00AD6794">
        <w:rPr>
          <w:sz w:val="22"/>
          <w:szCs w:val="22"/>
        </w:rPr>
        <w:t xml:space="preserve">Описание </w:t>
      </w:r>
      <w:r w:rsidR="00BA4D74" w:rsidRPr="00AD6794">
        <w:rPr>
          <w:sz w:val="22"/>
          <w:szCs w:val="22"/>
        </w:rPr>
        <w:t>Объекта</w:t>
      </w:r>
      <w:r w:rsidR="004B605B" w:rsidRPr="00AD6794">
        <w:rPr>
          <w:sz w:val="22"/>
          <w:szCs w:val="22"/>
        </w:rPr>
        <w:t xml:space="preserve">, </w:t>
      </w:r>
      <w:r w:rsidR="00862D9B" w:rsidRPr="00AD6794">
        <w:rPr>
          <w:sz w:val="22"/>
          <w:szCs w:val="22"/>
        </w:rPr>
        <w:t xml:space="preserve">его </w:t>
      </w:r>
      <w:r w:rsidR="00106F7C" w:rsidRPr="00AD6794">
        <w:rPr>
          <w:sz w:val="22"/>
          <w:szCs w:val="22"/>
        </w:rPr>
        <w:t>технические характеристики</w:t>
      </w:r>
      <w:r w:rsidR="00AF5E7C" w:rsidRPr="00AD6794">
        <w:rPr>
          <w:sz w:val="22"/>
          <w:szCs w:val="22"/>
        </w:rPr>
        <w:t>, проектная</w:t>
      </w:r>
      <w:r w:rsidR="00FE7D37" w:rsidRPr="00AD6794">
        <w:rPr>
          <w:sz w:val="22"/>
          <w:szCs w:val="22"/>
        </w:rPr>
        <w:t xml:space="preserve"> площадь</w:t>
      </w:r>
      <w:r w:rsidR="004B605B" w:rsidRPr="00AD6794">
        <w:rPr>
          <w:sz w:val="22"/>
          <w:szCs w:val="22"/>
        </w:rPr>
        <w:t xml:space="preserve"> и схема расположения </w:t>
      </w:r>
      <w:r w:rsidR="00106F7C" w:rsidRPr="00AD6794">
        <w:rPr>
          <w:sz w:val="22"/>
          <w:szCs w:val="22"/>
        </w:rPr>
        <w:t xml:space="preserve">приводятся в Приложении № </w:t>
      </w:r>
      <w:r w:rsidR="00AE4DB1" w:rsidRPr="00AD6794">
        <w:rPr>
          <w:sz w:val="22"/>
          <w:szCs w:val="22"/>
        </w:rPr>
        <w:t>1</w:t>
      </w:r>
      <w:r w:rsidR="00106F7C" w:rsidRPr="00AD6794">
        <w:rPr>
          <w:sz w:val="22"/>
          <w:szCs w:val="22"/>
        </w:rPr>
        <w:t xml:space="preserve"> к Договору. </w:t>
      </w:r>
      <w:r w:rsidR="00FE7D37" w:rsidRPr="00AD6794">
        <w:rPr>
          <w:sz w:val="22"/>
          <w:szCs w:val="22"/>
        </w:rPr>
        <w:t>Окончательная площадь Объекта будет уточнена Застройщиком после завершения кадастровых обмеров Объекта.</w:t>
      </w:r>
    </w:p>
    <w:p w14:paraId="4242D2E0" w14:textId="064DEE3B" w:rsidR="00390512" w:rsidRPr="00AD6794" w:rsidRDefault="00390512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AD6794">
        <w:rPr>
          <w:sz w:val="22"/>
          <w:szCs w:val="22"/>
        </w:rPr>
        <w:t>2.</w:t>
      </w:r>
      <w:r w:rsidR="00AE4DB1" w:rsidRPr="00AD6794">
        <w:rPr>
          <w:sz w:val="22"/>
          <w:szCs w:val="22"/>
        </w:rPr>
        <w:t>3</w:t>
      </w:r>
      <w:r w:rsidRPr="00AD6794">
        <w:rPr>
          <w:sz w:val="22"/>
          <w:szCs w:val="22"/>
        </w:rPr>
        <w:t>. Объект</w:t>
      </w:r>
      <w:r w:rsidR="002268C1" w:rsidRPr="00AD6794">
        <w:rPr>
          <w:sz w:val="22"/>
          <w:szCs w:val="22"/>
        </w:rPr>
        <w:t xml:space="preserve"> будет использоваться Участником </w:t>
      </w:r>
      <w:r w:rsidR="006E4C21" w:rsidRPr="00AD6794">
        <w:rPr>
          <w:sz w:val="22"/>
          <w:szCs w:val="22"/>
        </w:rPr>
        <w:t xml:space="preserve">для </w:t>
      </w:r>
      <w:r w:rsidR="006E4C21" w:rsidRPr="00AD6794">
        <w:rPr>
          <w:sz w:val="22"/>
          <w:szCs w:val="22"/>
          <w:lang w:eastAsia="ru-RU"/>
        </w:rPr>
        <w:t>личных, семейных, домашних и иных нужд, не связанных с осуществлением предпринимательской деятельности</w:t>
      </w:r>
      <w:r w:rsidRPr="00AD6794">
        <w:rPr>
          <w:sz w:val="22"/>
          <w:szCs w:val="22"/>
        </w:rPr>
        <w:t>.</w:t>
      </w:r>
    </w:p>
    <w:p w14:paraId="18A0ABC7" w14:textId="402188C4" w:rsidR="00C424CC" w:rsidRDefault="00C424C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AD6794">
        <w:rPr>
          <w:sz w:val="22"/>
          <w:szCs w:val="22"/>
        </w:rPr>
        <w:t>2.</w:t>
      </w:r>
      <w:r w:rsidR="00307ED2" w:rsidRPr="00AD6794">
        <w:rPr>
          <w:sz w:val="22"/>
          <w:szCs w:val="22"/>
        </w:rPr>
        <w:t>4</w:t>
      </w:r>
      <w:r w:rsidR="009F1871" w:rsidRPr="00AD6794">
        <w:rPr>
          <w:sz w:val="22"/>
          <w:szCs w:val="22"/>
        </w:rPr>
        <w:t xml:space="preserve">. </w:t>
      </w:r>
      <w:r w:rsidRPr="00AD6794">
        <w:rPr>
          <w:sz w:val="22"/>
          <w:szCs w:val="22"/>
        </w:rPr>
        <w:t>Объект</w:t>
      </w:r>
      <w:r w:rsidR="00DD68AE" w:rsidRPr="00AD6794">
        <w:rPr>
          <w:color w:val="000000"/>
          <w:sz w:val="22"/>
          <w:szCs w:val="22"/>
        </w:rPr>
        <w:t xml:space="preserve"> </w:t>
      </w:r>
      <w:r w:rsidR="00AF5E7C" w:rsidRPr="00AD6794">
        <w:rPr>
          <w:sz w:val="22"/>
          <w:szCs w:val="22"/>
        </w:rPr>
        <w:t>приобретается</w:t>
      </w:r>
      <w:r w:rsidRPr="00AD6794">
        <w:rPr>
          <w:sz w:val="22"/>
          <w:szCs w:val="22"/>
        </w:rPr>
        <w:t xml:space="preserve"> </w:t>
      </w:r>
      <w:r w:rsidR="00AF5E7C" w:rsidRPr="00AD6794">
        <w:rPr>
          <w:sz w:val="22"/>
          <w:szCs w:val="22"/>
        </w:rPr>
        <w:t xml:space="preserve">в </w:t>
      </w:r>
      <w:sdt>
        <w:sdtPr>
          <w:rPr>
            <w:rStyle w:val="3"/>
            <w:szCs w:val="22"/>
          </w:rPr>
          <w:alias w:val="мтТипСобственности"/>
          <w:tag w:val="мтТипСобственности"/>
          <w:id w:val="-2042974716"/>
          <w:placeholder>
            <w:docPart w:val="A899C86AC3B546F6B21B08226E17987B"/>
          </w:placeholder>
        </w:sdtPr>
        <w:sdtEndPr>
          <w:rPr>
            <w:rStyle w:val="3"/>
          </w:rPr>
        </w:sdtEndPr>
        <w:sdtContent>
          <w:r w:rsidR="00AF5E7C" w:rsidRPr="00AD6794">
            <w:rPr>
              <w:rStyle w:val="3"/>
              <w:szCs w:val="22"/>
            </w:rPr>
            <w:t>мтТипСобственности</w:t>
          </w:r>
        </w:sdtContent>
      </w:sdt>
      <w:r w:rsidR="00AF5E7C" w:rsidRPr="00AD6794">
        <w:rPr>
          <w:sz w:val="22"/>
          <w:szCs w:val="22"/>
        </w:rPr>
        <w:t xml:space="preserve">  </w:t>
      </w:r>
      <w:r w:rsidRPr="00AD6794">
        <w:rPr>
          <w:sz w:val="22"/>
          <w:szCs w:val="22"/>
        </w:rPr>
        <w:t>собственность Участника</w:t>
      </w:r>
      <w:r w:rsidRPr="006A45EC">
        <w:rPr>
          <w:sz w:val="22"/>
          <w:szCs w:val="22"/>
        </w:rPr>
        <w:t xml:space="preserve"> </w:t>
      </w:r>
    </w:p>
    <w:p w14:paraId="2012AD6A" w14:textId="77777777" w:rsidR="00FB06E8" w:rsidRPr="006A45EC" w:rsidRDefault="00FB06E8" w:rsidP="00081051">
      <w:pPr>
        <w:spacing w:line="276" w:lineRule="auto"/>
        <w:ind w:firstLine="567"/>
        <w:jc w:val="both"/>
        <w:rPr>
          <w:sz w:val="22"/>
          <w:szCs w:val="22"/>
        </w:rPr>
      </w:pPr>
    </w:p>
    <w:p w14:paraId="522D51D5" w14:textId="77777777" w:rsidR="00556C5C" w:rsidRPr="007D3F6B" w:rsidRDefault="00556C5C" w:rsidP="00081051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3. ЦЕНА И ПОРЯДОК РАСЧЕТОВ</w:t>
      </w:r>
    </w:p>
    <w:p w14:paraId="2FA94421" w14:textId="77777777" w:rsidR="00F4031F" w:rsidRPr="007D3F6B" w:rsidRDefault="00F4031F" w:rsidP="00081051">
      <w:pPr>
        <w:spacing w:line="276" w:lineRule="auto"/>
        <w:ind w:firstLine="567"/>
        <w:jc w:val="both"/>
        <w:rPr>
          <w:sz w:val="22"/>
          <w:szCs w:val="22"/>
        </w:rPr>
      </w:pPr>
    </w:p>
    <w:p w14:paraId="0BA7611C" w14:textId="00EED128" w:rsidR="0016757E" w:rsidRDefault="00556C5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3.1.</w:t>
      </w:r>
      <w:r w:rsidR="00143885" w:rsidRPr="007D3F6B">
        <w:rPr>
          <w:sz w:val="22"/>
          <w:szCs w:val="22"/>
        </w:rPr>
        <w:t xml:space="preserve"> </w:t>
      </w:r>
      <w:r w:rsidR="00B940C3">
        <w:rPr>
          <w:sz w:val="22"/>
          <w:szCs w:val="22"/>
        </w:rPr>
        <w:t>Общий р</w:t>
      </w:r>
      <w:r w:rsidR="00A63D0F" w:rsidRPr="00A63D0F">
        <w:rPr>
          <w:sz w:val="22"/>
          <w:szCs w:val="22"/>
        </w:rPr>
        <w:t xml:space="preserve">азмер денежных средств, подлежащих уплате Участником Застройщику для строительства Объекта (далее – </w:t>
      </w:r>
      <w:r w:rsidR="00A63D0F" w:rsidRPr="00A63D0F">
        <w:rPr>
          <w:b/>
          <w:sz w:val="22"/>
          <w:szCs w:val="22"/>
        </w:rPr>
        <w:t>«Цена Договора»</w:t>
      </w:r>
      <w:r w:rsidR="00A63D0F" w:rsidRPr="00A63D0F">
        <w:rPr>
          <w:sz w:val="22"/>
          <w:szCs w:val="22"/>
        </w:rPr>
        <w:t xml:space="preserve">), составляет </w:t>
      </w:r>
      <w:sdt>
        <w:sdtPr>
          <w:rPr>
            <w:rStyle w:val="23"/>
            <w:szCs w:val="22"/>
          </w:rPr>
          <w:alias w:val="мтСуммаДоговора"/>
          <w:tag w:val="мтСуммаДоговора"/>
          <w:id w:val="-536116582"/>
          <w:placeholder>
            <w:docPart w:val="32E4AD98A9E448FEAC641D95A02B1C7F"/>
          </w:placeholder>
        </w:sdtPr>
        <w:sdtEndPr>
          <w:rPr>
            <w:rStyle w:val="23"/>
          </w:rPr>
        </w:sdtEndPr>
        <w:sdtContent>
          <w:r w:rsidR="00AF5E7C" w:rsidRPr="005C3C6E">
            <w:rPr>
              <w:rStyle w:val="23"/>
              <w:szCs w:val="22"/>
            </w:rPr>
            <w:t>мтСуммаДоговора</w:t>
          </w:r>
        </w:sdtContent>
      </w:sdt>
      <w:r w:rsidR="00AF5E7C" w:rsidRPr="005C3C6E" w:rsidDel="002E7711">
        <w:rPr>
          <w:sz w:val="22"/>
          <w:szCs w:val="22"/>
        </w:rPr>
        <w:t xml:space="preserve"> </w:t>
      </w:r>
      <w:sdt>
        <w:sdtPr>
          <w:rPr>
            <w:rStyle w:val="23"/>
            <w:szCs w:val="22"/>
          </w:rPr>
          <w:alias w:val="мтСуммаДоговораПрописью"/>
          <w:tag w:val="мтСуммаДоговораПрописью"/>
          <w:id w:val="693896388"/>
          <w:placeholder>
            <w:docPart w:val="EE3822396AE64FB1924D3DB7B5C61F27"/>
          </w:placeholder>
        </w:sdtPr>
        <w:sdtEndPr>
          <w:rPr>
            <w:rStyle w:val="23"/>
          </w:rPr>
        </w:sdtEndPr>
        <w:sdtContent>
          <w:r w:rsidR="00AF5E7C" w:rsidRPr="005C3C6E">
            <w:rPr>
              <w:rStyle w:val="23"/>
              <w:szCs w:val="22"/>
            </w:rPr>
            <w:t>мтСуммаДоговораПрописью</w:t>
          </w:r>
        </w:sdtContent>
      </w:sdt>
      <w:r w:rsidR="00AF5E7C">
        <w:rPr>
          <w:sz w:val="22"/>
          <w:szCs w:val="22"/>
        </w:rPr>
        <w:t>,</w:t>
      </w:r>
      <w:r w:rsidR="00AF5E7C" w:rsidRPr="007D3F6B">
        <w:rPr>
          <w:sz w:val="22"/>
          <w:szCs w:val="22"/>
        </w:rPr>
        <w:t xml:space="preserve"> </w:t>
      </w:r>
      <w:r w:rsidR="00A63D0F">
        <w:rPr>
          <w:sz w:val="22"/>
          <w:szCs w:val="22"/>
        </w:rPr>
        <w:t>НДС не облагается</w:t>
      </w:r>
      <w:r w:rsidR="001018F0">
        <w:rPr>
          <w:sz w:val="22"/>
          <w:szCs w:val="22"/>
        </w:rPr>
        <w:t>.</w:t>
      </w:r>
    </w:p>
    <w:p w14:paraId="0C1DD729" w14:textId="77777777" w:rsidR="001631B0" w:rsidRPr="007D3F6B" w:rsidRDefault="001631B0" w:rsidP="0008105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ru-RU"/>
        </w:rPr>
      </w:pPr>
      <w:r w:rsidRPr="007D3F6B">
        <w:rPr>
          <w:sz w:val="22"/>
          <w:szCs w:val="22"/>
        </w:rPr>
        <w:lastRenderedPageBreak/>
        <w:t>Цена Договора определена как сумм</w:t>
      </w:r>
      <w:r w:rsidRPr="007D3F6B">
        <w:rPr>
          <w:sz w:val="22"/>
          <w:szCs w:val="22"/>
          <w:lang w:eastAsia="ru-RU"/>
        </w:rPr>
        <w:t>а денежных средств на возмещение затрат на строительство (создание) Объекта</w:t>
      </w:r>
      <w:r w:rsidR="008876E1" w:rsidRPr="007D3F6B">
        <w:rPr>
          <w:sz w:val="22"/>
          <w:szCs w:val="22"/>
          <w:lang w:eastAsia="ru-RU"/>
        </w:rPr>
        <w:t xml:space="preserve"> </w:t>
      </w:r>
      <w:r w:rsidRPr="007D3F6B">
        <w:rPr>
          <w:sz w:val="22"/>
          <w:szCs w:val="22"/>
          <w:lang w:eastAsia="ru-RU"/>
        </w:rPr>
        <w:t>и денежных средств на оплату услуг Застройщика</w:t>
      </w:r>
    </w:p>
    <w:p w14:paraId="6FD3E79B" w14:textId="69CC5073" w:rsidR="00B638E2" w:rsidRPr="007D3F6B" w:rsidRDefault="0016757E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В </w:t>
      </w:r>
      <w:r w:rsidR="00ED04CC" w:rsidRPr="007D3F6B">
        <w:rPr>
          <w:sz w:val="22"/>
          <w:szCs w:val="22"/>
        </w:rPr>
        <w:t>Ц</w:t>
      </w:r>
      <w:r w:rsidRPr="007D3F6B">
        <w:rPr>
          <w:sz w:val="22"/>
          <w:szCs w:val="22"/>
        </w:rPr>
        <w:t>ену Договора включен</w:t>
      </w:r>
      <w:r w:rsidR="00B638E2" w:rsidRPr="007D3F6B">
        <w:rPr>
          <w:sz w:val="22"/>
          <w:szCs w:val="22"/>
        </w:rPr>
        <w:t xml:space="preserve">о: возмещение затрат на </w:t>
      </w:r>
      <w:r w:rsidR="001758E5" w:rsidRPr="007D3F6B">
        <w:rPr>
          <w:sz w:val="22"/>
          <w:szCs w:val="22"/>
        </w:rPr>
        <w:t xml:space="preserve">строительство (создание) </w:t>
      </w:r>
      <w:r w:rsidR="00307ED2">
        <w:rPr>
          <w:sz w:val="22"/>
          <w:szCs w:val="22"/>
        </w:rPr>
        <w:t xml:space="preserve">Подземной автостоянки </w:t>
      </w:r>
      <w:r w:rsidR="001758E5" w:rsidRPr="007D3F6B">
        <w:rPr>
          <w:sz w:val="22"/>
          <w:szCs w:val="22"/>
        </w:rPr>
        <w:t>и (или) иных объектов недвижимости в соответствии с проектной документацией или возмещение затрат на их строительство (создание),</w:t>
      </w:r>
      <w:r w:rsidR="00DD68AE">
        <w:rPr>
          <w:sz w:val="22"/>
          <w:szCs w:val="22"/>
        </w:rPr>
        <w:t xml:space="preserve"> </w:t>
      </w:r>
      <w:r w:rsidR="000D5BA7" w:rsidRPr="007D3F6B">
        <w:rPr>
          <w:sz w:val="22"/>
          <w:szCs w:val="22"/>
        </w:rPr>
        <w:t xml:space="preserve">возмещение затрат на приобретение, в том числе </w:t>
      </w:r>
      <w:r w:rsidR="00B638E2" w:rsidRPr="007D3F6B">
        <w:rPr>
          <w:sz w:val="22"/>
          <w:szCs w:val="22"/>
        </w:rPr>
        <w:t>оформление</w:t>
      </w:r>
      <w:r w:rsidR="000D5BA7" w:rsidRPr="007D3F6B">
        <w:rPr>
          <w:sz w:val="22"/>
          <w:szCs w:val="22"/>
        </w:rPr>
        <w:t>,</w:t>
      </w:r>
      <w:r w:rsidR="00B638E2" w:rsidRPr="007D3F6B">
        <w:rPr>
          <w:sz w:val="22"/>
          <w:szCs w:val="22"/>
        </w:rPr>
        <w:t xml:space="preserve"> права аренды на Земельный участок, возмещение затрат на подготовку проектной документации и выполнение инженерных изысканий для строительства, проведение отделочных работ и установку оборудования,</w:t>
      </w:r>
      <w:r w:rsidR="00143885" w:rsidRPr="007D3F6B">
        <w:rPr>
          <w:sz w:val="22"/>
          <w:szCs w:val="22"/>
        </w:rPr>
        <w:t xml:space="preserve"> </w:t>
      </w:r>
      <w:r w:rsidR="00B638E2" w:rsidRPr="007D3F6B">
        <w:rPr>
          <w:sz w:val="22"/>
          <w:szCs w:val="22"/>
        </w:rPr>
        <w:t>а также на проведение государственной</w:t>
      </w:r>
      <w:r w:rsidR="005A5701">
        <w:rPr>
          <w:sz w:val="22"/>
          <w:szCs w:val="22"/>
        </w:rPr>
        <w:t>/негосударственной</w:t>
      </w:r>
      <w:r w:rsidR="00B638E2" w:rsidRPr="007D3F6B">
        <w:rPr>
          <w:sz w:val="22"/>
          <w:szCs w:val="22"/>
        </w:rPr>
        <w:t xml:space="preserve"> экспертизы проектной документации и</w:t>
      </w:r>
      <w:r w:rsidR="001631B0" w:rsidRPr="007D3F6B">
        <w:rPr>
          <w:sz w:val="22"/>
          <w:szCs w:val="22"/>
        </w:rPr>
        <w:t xml:space="preserve"> (или)</w:t>
      </w:r>
      <w:r w:rsidR="00B638E2" w:rsidRPr="007D3F6B">
        <w:rPr>
          <w:sz w:val="22"/>
          <w:szCs w:val="22"/>
        </w:rPr>
        <w:t xml:space="preserve"> инженерных изысканий, строительство систем инженерно-технического обеспечения,  возмещение затрат в связи с внесением платы за подключение </w:t>
      </w:r>
      <w:r w:rsidR="002F20C7">
        <w:rPr>
          <w:sz w:val="22"/>
          <w:szCs w:val="22"/>
        </w:rPr>
        <w:t>О</w:t>
      </w:r>
      <w:r w:rsidR="00B638E2" w:rsidRPr="007D3F6B">
        <w:rPr>
          <w:sz w:val="22"/>
          <w:szCs w:val="22"/>
        </w:rPr>
        <w:t>бъекта к сетям инженерно-технического обеспечения, возмещение затрат на подготовку документации по планировке территории</w:t>
      </w:r>
      <w:r w:rsidR="00143885" w:rsidRPr="007D3F6B">
        <w:rPr>
          <w:sz w:val="22"/>
          <w:szCs w:val="22"/>
        </w:rPr>
        <w:t xml:space="preserve"> </w:t>
      </w:r>
      <w:r w:rsidR="00B638E2" w:rsidRPr="007D3F6B">
        <w:rPr>
          <w:sz w:val="22"/>
          <w:szCs w:val="22"/>
        </w:rPr>
        <w:t>и выполнение работ по обустройству застроенной территории</w:t>
      </w:r>
      <w:r w:rsidR="00B1041B" w:rsidRPr="007D3F6B">
        <w:rPr>
          <w:sz w:val="22"/>
          <w:szCs w:val="22"/>
        </w:rPr>
        <w:t xml:space="preserve"> и т.д.</w:t>
      </w:r>
      <w:r w:rsidR="00B638E2" w:rsidRPr="007D3F6B">
        <w:rPr>
          <w:sz w:val="22"/>
          <w:szCs w:val="22"/>
        </w:rPr>
        <w:t xml:space="preserve">, </w:t>
      </w:r>
      <w:r w:rsidR="00245278" w:rsidRPr="007D3F6B">
        <w:rPr>
          <w:sz w:val="22"/>
          <w:szCs w:val="22"/>
        </w:rPr>
        <w:t>а также</w:t>
      </w:r>
      <w:r w:rsidR="00245278">
        <w:rPr>
          <w:sz w:val="22"/>
          <w:szCs w:val="22"/>
        </w:rPr>
        <w:t xml:space="preserve"> денежные средства </w:t>
      </w:r>
      <w:r w:rsidR="00245278" w:rsidRPr="007D3F6B">
        <w:rPr>
          <w:sz w:val="22"/>
          <w:szCs w:val="22"/>
        </w:rPr>
        <w:t>вознаграждени</w:t>
      </w:r>
      <w:r w:rsidR="00245278">
        <w:rPr>
          <w:sz w:val="22"/>
          <w:szCs w:val="22"/>
        </w:rPr>
        <w:t>я</w:t>
      </w:r>
      <w:r w:rsidR="00245278" w:rsidRPr="007D3F6B">
        <w:rPr>
          <w:sz w:val="22"/>
          <w:szCs w:val="22"/>
        </w:rPr>
        <w:t xml:space="preserve"> за услуги, оказываемые Застройщиком,</w:t>
      </w:r>
      <w:r w:rsidR="00DD68AE">
        <w:rPr>
          <w:sz w:val="22"/>
          <w:szCs w:val="22"/>
        </w:rPr>
        <w:t xml:space="preserve"> </w:t>
      </w:r>
      <w:r w:rsidR="00245278" w:rsidRPr="001204A7">
        <w:rPr>
          <w:sz w:val="22"/>
          <w:szCs w:val="22"/>
        </w:rPr>
        <w:t>которые используются Застройщиком по своему усмотрению.</w:t>
      </w:r>
      <w:r w:rsidR="00DD68AE">
        <w:rPr>
          <w:sz w:val="22"/>
          <w:szCs w:val="22"/>
        </w:rPr>
        <w:t xml:space="preserve"> </w:t>
      </w:r>
      <w:r w:rsidR="00B638E2" w:rsidRPr="007D3F6B">
        <w:rPr>
          <w:sz w:val="22"/>
          <w:szCs w:val="22"/>
        </w:rPr>
        <w:t xml:space="preserve">Денежные средства </w:t>
      </w:r>
      <w:r w:rsidR="002F20C7">
        <w:rPr>
          <w:sz w:val="22"/>
          <w:szCs w:val="22"/>
        </w:rPr>
        <w:t>У</w:t>
      </w:r>
      <w:r w:rsidR="00B638E2" w:rsidRPr="007D3F6B">
        <w:rPr>
          <w:sz w:val="22"/>
          <w:szCs w:val="22"/>
        </w:rPr>
        <w:t xml:space="preserve">частника, которые могут остаться </w:t>
      </w:r>
      <w:r w:rsidR="001758E5" w:rsidRPr="007D3F6B">
        <w:rPr>
          <w:sz w:val="22"/>
          <w:szCs w:val="22"/>
        </w:rPr>
        <w:t xml:space="preserve">у Застройщика </w:t>
      </w:r>
      <w:r w:rsidR="00B638E2" w:rsidRPr="007D3F6B">
        <w:rPr>
          <w:sz w:val="22"/>
          <w:szCs w:val="22"/>
        </w:rPr>
        <w:t xml:space="preserve">по итогам реализации проекта в части строительства </w:t>
      </w:r>
      <w:r w:rsidR="00307ED2">
        <w:rPr>
          <w:sz w:val="22"/>
          <w:szCs w:val="22"/>
        </w:rPr>
        <w:t xml:space="preserve">Подземной автостоянки </w:t>
      </w:r>
      <w:r w:rsidR="001E3C7D" w:rsidRPr="007D3F6B">
        <w:rPr>
          <w:sz w:val="22"/>
          <w:szCs w:val="22"/>
        </w:rPr>
        <w:t>(сумма превышения возмещения затрат над суммой фактических расходов по строительству (созданию) Объекта)</w:t>
      </w:r>
      <w:r w:rsidR="007A02E9" w:rsidRPr="007D3F6B">
        <w:rPr>
          <w:sz w:val="22"/>
          <w:szCs w:val="22"/>
        </w:rPr>
        <w:t>,</w:t>
      </w:r>
      <w:r w:rsidR="001E3C7D" w:rsidRPr="007D3F6B">
        <w:rPr>
          <w:sz w:val="22"/>
          <w:szCs w:val="22"/>
        </w:rPr>
        <w:t xml:space="preserve"> возврату У</w:t>
      </w:r>
      <w:r w:rsidR="00B638E2" w:rsidRPr="007D3F6B">
        <w:rPr>
          <w:sz w:val="22"/>
          <w:szCs w:val="22"/>
        </w:rPr>
        <w:t xml:space="preserve">частнику не подлежат и являются </w:t>
      </w:r>
      <w:r w:rsidR="001E3C7D" w:rsidRPr="007D3F6B">
        <w:rPr>
          <w:sz w:val="22"/>
          <w:szCs w:val="22"/>
        </w:rPr>
        <w:t>дополнительным вознаграждением</w:t>
      </w:r>
      <w:r w:rsidR="008876E1" w:rsidRPr="007D3F6B">
        <w:rPr>
          <w:sz w:val="22"/>
          <w:szCs w:val="22"/>
        </w:rPr>
        <w:t xml:space="preserve"> </w:t>
      </w:r>
      <w:r w:rsidR="00B638E2" w:rsidRPr="007D3F6B">
        <w:rPr>
          <w:sz w:val="22"/>
          <w:szCs w:val="22"/>
        </w:rPr>
        <w:t>Застройщика.</w:t>
      </w:r>
      <w:r w:rsidR="008876E1" w:rsidRPr="007D3F6B">
        <w:rPr>
          <w:sz w:val="22"/>
          <w:szCs w:val="22"/>
        </w:rPr>
        <w:t xml:space="preserve"> </w:t>
      </w:r>
    </w:p>
    <w:p w14:paraId="2F69097D" w14:textId="77777777" w:rsidR="00C71E29" w:rsidRDefault="00CC5760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Вознаграждение Застройщика налогом на добавленную стоимость не облагается</w:t>
      </w:r>
      <w:r w:rsidR="00121C8D">
        <w:rPr>
          <w:sz w:val="22"/>
          <w:szCs w:val="22"/>
        </w:rPr>
        <w:t>.</w:t>
      </w:r>
      <w:r w:rsidR="00DD68AE">
        <w:rPr>
          <w:sz w:val="22"/>
          <w:szCs w:val="22"/>
        </w:rPr>
        <w:t xml:space="preserve"> </w:t>
      </w:r>
    </w:p>
    <w:p w14:paraId="65948D63" w14:textId="2E178FEF" w:rsidR="001018F0" w:rsidRPr="007D3F6B" w:rsidRDefault="001018F0" w:rsidP="00081051">
      <w:pPr>
        <w:spacing w:line="276" w:lineRule="auto"/>
        <w:ind w:firstLine="567"/>
        <w:jc w:val="both"/>
        <w:rPr>
          <w:i/>
          <w:color w:val="00B0F0"/>
          <w:sz w:val="22"/>
          <w:szCs w:val="22"/>
        </w:rPr>
      </w:pPr>
      <w:r>
        <w:rPr>
          <w:sz w:val="22"/>
          <w:szCs w:val="22"/>
        </w:rPr>
        <w:t>Цена Договора является окончательной и изменению не подлежит.</w:t>
      </w:r>
    </w:p>
    <w:p w14:paraId="1104D282" w14:textId="7E3DA57E" w:rsidR="00737F4A" w:rsidRDefault="001E3C7D" w:rsidP="00AD6794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3.2. </w:t>
      </w:r>
      <w:r w:rsidR="00AD6794">
        <w:rPr>
          <w:rFonts w:eastAsia="Calibri"/>
          <w:sz w:val="22"/>
          <w:szCs w:val="22"/>
          <w:lang w:eastAsia="en-US"/>
        </w:rPr>
        <w:t>В соответствии с ч.3 ст.5 Закона №214-ФЗ расчеты по Договору производятся в безналичном порядке</w:t>
      </w:r>
      <w:r w:rsidR="00737F4A">
        <w:rPr>
          <w:sz w:val="22"/>
          <w:szCs w:val="22"/>
        </w:rPr>
        <w:t>.</w:t>
      </w:r>
    </w:p>
    <w:p w14:paraId="010C9208" w14:textId="77777777" w:rsidR="00737F4A" w:rsidRDefault="00737F4A" w:rsidP="0008105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Заключив настоящий Договор,</w:t>
      </w:r>
      <w:r w:rsidRPr="00994D63">
        <w:rPr>
          <w:sz w:val="22"/>
          <w:szCs w:val="22"/>
        </w:rPr>
        <w:t xml:space="preserve"> </w:t>
      </w:r>
      <w:r>
        <w:rPr>
          <w:sz w:val="22"/>
          <w:szCs w:val="22"/>
        </w:rPr>
        <w:t>Стороны выбрали и согласовали следующий порядок оплаты по Договору.</w:t>
      </w:r>
    </w:p>
    <w:p w14:paraId="66FECABE" w14:textId="248EA043" w:rsidR="00B21DFC" w:rsidRDefault="00CE1C77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994D63">
        <w:rPr>
          <w:sz w:val="22"/>
          <w:szCs w:val="22"/>
        </w:rPr>
        <w:t xml:space="preserve">Оплата </w:t>
      </w:r>
      <w:r w:rsidR="00F312F0" w:rsidRPr="00994D63">
        <w:rPr>
          <w:sz w:val="22"/>
          <w:szCs w:val="22"/>
        </w:rPr>
        <w:t xml:space="preserve">Цены </w:t>
      </w:r>
      <w:r w:rsidRPr="00994D63">
        <w:rPr>
          <w:sz w:val="22"/>
          <w:szCs w:val="22"/>
        </w:rPr>
        <w:t>Договора производится Участник</w:t>
      </w:r>
      <w:r w:rsidR="00482D19" w:rsidRPr="00994D63">
        <w:rPr>
          <w:sz w:val="22"/>
          <w:szCs w:val="22"/>
        </w:rPr>
        <w:t>ом</w:t>
      </w:r>
      <w:r w:rsidR="00B21DFC" w:rsidRPr="00B21DFC">
        <w:rPr>
          <w:sz w:val="22"/>
          <w:szCs w:val="22"/>
        </w:rPr>
        <w:t xml:space="preserve"> </w:t>
      </w:r>
      <w:r w:rsidR="00B21DFC" w:rsidRPr="007C762D">
        <w:rPr>
          <w:sz w:val="22"/>
          <w:szCs w:val="22"/>
        </w:rPr>
        <w:t xml:space="preserve">в безналичном порядке в форме расчетов по аккредитиву, открываемому Участником в течение </w:t>
      </w:r>
      <w:r w:rsidR="00081051">
        <w:rPr>
          <w:b/>
          <w:sz w:val="22"/>
          <w:szCs w:val="22"/>
        </w:rPr>
        <w:t>2</w:t>
      </w:r>
      <w:r w:rsidR="00B21DFC" w:rsidRPr="00E505F8">
        <w:rPr>
          <w:b/>
          <w:sz w:val="22"/>
          <w:szCs w:val="22"/>
        </w:rPr>
        <w:t xml:space="preserve"> (</w:t>
      </w:r>
      <w:r w:rsidR="00081051">
        <w:rPr>
          <w:b/>
          <w:sz w:val="22"/>
          <w:szCs w:val="22"/>
        </w:rPr>
        <w:t>двух</w:t>
      </w:r>
      <w:r w:rsidR="00B21DFC" w:rsidRPr="00E505F8">
        <w:rPr>
          <w:b/>
          <w:sz w:val="22"/>
          <w:szCs w:val="22"/>
        </w:rPr>
        <w:t>) рабочих дней</w:t>
      </w:r>
      <w:r w:rsidR="00B21DFC" w:rsidRPr="007C762D">
        <w:rPr>
          <w:sz w:val="22"/>
          <w:szCs w:val="22"/>
        </w:rPr>
        <w:t xml:space="preserve"> с даты подписания сторонами настоящего Договора за свой счёт и своими силами</w:t>
      </w:r>
      <w:r w:rsidR="00B23E7A">
        <w:rPr>
          <w:sz w:val="22"/>
          <w:szCs w:val="22"/>
        </w:rPr>
        <w:t xml:space="preserve"> </w:t>
      </w:r>
      <w:r w:rsidR="00B21DFC" w:rsidRPr="007C762D">
        <w:rPr>
          <w:sz w:val="22"/>
          <w:szCs w:val="22"/>
        </w:rPr>
        <w:t>в пользу Застройщика</w:t>
      </w:r>
      <w:r w:rsidR="00B21DFC">
        <w:rPr>
          <w:sz w:val="22"/>
          <w:szCs w:val="22"/>
        </w:rPr>
        <w:t xml:space="preserve"> (далее- Аккредитив)</w:t>
      </w:r>
      <w:r w:rsidR="00B21DFC" w:rsidRPr="007C762D">
        <w:rPr>
          <w:sz w:val="22"/>
          <w:szCs w:val="22"/>
        </w:rPr>
        <w:t>, на следующих условиях</w:t>
      </w:r>
      <w:r w:rsidR="00E505F8">
        <w:rPr>
          <w:sz w:val="22"/>
          <w:szCs w:val="22"/>
        </w:rPr>
        <w:t>:</w:t>
      </w:r>
    </w:p>
    <w:p w14:paraId="4F4E1D1F" w14:textId="1A074CAC" w:rsidR="00B21DFC" w:rsidRPr="007C762D" w:rsidRDefault="00B35DEA" w:rsidP="00081051">
      <w:pPr>
        <w:pStyle w:val="af5"/>
        <w:numPr>
          <w:ilvl w:val="0"/>
          <w:numId w:val="21"/>
        </w:numPr>
        <w:ind w:left="1134" w:hanging="567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>Вид А</w:t>
      </w:r>
      <w:r w:rsidR="00B21DFC" w:rsidRPr="007C762D">
        <w:rPr>
          <w:rFonts w:ascii="Times New Roman" w:hAnsi="Times New Roman"/>
          <w:snapToGrid w:val="0"/>
          <w:color w:val="000000"/>
        </w:rPr>
        <w:t>ккредитива - безотзывный, покрытый;</w:t>
      </w:r>
      <w:r w:rsidR="00B21DFC" w:rsidRPr="007C762D" w:rsidDel="005D017F">
        <w:rPr>
          <w:rFonts w:ascii="Times New Roman" w:hAnsi="Times New Roman"/>
          <w:snapToGrid w:val="0"/>
          <w:color w:val="000000"/>
        </w:rPr>
        <w:t xml:space="preserve"> </w:t>
      </w:r>
    </w:p>
    <w:p w14:paraId="05E28862" w14:textId="4B44D4DF" w:rsidR="00AF5E7C" w:rsidRDefault="00B21DFC" w:rsidP="00081051">
      <w:pPr>
        <w:pStyle w:val="af5"/>
        <w:numPr>
          <w:ilvl w:val="0"/>
          <w:numId w:val="21"/>
        </w:numPr>
        <w:ind w:left="1134" w:hanging="567"/>
        <w:jc w:val="both"/>
        <w:rPr>
          <w:rFonts w:ascii="Times New Roman" w:hAnsi="Times New Roman"/>
          <w:snapToGrid w:val="0"/>
          <w:color w:val="000000"/>
        </w:rPr>
      </w:pPr>
      <w:r w:rsidRPr="00AF5E7C">
        <w:rPr>
          <w:rFonts w:ascii="Times New Roman" w:hAnsi="Times New Roman"/>
          <w:snapToGrid w:val="0"/>
          <w:color w:val="000000"/>
        </w:rPr>
        <w:t xml:space="preserve">Сумма </w:t>
      </w:r>
      <w:r w:rsidR="00B35DEA" w:rsidRPr="00AF5E7C">
        <w:rPr>
          <w:rFonts w:ascii="Times New Roman" w:hAnsi="Times New Roman"/>
          <w:snapToGrid w:val="0"/>
          <w:color w:val="000000"/>
        </w:rPr>
        <w:t>А</w:t>
      </w:r>
      <w:r w:rsidRPr="00AF5E7C">
        <w:rPr>
          <w:rFonts w:ascii="Times New Roman" w:hAnsi="Times New Roman"/>
          <w:snapToGrid w:val="0"/>
          <w:color w:val="000000"/>
        </w:rPr>
        <w:t>ккредитива</w:t>
      </w:r>
      <w:r w:rsidR="00AF5E7C">
        <w:rPr>
          <w:rFonts w:ascii="Times New Roman" w:hAnsi="Times New Roman"/>
          <w:snapToGrid w:val="0"/>
          <w:color w:val="000000"/>
        </w:rPr>
        <w:t xml:space="preserve">: </w:t>
      </w:r>
      <w:sdt>
        <w:sdtPr>
          <w:rPr>
            <w:rStyle w:val="23"/>
          </w:rPr>
          <w:alias w:val="мтСуммаДоговора"/>
          <w:tag w:val="мтСуммаДоговора"/>
          <w:id w:val="264588222"/>
          <w:placeholder>
            <w:docPart w:val="5CD9261F763E4D269ED6DE9DCDD51373"/>
          </w:placeholder>
        </w:sdtPr>
        <w:sdtEndPr>
          <w:rPr>
            <w:rStyle w:val="23"/>
          </w:rPr>
        </w:sdtEndPr>
        <w:sdtContent>
          <w:r w:rsidR="00AF5E7C" w:rsidRPr="005C3C6E">
            <w:rPr>
              <w:rStyle w:val="23"/>
            </w:rPr>
            <w:t>мтСуммаДоговора</w:t>
          </w:r>
        </w:sdtContent>
      </w:sdt>
      <w:r w:rsidR="00AF5E7C" w:rsidRPr="005C3C6E" w:rsidDel="002E7711">
        <w:rPr>
          <w:rFonts w:ascii="Times New Roman" w:hAnsi="Times New Roman"/>
        </w:rPr>
        <w:t xml:space="preserve"> </w:t>
      </w:r>
      <w:sdt>
        <w:sdtPr>
          <w:rPr>
            <w:rStyle w:val="23"/>
          </w:rPr>
          <w:alias w:val="мтСуммаДоговораПрописью"/>
          <w:tag w:val="мтСуммаДоговораПрописью"/>
          <w:id w:val="-96716392"/>
          <w:placeholder>
            <w:docPart w:val="8DD700FD15E74717A84029146E19738C"/>
          </w:placeholder>
        </w:sdtPr>
        <w:sdtEndPr>
          <w:rPr>
            <w:rStyle w:val="23"/>
          </w:rPr>
        </w:sdtEndPr>
        <w:sdtContent>
          <w:r w:rsidR="00AF5E7C" w:rsidRPr="005C3C6E">
            <w:rPr>
              <w:rStyle w:val="23"/>
            </w:rPr>
            <w:t>мтСуммаДоговораПрописью</w:t>
          </w:r>
        </w:sdtContent>
      </w:sdt>
    </w:p>
    <w:p w14:paraId="1E8D41E4" w14:textId="040404AC" w:rsidR="00B21DFC" w:rsidRPr="00AF5E7C" w:rsidRDefault="00AF5E7C" w:rsidP="00081051">
      <w:pPr>
        <w:pStyle w:val="af5"/>
        <w:numPr>
          <w:ilvl w:val="0"/>
          <w:numId w:val="21"/>
        </w:numPr>
        <w:spacing w:after="0"/>
        <w:ind w:left="1134" w:hanging="567"/>
        <w:jc w:val="both"/>
        <w:rPr>
          <w:rFonts w:ascii="Times New Roman" w:hAnsi="Times New Roman"/>
          <w:snapToGrid w:val="0"/>
          <w:color w:val="000000"/>
        </w:rPr>
      </w:pPr>
      <w:r w:rsidRPr="00AF5E7C">
        <w:rPr>
          <w:rFonts w:ascii="Times New Roman" w:hAnsi="Times New Roman"/>
          <w:snapToGrid w:val="0"/>
          <w:color w:val="000000"/>
        </w:rPr>
        <w:t xml:space="preserve"> </w:t>
      </w:r>
      <w:r w:rsidR="00B21DFC" w:rsidRPr="00AF5E7C">
        <w:rPr>
          <w:rFonts w:ascii="Times New Roman" w:hAnsi="Times New Roman"/>
          <w:snapToGrid w:val="0"/>
          <w:color w:val="000000"/>
        </w:rPr>
        <w:t xml:space="preserve">Срок действия Аккредитива – 90 </w:t>
      </w:r>
      <w:r w:rsidR="00275ADC" w:rsidRPr="00AF5E7C">
        <w:rPr>
          <w:rFonts w:ascii="Times New Roman" w:hAnsi="Times New Roman"/>
          <w:snapToGrid w:val="0"/>
          <w:color w:val="000000"/>
        </w:rPr>
        <w:t xml:space="preserve">(Девяносто) </w:t>
      </w:r>
      <w:r w:rsidR="00B21DFC" w:rsidRPr="00AF5E7C">
        <w:rPr>
          <w:rFonts w:ascii="Times New Roman" w:hAnsi="Times New Roman"/>
          <w:snapToGrid w:val="0"/>
          <w:color w:val="000000"/>
        </w:rPr>
        <w:t xml:space="preserve">календарных дней с даты открытия в </w:t>
      </w:r>
      <w:r w:rsidR="00AD6794">
        <w:rPr>
          <w:rFonts w:ascii="Times New Roman" w:hAnsi="Times New Roman"/>
          <w:snapToGrid w:val="0"/>
          <w:color w:val="000000"/>
        </w:rPr>
        <w:t>_____________</w:t>
      </w:r>
      <w:r w:rsidR="00B21DFC" w:rsidRPr="00AF5E7C">
        <w:rPr>
          <w:rFonts w:ascii="Times New Roman" w:hAnsi="Times New Roman"/>
          <w:snapToGrid w:val="0"/>
          <w:color w:val="000000"/>
        </w:rPr>
        <w:t xml:space="preserve">, с возможной пролонгацией срока действия; </w:t>
      </w:r>
    </w:p>
    <w:p w14:paraId="2C259695" w14:textId="0BB7CDBE" w:rsidR="00B21DFC" w:rsidRPr="00B23E7A" w:rsidRDefault="00B21DFC" w:rsidP="00081051">
      <w:pPr>
        <w:pStyle w:val="af5"/>
        <w:numPr>
          <w:ilvl w:val="0"/>
          <w:numId w:val="21"/>
        </w:numPr>
        <w:spacing w:after="0"/>
        <w:ind w:left="1134" w:hanging="567"/>
        <w:jc w:val="both"/>
        <w:rPr>
          <w:rFonts w:ascii="Times New Roman" w:hAnsi="Times New Roman"/>
        </w:rPr>
      </w:pPr>
      <w:r w:rsidRPr="00A84B6E">
        <w:rPr>
          <w:rFonts w:ascii="Times New Roman" w:hAnsi="Times New Roman"/>
        </w:rPr>
        <w:t xml:space="preserve">Исполняющий банк: </w:t>
      </w:r>
      <w:r w:rsidR="005F760B">
        <w:rPr>
          <w:rFonts w:ascii="Times New Roman" w:hAnsi="Times New Roman"/>
        </w:rPr>
        <w:t>______________________</w:t>
      </w:r>
    </w:p>
    <w:p w14:paraId="390E98F0" w14:textId="530641F0" w:rsidR="00B21DFC" w:rsidRPr="00A84B6E" w:rsidRDefault="00B21DFC" w:rsidP="00081051">
      <w:pPr>
        <w:pStyle w:val="af5"/>
        <w:numPr>
          <w:ilvl w:val="0"/>
          <w:numId w:val="21"/>
        </w:numPr>
        <w:spacing w:after="0"/>
        <w:ind w:left="1134" w:hanging="567"/>
        <w:jc w:val="both"/>
        <w:rPr>
          <w:rFonts w:ascii="Times New Roman" w:hAnsi="Times New Roman"/>
          <w:snapToGrid w:val="0"/>
          <w:color w:val="000000"/>
        </w:rPr>
      </w:pPr>
      <w:r w:rsidRPr="00A84B6E">
        <w:rPr>
          <w:rFonts w:ascii="Times New Roman" w:hAnsi="Times New Roman"/>
          <w:color w:val="000000"/>
        </w:rPr>
        <w:t>Получател</w:t>
      </w:r>
      <w:r w:rsidR="00B23E7A">
        <w:rPr>
          <w:rFonts w:ascii="Times New Roman" w:hAnsi="Times New Roman"/>
          <w:color w:val="000000"/>
        </w:rPr>
        <w:t>ь</w:t>
      </w:r>
      <w:r w:rsidR="004C7801">
        <w:rPr>
          <w:rFonts w:ascii="Times New Roman" w:hAnsi="Times New Roman"/>
          <w:color w:val="000000"/>
        </w:rPr>
        <w:t xml:space="preserve"> </w:t>
      </w:r>
      <w:r w:rsidRPr="00A84B6E">
        <w:rPr>
          <w:rFonts w:ascii="Times New Roman" w:hAnsi="Times New Roman"/>
          <w:color w:val="000000"/>
        </w:rPr>
        <w:t xml:space="preserve">денежных средств по </w:t>
      </w:r>
      <w:r w:rsidR="00B23E7A">
        <w:rPr>
          <w:rFonts w:ascii="Times New Roman" w:hAnsi="Times New Roman"/>
          <w:color w:val="000000"/>
        </w:rPr>
        <w:t>А</w:t>
      </w:r>
      <w:r w:rsidRPr="00A84B6E">
        <w:rPr>
          <w:rFonts w:ascii="Times New Roman" w:hAnsi="Times New Roman"/>
          <w:color w:val="000000"/>
        </w:rPr>
        <w:t xml:space="preserve">ккредитиву </w:t>
      </w:r>
      <w:r w:rsidR="00B23E7A">
        <w:rPr>
          <w:rFonts w:ascii="Times New Roman" w:hAnsi="Times New Roman"/>
          <w:color w:val="000000"/>
        </w:rPr>
        <w:t>-</w:t>
      </w:r>
      <w:r w:rsidR="00B23E7A" w:rsidRPr="00A84B6E">
        <w:rPr>
          <w:rFonts w:ascii="Times New Roman" w:hAnsi="Times New Roman"/>
          <w:color w:val="000000"/>
        </w:rPr>
        <w:t xml:space="preserve"> </w:t>
      </w:r>
      <w:r w:rsidRPr="00A84B6E">
        <w:rPr>
          <w:rFonts w:ascii="Times New Roman" w:hAnsi="Times New Roman"/>
        </w:rPr>
        <w:t>Застройщи</w:t>
      </w:r>
      <w:r w:rsidRPr="00A84B6E">
        <w:rPr>
          <w:rFonts w:ascii="Times New Roman" w:hAnsi="Times New Roman"/>
          <w:color w:val="000000"/>
        </w:rPr>
        <w:t xml:space="preserve">к. </w:t>
      </w:r>
    </w:p>
    <w:p w14:paraId="000DFB9E" w14:textId="15B29077" w:rsidR="00B21DFC" w:rsidRPr="00A84B6E" w:rsidRDefault="00B21DFC" w:rsidP="00081051">
      <w:pPr>
        <w:pStyle w:val="af5"/>
        <w:numPr>
          <w:ilvl w:val="0"/>
          <w:numId w:val="21"/>
        </w:numPr>
        <w:spacing w:after="0"/>
        <w:ind w:left="1134" w:hanging="567"/>
        <w:jc w:val="both"/>
        <w:rPr>
          <w:rFonts w:ascii="Times New Roman" w:hAnsi="Times New Roman"/>
          <w:snapToGrid w:val="0"/>
          <w:color w:val="000000"/>
        </w:rPr>
      </w:pPr>
      <w:r w:rsidRPr="00A84B6E">
        <w:rPr>
          <w:rFonts w:ascii="Times New Roman" w:hAnsi="Times New Roman"/>
          <w:color w:val="000000"/>
        </w:rPr>
        <w:t>Банк</w:t>
      </w:r>
      <w:r w:rsidR="00B23E7A">
        <w:rPr>
          <w:rFonts w:ascii="Times New Roman" w:hAnsi="Times New Roman"/>
          <w:color w:val="000000"/>
        </w:rPr>
        <w:t xml:space="preserve"> </w:t>
      </w:r>
      <w:r w:rsidR="00B23E7A">
        <w:rPr>
          <w:rFonts w:ascii="Times New Roman" w:hAnsi="Times New Roman"/>
        </w:rPr>
        <w:t>Получателя</w:t>
      </w:r>
      <w:r w:rsidR="00B23E7A">
        <w:rPr>
          <w:rFonts w:ascii="Times New Roman" w:hAnsi="Times New Roman"/>
          <w:color w:val="000000"/>
        </w:rPr>
        <w:t xml:space="preserve"> -</w:t>
      </w:r>
      <w:r w:rsidR="00DD68AE">
        <w:rPr>
          <w:rFonts w:ascii="Times New Roman" w:hAnsi="Times New Roman"/>
          <w:color w:val="000000"/>
        </w:rPr>
        <w:t xml:space="preserve"> </w:t>
      </w:r>
      <w:r w:rsidR="002247BF">
        <w:rPr>
          <w:rFonts w:ascii="Times New Roman" w:hAnsi="Times New Roman"/>
        </w:rPr>
        <w:t>П</w:t>
      </w:r>
      <w:r w:rsidR="004F33BA">
        <w:rPr>
          <w:rFonts w:ascii="Times New Roman" w:hAnsi="Times New Roman"/>
        </w:rPr>
        <w:t>АО</w:t>
      </w:r>
      <w:r w:rsidR="00B23E7A" w:rsidRPr="00B23E7A">
        <w:rPr>
          <w:rFonts w:ascii="Times New Roman" w:hAnsi="Times New Roman"/>
        </w:rPr>
        <w:t xml:space="preserve"> «</w:t>
      </w:r>
      <w:r w:rsidR="004F33BA">
        <w:rPr>
          <w:rFonts w:ascii="Times New Roman" w:hAnsi="Times New Roman"/>
        </w:rPr>
        <w:t>МОСКОВСКИЙ КРЕДИТНЫЙ БАНК</w:t>
      </w:r>
      <w:r w:rsidR="00B23E7A" w:rsidRPr="00B23E7A">
        <w:rPr>
          <w:rFonts w:ascii="Times New Roman" w:hAnsi="Times New Roman"/>
        </w:rPr>
        <w:t>»</w:t>
      </w:r>
      <w:r w:rsidR="004F33BA">
        <w:rPr>
          <w:rFonts w:ascii="Times New Roman" w:hAnsi="Times New Roman"/>
        </w:rPr>
        <w:t xml:space="preserve"> г.Москва</w:t>
      </w:r>
      <w:r w:rsidR="00B23E7A" w:rsidRPr="00B23E7A">
        <w:rPr>
          <w:rFonts w:ascii="Times New Roman" w:hAnsi="Times New Roman"/>
        </w:rPr>
        <w:t>, ИНН 77</w:t>
      </w:r>
      <w:r w:rsidR="004F33BA">
        <w:rPr>
          <w:rFonts w:ascii="Times New Roman" w:hAnsi="Times New Roman"/>
        </w:rPr>
        <w:t>3</w:t>
      </w:r>
      <w:r w:rsidR="00B23E7A" w:rsidRPr="00B23E7A">
        <w:rPr>
          <w:rFonts w:ascii="Times New Roman" w:hAnsi="Times New Roman"/>
        </w:rPr>
        <w:t>4</w:t>
      </w:r>
      <w:r w:rsidR="004F33BA">
        <w:rPr>
          <w:rFonts w:ascii="Times New Roman" w:hAnsi="Times New Roman"/>
        </w:rPr>
        <w:t>202860</w:t>
      </w:r>
      <w:r w:rsidR="00B23E7A" w:rsidRPr="00B23E7A">
        <w:rPr>
          <w:rFonts w:ascii="Times New Roman" w:hAnsi="Times New Roman"/>
        </w:rPr>
        <w:t xml:space="preserve"> корр.</w:t>
      </w:r>
      <w:r w:rsidR="004C7801">
        <w:rPr>
          <w:rFonts w:ascii="Times New Roman" w:hAnsi="Times New Roman"/>
        </w:rPr>
        <w:t xml:space="preserve"> </w:t>
      </w:r>
      <w:r w:rsidR="00B23E7A" w:rsidRPr="00B23E7A">
        <w:rPr>
          <w:rFonts w:ascii="Times New Roman" w:hAnsi="Times New Roman"/>
        </w:rPr>
        <w:t>счет №</w:t>
      </w:r>
      <w:r w:rsidR="004F33BA">
        <w:rPr>
          <w:rFonts w:ascii="Times New Roman" w:hAnsi="Times New Roman"/>
        </w:rPr>
        <w:t>30101810745250000659</w:t>
      </w:r>
      <w:r w:rsidR="00B23E7A" w:rsidRPr="00B23E7A">
        <w:rPr>
          <w:rFonts w:ascii="Times New Roman" w:hAnsi="Times New Roman"/>
        </w:rPr>
        <w:t>, БИК 044525</w:t>
      </w:r>
      <w:r w:rsidR="004F33BA">
        <w:rPr>
          <w:rFonts w:ascii="Times New Roman" w:hAnsi="Times New Roman"/>
        </w:rPr>
        <w:t>659</w:t>
      </w:r>
      <w:r w:rsidR="00B23E7A" w:rsidRPr="00B23E7A">
        <w:rPr>
          <w:rFonts w:ascii="Times New Roman" w:hAnsi="Times New Roman"/>
        </w:rPr>
        <w:t xml:space="preserve">, </w:t>
      </w:r>
      <w:r w:rsidRPr="00A84B6E">
        <w:rPr>
          <w:rFonts w:ascii="Times New Roman" w:hAnsi="Times New Roman"/>
          <w:color w:val="000000"/>
        </w:rPr>
        <w:t>далее по тексту – «Банк</w:t>
      </w:r>
      <w:r w:rsidR="00B23E7A">
        <w:rPr>
          <w:rFonts w:ascii="Times New Roman" w:hAnsi="Times New Roman"/>
          <w:color w:val="000000"/>
        </w:rPr>
        <w:t xml:space="preserve"> </w:t>
      </w:r>
      <w:r w:rsidRPr="00A84B6E">
        <w:rPr>
          <w:rFonts w:ascii="Times New Roman" w:hAnsi="Times New Roman"/>
          <w:color w:val="000000"/>
        </w:rPr>
        <w:t>Получателя»)</w:t>
      </w:r>
      <w:r w:rsidR="00DD68AE">
        <w:rPr>
          <w:rFonts w:ascii="Times New Roman" w:hAnsi="Times New Roman"/>
          <w:color w:val="000000"/>
        </w:rPr>
        <w:t xml:space="preserve"> </w:t>
      </w:r>
    </w:p>
    <w:p w14:paraId="337A9A5D" w14:textId="2A23D4A3" w:rsidR="00B21DFC" w:rsidRPr="007C762D" w:rsidRDefault="00B21DFC" w:rsidP="00081051">
      <w:pPr>
        <w:pStyle w:val="af5"/>
        <w:numPr>
          <w:ilvl w:val="0"/>
          <w:numId w:val="21"/>
        </w:numPr>
        <w:spacing w:after="0"/>
        <w:ind w:left="1134" w:hanging="567"/>
        <w:jc w:val="both"/>
        <w:rPr>
          <w:rFonts w:ascii="Times New Roman" w:hAnsi="Times New Roman"/>
          <w:snapToGrid w:val="0"/>
          <w:color w:val="000000"/>
        </w:rPr>
      </w:pPr>
      <w:r w:rsidRPr="00A84B6E">
        <w:rPr>
          <w:rFonts w:ascii="Times New Roman" w:hAnsi="Times New Roman"/>
          <w:snapToGrid w:val="0"/>
          <w:color w:val="000000"/>
        </w:rPr>
        <w:t xml:space="preserve">Условием </w:t>
      </w:r>
      <w:r w:rsidR="00C73EF1">
        <w:rPr>
          <w:rFonts w:ascii="Times New Roman" w:hAnsi="Times New Roman"/>
          <w:snapToGrid w:val="0"/>
          <w:color w:val="000000"/>
        </w:rPr>
        <w:t xml:space="preserve">исполнения </w:t>
      </w:r>
      <w:r w:rsidR="00B23E7A">
        <w:rPr>
          <w:rFonts w:ascii="Times New Roman" w:hAnsi="Times New Roman"/>
          <w:snapToGrid w:val="0"/>
          <w:color w:val="000000"/>
        </w:rPr>
        <w:t>А</w:t>
      </w:r>
      <w:r w:rsidRPr="00A84B6E">
        <w:rPr>
          <w:rFonts w:ascii="Times New Roman" w:hAnsi="Times New Roman"/>
          <w:snapToGrid w:val="0"/>
          <w:color w:val="000000"/>
        </w:rPr>
        <w:t xml:space="preserve">ккредитива является предъявление </w:t>
      </w:r>
      <w:r w:rsidRPr="00A84B6E">
        <w:rPr>
          <w:rFonts w:ascii="Times New Roman" w:hAnsi="Times New Roman"/>
        </w:rPr>
        <w:t>Застройщиком</w:t>
      </w:r>
      <w:r w:rsidR="00DD68AE">
        <w:rPr>
          <w:rFonts w:ascii="Times New Roman" w:hAnsi="Times New Roman"/>
          <w:b/>
        </w:rPr>
        <w:t xml:space="preserve"> </w:t>
      </w:r>
      <w:r w:rsidRPr="00A84B6E">
        <w:rPr>
          <w:rFonts w:ascii="Times New Roman" w:hAnsi="Times New Roman"/>
          <w:snapToGrid w:val="0"/>
          <w:color w:val="000000"/>
        </w:rPr>
        <w:t>Исполняющему Банку следующих документов: -</w:t>
      </w:r>
      <w:r w:rsidR="00A15ED2">
        <w:rPr>
          <w:rFonts w:ascii="Times New Roman" w:hAnsi="Times New Roman"/>
          <w:snapToGrid w:val="0"/>
          <w:color w:val="000000"/>
        </w:rPr>
        <w:t xml:space="preserve"> </w:t>
      </w:r>
      <w:r w:rsidRPr="00A84B6E">
        <w:rPr>
          <w:rFonts w:ascii="Times New Roman" w:hAnsi="Times New Roman"/>
          <w:b/>
          <w:bCs/>
        </w:rPr>
        <w:t>Договор участи</w:t>
      </w:r>
      <w:r w:rsidR="00DD164C">
        <w:rPr>
          <w:rFonts w:ascii="Times New Roman" w:hAnsi="Times New Roman"/>
          <w:b/>
          <w:bCs/>
        </w:rPr>
        <w:t>я</w:t>
      </w:r>
      <w:r w:rsidRPr="00A84B6E">
        <w:rPr>
          <w:rFonts w:ascii="Times New Roman" w:hAnsi="Times New Roman"/>
          <w:b/>
          <w:bCs/>
        </w:rPr>
        <w:t xml:space="preserve"> в долевом</w:t>
      </w:r>
      <w:r>
        <w:rPr>
          <w:rFonts w:ascii="Times New Roman" w:hAnsi="Times New Roman"/>
          <w:b/>
          <w:bCs/>
        </w:rPr>
        <w:t xml:space="preserve"> строительстве </w:t>
      </w:r>
      <w:r w:rsidR="00AF5E7C">
        <w:rPr>
          <w:rFonts w:ascii="Times New Roman" w:hAnsi="Times New Roman"/>
          <w:b/>
        </w:rPr>
        <w:t xml:space="preserve">№ </w:t>
      </w:r>
      <w:sdt>
        <w:sdtPr>
          <w:rPr>
            <w:rStyle w:val="23"/>
          </w:rPr>
          <w:alias w:val="мтНомерДоговора"/>
          <w:tag w:val="мтНомерДоговора"/>
          <w:id w:val="-799152143"/>
          <w:placeholder>
            <w:docPart w:val="7252E0CE6CFC47EEAC7BE9C76B477E4E"/>
          </w:placeholder>
        </w:sdtPr>
        <w:sdtEndPr>
          <w:rPr>
            <w:rStyle w:val="23"/>
          </w:rPr>
        </w:sdtEndPr>
        <w:sdtContent>
          <w:r w:rsidR="00AF5E7C" w:rsidRPr="005C3C6E">
            <w:rPr>
              <w:rStyle w:val="23"/>
            </w:rPr>
            <w:t>мтНомерДоговора</w:t>
          </w:r>
        </w:sdtContent>
      </w:sdt>
      <w:r w:rsidR="00AF5E7C">
        <w:rPr>
          <w:rFonts w:ascii="Times New Roman" w:hAnsi="Times New Roman"/>
          <w:b/>
          <w:lang w:eastAsia="zh-CN"/>
        </w:rPr>
        <w:t xml:space="preserve"> от </w:t>
      </w:r>
      <w:sdt>
        <w:sdtPr>
          <w:rPr>
            <w:rStyle w:val="23"/>
          </w:rPr>
          <w:alias w:val="мтДатаДоговора"/>
          <w:tag w:val="мтДатаДоговора"/>
          <w:id w:val="-124787494"/>
          <w:placeholder>
            <w:docPart w:val="40A08D0E7F1B46249B64D7A54B17FA21"/>
          </w:placeholder>
        </w:sdtPr>
        <w:sdtEndPr>
          <w:rPr>
            <w:rStyle w:val="23"/>
          </w:rPr>
        </w:sdtEndPr>
        <w:sdtContent>
          <w:r w:rsidR="00AF5E7C" w:rsidRPr="005C3C6E">
            <w:rPr>
              <w:rStyle w:val="23"/>
            </w:rPr>
            <w:t>мтДатаДоговора</w:t>
          </w:r>
        </w:sdtContent>
      </w:sdt>
      <w:r w:rsidR="00AF5E7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содержащ</w:t>
      </w:r>
      <w:r w:rsidR="00B23E7A">
        <w:rPr>
          <w:rFonts w:ascii="Times New Roman" w:hAnsi="Times New Roman"/>
        </w:rPr>
        <w:t>ий</w:t>
      </w:r>
      <w:r>
        <w:rPr>
          <w:rFonts w:ascii="Times New Roman" w:hAnsi="Times New Roman"/>
        </w:rPr>
        <w:t xml:space="preserve"> отметку федерального органа исполнительной власти, уполномоченного в области </w:t>
      </w:r>
      <w:r w:rsidR="00D35F0D">
        <w:rPr>
          <w:rFonts w:ascii="Times New Roman" w:hAnsi="Times New Roman"/>
        </w:rPr>
        <w:t xml:space="preserve">государственного кадастрового учета и </w:t>
      </w:r>
      <w:r>
        <w:rPr>
          <w:rFonts w:ascii="Times New Roman" w:hAnsi="Times New Roman"/>
        </w:rPr>
        <w:t>государственной регистрации прав о его государственной регистрации</w:t>
      </w:r>
      <w:r w:rsidR="00B23E7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DD68AE">
        <w:rPr>
          <w:rFonts w:ascii="Times New Roman" w:hAnsi="Times New Roman"/>
        </w:rPr>
        <w:t xml:space="preserve"> </w:t>
      </w:r>
    </w:p>
    <w:p w14:paraId="43E9DA14" w14:textId="77777777" w:rsidR="00B21DFC" w:rsidRPr="007C762D" w:rsidRDefault="00B21DFC" w:rsidP="00081051">
      <w:pPr>
        <w:pStyle w:val="af5"/>
        <w:numPr>
          <w:ilvl w:val="0"/>
          <w:numId w:val="21"/>
        </w:numPr>
        <w:spacing w:after="0"/>
        <w:ind w:left="1134" w:hanging="567"/>
        <w:jc w:val="both"/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Закрытие </w:t>
      </w:r>
      <w:r w:rsidR="004C7801">
        <w:rPr>
          <w:rFonts w:ascii="Times New Roman" w:hAnsi="Times New Roman"/>
          <w:snapToGrid w:val="0"/>
          <w:color w:val="000000"/>
        </w:rPr>
        <w:t>А</w:t>
      </w:r>
      <w:r>
        <w:rPr>
          <w:rFonts w:ascii="Times New Roman" w:hAnsi="Times New Roman"/>
          <w:snapToGrid w:val="0"/>
          <w:color w:val="000000"/>
        </w:rPr>
        <w:t>ккредитива производится:</w:t>
      </w:r>
    </w:p>
    <w:p w14:paraId="7D600FD3" w14:textId="77777777" w:rsidR="00B21DFC" w:rsidRPr="007C762D" w:rsidRDefault="00B21DFC" w:rsidP="00081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985" w:hanging="567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- по истечении срока действия </w:t>
      </w:r>
      <w:r w:rsidR="00B23E7A">
        <w:rPr>
          <w:snapToGrid w:val="0"/>
          <w:color w:val="000000"/>
          <w:sz w:val="22"/>
          <w:szCs w:val="22"/>
        </w:rPr>
        <w:t>А</w:t>
      </w:r>
      <w:r>
        <w:rPr>
          <w:snapToGrid w:val="0"/>
          <w:color w:val="000000"/>
          <w:sz w:val="22"/>
          <w:szCs w:val="22"/>
        </w:rPr>
        <w:t>ккредитива (с учетом пролонгации (при наличии));</w:t>
      </w:r>
    </w:p>
    <w:p w14:paraId="694BFFCB" w14:textId="77777777" w:rsidR="00B21DFC" w:rsidRDefault="00B21DFC" w:rsidP="00081051">
      <w:pPr>
        <w:tabs>
          <w:tab w:val="left" w:pos="1843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- при отказе Получателя средств от использования </w:t>
      </w:r>
      <w:r w:rsidR="00B23E7A">
        <w:rPr>
          <w:snapToGrid w:val="0"/>
          <w:color w:val="000000"/>
          <w:sz w:val="22"/>
          <w:szCs w:val="22"/>
        </w:rPr>
        <w:t>А</w:t>
      </w:r>
      <w:r>
        <w:rPr>
          <w:snapToGrid w:val="0"/>
          <w:color w:val="000000"/>
          <w:sz w:val="22"/>
          <w:szCs w:val="22"/>
        </w:rPr>
        <w:t>ккредитива до истечения срока его действия</w:t>
      </w:r>
      <w:r>
        <w:rPr>
          <w:color w:val="000000"/>
          <w:sz w:val="22"/>
          <w:szCs w:val="22"/>
        </w:rPr>
        <w:t>.</w:t>
      </w:r>
    </w:p>
    <w:p w14:paraId="23A10F8D" w14:textId="77777777" w:rsidR="00B21DFC" w:rsidRDefault="00B21DFC" w:rsidP="00081051">
      <w:pPr>
        <w:pStyle w:val="af5"/>
        <w:numPr>
          <w:ilvl w:val="0"/>
          <w:numId w:val="21"/>
        </w:numPr>
        <w:spacing w:after="0"/>
        <w:ind w:left="1134" w:hanging="567"/>
        <w:jc w:val="both"/>
        <w:rPr>
          <w:rFonts w:ascii="Times New Roman" w:hAnsi="Times New Roman"/>
        </w:rPr>
      </w:pPr>
      <w:r w:rsidRPr="006B1C53">
        <w:rPr>
          <w:rFonts w:ascii="Times New Roman" w:hAnsi="Times New Roman"/>
          <w:snapToGrid w:val="0"/>
          <w:color w:val="000000"/>
        </w:rPr>
        <w:t>Частичные</w:t>
      </w:r>
      <w:r w:rsidRPr="00E77F90">
        <w:rPr>
          <w:rFonts w:ascii="Times New Roman" w:hAnsi="Times New Roman"/>
        </w:rPr>
        <w:t xml:space="preserve"> выплаты по Аккредитиву запрещены. </w:t>
      </w:r>
    </w:p>
    <w:p w14:paraId="5EA893D0" w14:textId="56A90DA7" w:rsidR="00024212" w:rsidRDefault="00737F4A" w:rsidP="00081051">
      <w:pPr>
        <w:spacing w:line="276" w:lineRule="auto"/>
        <w:jc w:val="both"/>
      </w:pPr>
      <w:r>
        <w:rPr>
          <w:sz w:val="22"/>
          <w:szCs w:val="22"/>
        </w:rPr>
        <w:t xml:space="preserve">          </w:t>
      </w:r>
      <w:r w:rsidRPr="00AF5E7C">
        <w:rPr>
          <w:bCs/>
          <w:sz w:val="22"/>
          <w:szCs w:val="22"/>
        </w:rPr>
        <w:t>Выбрав способ и порядок оплаты, указанный в настоящем пункте Договора, Участник подтверждает свое согласие на проведение расчетов по Договору в вышеуказанном порядке.</w:t>
      </w:r>
    </w:p>
    <w:p w14:paraId="74DE50E9" w14:textId="55B1A51E" w:rsidR="00B1041B" w:rsidRPr="007D3F6B" w:rsidRDefault="00A63D0F" w:rsidP="00081051">
      <w:pPr>
        <w:spacing w:line="276" w:lineRule="auto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</w:t>
      </w:r>
      <w:r w:rsidR="00B1041B" w:rsidRPr="007D3F6B">
        <w:rPr>
          <w:bCs/>
          <w:sz w:val="22"/>
          <w:szCs w:val="22"/>
        </w:rPr>
        <w:t>. При оплате Цены Договора, указанной в пункте 3.</w:t>
      </w:r>
      <w:r>
        <w:rPr>
          <w:bCs/>
          <w:sz w:val="22"/>
          <w:szCs w:val="22"/>
        </w:rPr>
        <w:t>1</w:t>
      </w:r>
      <w:r w:rsidR="00AF5E7C">
        <w:rPr>
          <w:bCs/>
          <w:sz w:val="22"/>
          <w:szCs w:val="22"/>
        </w:rPr>
        <w:t xml:space="preserve">. настоящего Договора, </w:t>
      </w:r>
      <w:r w:rsidR="00B1041B" w:rsidRPr="007D3F6B">
        <w:rPr>
          <w:bCs/>
          <w:sz w:val="22"/>
          <w:szCs w:val="22"/>
        </w:rPr>
        <w:t>в назначении платежа должно быть указано:</w:t>
      </w:r>
      <w:r w:rsidR="004C7801">
        <w:rPr>
          <w:bCs/>
          <w:sz w:val="22"/>
          <w:szCs w:val="22"/>
        </w:rPr>
        <w:t xml:space="preserve"> </w:t>
      </w:r>
      <w:r w:rsidR="00B1041B" w:rsidRPr="007D3F6B">
        <w:rPr>
          <w:bCs/>
          <w:sz w:val="22"/>
          <w:szCs w:val="22"/>
        </w:rPr>
        <w:t xml:space="preserve">«оплата денежных средств по Договору участия в долевом строительстве </w:t>
      </w:r>
      <w:r w:rsidR="00AF5E7C" w:rsidRPr="007D3F6B">
        <w:rPr>
          <w:bCs/>
          <w:sz w:val="22"/>
          <w:szCs w:val="22"/>
        </w:rPr>
        <w:t>№</w:t>
      </w:r>
      <w:r w:rsidR="00AF5E7C" w:rsidRPr="00E05531">
        <w:rPr>
          <w:rStyle w:val="23"/>
          <w:szCs w:val="22"/>
        </w:rPr>
        <w:t xml:space="preserve"> </w:t>
      </w:r>
      <w:sdt>
        <w:sdtPr>
          <w:rPr>
            <w:rStyle w:val="23"/>
            <w:szCs w:val="22"/>
          </w:rPr>
          <w:alias w:val="мтНомерДоговора"/>
          <w:tag w:val="мтНомерДоговора"/>
          <w:id w:val="-689071965"/>
          <w:placeholder>
            <w:docPart w:val="AB43B1528491492DAB76BA3D0A280105"/>
          </w:placeholder>
        </w:sdtPr>
        <w:sdtEndPr>
          <w:rPr>
            <w:rStyle w:val="23"/>
          </w:rPr>
        </w:sdtEndPr>
        <w:sdtContent>
          <w:r w:rsidR="00AF5E7C" w:rsidRPr="00AF5E7C">
            <w:rPr>
              <w:rStyle w:val="23"/>
              <w:b w:val="0"/>
              <w:szCs w:val="22"/>
            </w:rPr>
            <w:t>мтНомерДоговора</w:t>
          </w:r>
        </w:sdtContent>
      </w:sdt>
      <w:r w:rsidR="00AF5E7C" w:rsidRPr="007D3F6B">
        <w:rPr>
          <w:sz w:val="22"/>
          <w:szCs w:val="22"/>
        </w:rPr>
        <w:t xml:space="preserve"> </w:t>
      </w:r>
      <w:r w:rsidR="00AF5E7C" w:rsidRPr="007D3F6B">
        <w:rPr>
          <w:bCs/>
          <w:sz w:val="22"/>
          <w:szCs w:val="22"/>
        </w:rPr>
        <w:t xml:space="preserve">от </w:t>
      </w:r>
      <w:sdt>
        <w:sdtPr>
          <w:rPr>
            <w:rStyle w:val="23"/>
            <w:szCs w:val="22"/>
          </w:rPr>
          <w:alias w:val="мтДатаДоговора"/>
          <w:tag w:val="мтДатаДоговора"/>
          <w:id w:val="-570199063"/>
          <w:placeholder>
            <w:docPart w:val="A6D75BE714784AE582EE99A2A64FA5E4"/>
          </w:placeholder>
        </w:sdtPr>
        <w:sdtEndPr>
          <w:rPr>
            <w:rStyle w:val="23"/>
          </w:rPr>
        </w:sdtEndPr>
        <w:sdtContent>
          <w:r w:rsidR="00AF5E7C" w:rsidRPr="00AF5E7C">
            <w:rPr>
              <w:rStyle w:val="23"/>
              <w:b w:val="0"/>
              <w:szCs w:val="22"/>
            </w:rPr>
            <w:t>мтДатаДоговора</w:t>
          </w:r>
        </w:sdtContent>
      </w:sdt>
      <w:r w:rsidR="00AF5E7C" w:rsidRPr="007D3F6B">
        <w:rPr>
          <w:bCs/>
          <w:sz w:val="22"/>
          <w:szCs w:val="22"/>
        </w:rPr>
        <w:t>,</w:t>
      </w:r>
      <w:r w:rsidR="00C50D1B" w:rsidRPr="007D3F6B">
        <w:rPr>
          <w:bCs/>
          <w:sz w:val="22"/>
          <w:szCs w:val="22"/>
        </w:rPr>
        <w:t>НДС не облагается</w:t>
      </w:r>
      <w:r w:rsidR="00B1041B" w:rsidRPr="007D3F6B">
        <w:rPr>
          <w:bCs/>
          <w:sz w:val="22"/>
          <w:szCs w:val="22"/>
        </w:rPr>
        <w:t xml:space="preserve">». </w:t>
      </w:r>
    </w:p>
    <w:p w14:paraId="23410911" w14:textId="0A889547" w:rsidR="00024212" w:rsidRPr="00024212" w:rsidRDefault="00024212" w:rsidP="00081051">
      <w:pPr>
        <w:spacing w:line="276" w:lineRule="auto"/>
        <w:ind w:firstLine="567"/>
        <w:jc w:val="both"/>
        <w:rPr>
          <w:bCs/>
          <w:sz w:val="22"/>
          <w:szCs w:val="22"/>
        </w:rPr>
      </w:pPr>
      <w:r w:rsidRPr="00024212">
        <w:rPr>
          <w:bCs/>
          <w:sz w:val="22"/>
          <w:szCs w:val="22"/>
        </w:rPr>
        <w:lastRenderedPageBreak/>
        <w:t>Обязательства Участника по оплате Цены Договора считаются исполненными Участником в дату поступления денежных средств на расчетный счет Застройщика в полном объеме</w:t>
      </w:r>
      <w:r>
        <w:rPr>
          <w:bCs/>
          <w:sz w:val="22"/>
          <w:szCs w:val="22"/>
        </w:rPr>
        <w:t>.</w:t>
      </w:r>
    </w:p>
    <w:p w14:paraId="2CABE00B" w14:textId="7C1727BC" w:rsidR="00B1041B" w:rsidRPr="007D3F6B" w:rsidRDefault="00A63D0F" w:rsidP="0008105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B1041B" w:rsidRPr="007D3F6B">
        <w:rPr>
          <w:sz w:val="22"/>
          <w:szCs w:val="22"/>
        </w:rPr>
        <w:t>. На оплачиваемые Участником в счет оплаты Цены Договора денежные суммы не подлежат начислению и оплате проценты за пользование денежными средствами, за исключением случаев, прямо определенных в Законе №214-ФЗ.</w:t>
      </w:r>
      <w:r w:rsidR="00DD68AE">
        <w:rPr>
          <w:sz w:val="22"/>
          <w:szCs w:val="22"/>
        </w:rPr>
        <w:t xml:space="preserve"> </w:t>
      </w:r>
    </w:p>
    <w:p w14:paraId="58BEE2E8" w14:textId="77777777" w:rsidR="00CD00D3" w:rsidRPr="007D3F6B" w:rsidRDefault="00CD00D3" w:rsidP="00081051">
      <w:pPr>
        <w:spacing w:line="276" w:lineRule="auto"/>
        <w:ind w:firstLine="567"/>
        <w:jc w:val="both"/>
        <w:rPr>
          <w:sz w:val="22"/>
          <w:szCs w:val="22"/>
        </w:rPr>
      </w:pPr>
    </w:p>
    <w:p w14:paraId="2E13C11D" w14:textId="77777777" w:rsidR="00556C5C" w:rsidRPr="007D3F6B" w:rsidRDefault="00556C5C" w:rsidP="00081051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4. ПРАВА И ОБЯЗАННОСТИ СТОРОН</w:t>
      </w:r>
    </w:p>
    <w:p w14:paraId="46E43F6A" w14:textId="77777777" w:rsidR="003617C6" w:rsidRPr="007D3F6B" w:rsidRDefault="003617C6" w:rsidP="00081051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3D61A318" w14:textId="77777777" w:rsidR="00CE1C77" w:rsidRPr="007D3F6B" w:rsidRDefault="00CE1C77" w:rsidP="00081051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>4.1.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>Участник обязан:</w:t>
      </w:r>
    </w:p>
    <w:p w14:paraId="65BAA489" w14:textId="03F397F8" w:rsidR="00AD6BD9" w:rsidRPr="007D3F6B" w:rsidRDefault="00CE1C77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4.1.1. </w:t>
      </w:r>
      <w:r w:rsidR="00CD02D9" w:rsidRPr="007D3F6B">
        <w:rPr>
          <w:sz w:val="22"/>
          <w:szCs w:val="22"/>
        </w:rPr>
        <w:t>Предпринять все зависящие от Участника действия, необходимые для заключения (государственной регистрации) настоящего Договора</w:t>
      </w:r>
      <w:r w:rsidR="00C50D1B">
        <w:rPr>
          <w:sz w:val="22"/>
          <w:szCs w:val="22"/>
        </w:rPr>
        <w:t xml:space="preserve"> (а также любых дополнительных соглашений к нему, в случае их подписания Сторонами)</w:t>
      </w:r>
      <w:r w:rsidR="00CD02D9" w:rsidRPr="007D3F6B">
        <w:rPr>
          <w:sz w:val="22"/>
          <w:szCs w:val="22"/>
        </w:rPr>
        <w:t xml:space="preserve">, в том числе, но не ограничиваясь указанным: предоставить Застройщику или указанному им лицу платежные документы, подтверждающие оплату </w:t>
      </w:r>
      <w:r w:rsidR="006E4C21">
        <w:rPr>
          <w:sz w:val="22"/>
          <w:szCs w:val="22"/>
        </w:rPr>
        <w:t xml:space="preserve">государственной </w:t>
      </w:r>
      <w:r w:rsidR="00CD02D9" w:rsidRPr="007D3F6B">
        <w:rPr>
          <w:sz w:val="22"/>
          <w:szCs w:val="22"/>
        </w:rPr>
        <w:t>пошлины</w:t>
      </w:r>
      <w:r w:rsidR="006E4C21">
        <w:rPr>
          <w:sz w:val="22"/>
          <w:szCs w:val="22"/>
        </w:rPr>
        <w:t xml:space="preserve"> за государственную регистрацию Договора (дополнительных соглашений к нему)</w:t>
      </w:r>
      <w:r w:rsidR="00CD02D9" w:rsidRPr="007D3F6B">
        <w:rPr>
          <w:sz w:val="22"/>
          <w:szCs w:val="22"/>
        </w:rPr>
        <w:t>, подписать со своей стороны заявление о государственной регистрации настоящего Договора, предоставить Застройщику или указанному им лицу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по форме, предоставленной Застройщиком или указанным им лицом, предоставляющий Застройщику и/или указанному им лицу полномочия, необходимые для совершения от имени Участника действий, направленных на государственную регистрацию</w:t>
      </w:r>
      <w:r w:rsidR="00C50D1B">
        <w:rPr>
          <w:sz w:val="22"/>
          <w:szCs w:val="22"/>
        </w:rPr>
        <w:t xml:space="preserve"> </w:t>
      </w:r>
      <w:r w:rsidR="00C50D1B" w:rsidRPr="008E2DAC">
        <w:rPr>
          <w:sz w:val="22"/>
          <w:szCs w:val="22"/>
        </w:rPr>
        <w:t>настоящего Договора</w:t>
      </w:r>
      <w:r w:rsidR="00C50D1B">
        <w:rPr>
          <w:sz w:val="22"/>
          <w:szCs w:val="22"/>
        </w:rPr>
        <w:t xml:space="preserve">, </w:t>
      </w:r>
      <w:r w:rsidR="00C50D1B" w:rsidRPr="008E2DAC">
        <w:rPr>
          <w:sz w:val="22"/>
          <w:szCs w:val="22"/>
        </w:rPr>
        <w:t>а также любых дополнительных соглашений к нему</w:t>
      </w:r>
      <w:r w:rsidR="008B3FF3" w:rsidRPr="007D3F6B">
        <w:rPr>
          <w:sz w:val="22"/>
          <w:szCs w:val="22"/>
        </w:rPr>
        <w:t xml:space="preserve">. </w:t>
      </w:r>
      <w:r w:rsidR="00AD6BD9" w:rsidRPr="007D3F6B">
        <w:rPr>
          <w:sz w:val="22"/>
          <w:szCs w:val="22"/>
        </w:rPr>
        <w:t xml:space="preserve">Участник обязан передать Застройщику </w:t>
      </w:r>
      <w:r w:rsidR="00CD02D9" w:rsidRPr="007D3F6B">
        <w:rPr>
          <w:sz w:val="22"/>
          <w:szCs w:val="22"/>
        </w:rPr>
        <w:t>или указанному им лицу</w:t>
      </w:r>
      <w:r w:rsidR="008876E1" w:rsidRPr="007D3F6B">
        <w:rPr>
          <w:sz w:val="22"/>
          <w:szCs w:val="22"/>
        </w:rPr>
        <w:t xml:space="preserve"> </w:t>
      </w:r>
      <w:r w:rsidR="001E3C7D" w:rsidRPr="007D3F6B">
        <w:rPr>
          <w:sz w:val="22"/>
          <w:szCs w:val="22"/>
        </w:rPr>
        <w:t xml:space="preserve">данные </w:t>
      </w:r>
      <w:r w:rsidR="00AD6BD9" w:rsidRPr="007D3F6B">
        <w:rPr>
          <w:sz w:val="22"/>
          <w:szCs w:val="22"/>
        </w:rPr>
        <w:t xml:space="preserve">документы не позднее 2 (Двух) рабочих дней с момента </w:t>
      </w:r>
      <w:r w:rsidR="000738D3" w:rsidRPr="007D3F6B">
        <w:rPr>
          <w:sz w:val="22"/>
          <w:szCs w:val="22"/>
        </w:rPr>
        <w:t>подписания настоящего Договора</w:t>
      </w:r>
      <w:r w:rsidR="00C50D1B">
        <w:rPr>
          <w:sz w:val="22"/>
          <w:szCs w:val="22"/>
        </w:rPr>
        <w:t xml:space="preserve"> (дополнительного соглашения к Договору)</w:t>
      </w:r>
      <w:r w:rsidR="001E3C7D" w:rsidRPr="007D3F6B">
        <w:rPr>
          <w:sz w:val="22"/>
          <w:szCs w:val="22"/>
        </w:rPr>
        <w:t xml:space="preserve">, </w:t>
      </w:r>
      <w:r w:rsidR="002F20C7">
        <w:rPr>
          <w:sz w:val="22"/>
          <w:szCs w:val="22"/>
        </w:rPr>
        <w:t>а</w:t>
      </w:r>
      <w:r w:rsidR="001E3C7D" w:rsidRPr="007D3F6B">
        <w:rPr>
          <w:sz w:val="22"/>
          <w:szCs w:val="22"/>
        </w:rPr>
        <w:t xml:space="preserve"> также в указанный срок с даты запроса </w:t>
      </w:r>
      <w:r w:rsidR="00FC74D8" w:rsidRPr="007D3F6B">
        <w:rPr>
          <w:sz w:val="22"/>
          <w:szCs w:val="22"/>
        </w:rPr>
        <w:t>предос</w:t>
      </w:r>
      <w:r w:rsidR="001E3C7D" w:rsidRPr="007D3F6B">
        <w:rPr>
          <w:sz w:val="22"/>
          <w:szCs w:val="22"/>
        </w:rPr>
        <w:t>тавить дополнительные документы, если это будет необходимо</w:t>
      </w:r>
      <w:r w:rsidR="00FC74D8" w:rsidRPr="007D3F6B">
        <w:rPr>
          <w:sz w:val="22"/>
          <w:szCs w:val="22"/>
        </w:rPr>
        <w:t xml:space="preserve"> </w:t>
      </w:r>
      <w:r w:rsidR="001E3C7D" w:rsidRPr="007D3F6B">
        <w:rPr>
          <w:sz w:val="22"/>
          <w:szCs w:val="22"/>
        </w:rPr>
        <w:t xml:space="preserve">с учетом требований </w:t>
      </w:r>
      <w:r w:rsidR="00FC74D8" w:rsidRPr="007D3F6B">
        <w:rPr>
          <w:sz w:val="22"/>
          <w:szCs w:val="22"/>
        </w:rPr>
        <w:t xml:space="preserve">регистрирующих органов либо действующего законодательства. </w:t>
      </w:r>
    </w:p>
    <w:p w14:paraId="44470D49" w14:textId="63EF08E5" w:rsidR="000F5321" w:rsidRPr="007D3F6B" w:rsidRDefault="00CE1C77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4.1.2. </w:t>
      </w:r>
      <w:r w:rsidR="00737F4A" w:rsidRPr="007D3F6B">
        <w:rPr>
          <w:sz w:val="22"/>
          <w:szCs w:val="22"/>
        </w:rPr>
        <w:t xml:space="preserve">Оплатить Цену Договора в порядке и в размере, </w:t>
      </w:r>
      <w:r w:rsidR="00737F4A">
        <w:rPr>
          <w:sz w:val="22"/>
          <w:szCs w:val="22"/>
        </w:rPr>
        <w:t xml:space="preserve">согласованном Сторонами в </w:t>
      </w:r>
      <w:r w:rsidR="00737F4A" w:rsidRPr="007D3F6B">
        <w:rPr>
          <w:sz w:val="22"/>
          <w:szCs w:val="22"/>
        </w:rPr>
        <w:t>настоящ</w:t>
      </w:r>
      <w:r w:rsidR="00737F4A">
        <w:rPr>
          <w:sz w:val="22"/>
          <w:szCs w:val="22"/>
        </w:rPr>
        <w:t>е</w:t>
      </w:r>
      <w:r w:rsidR="00737F4A" w:rsidRPr="007D3F6B">
        <w:rPr>
          <w:sz w:val="22"/>
          <w:szCs w:val="22"/>
        </w:rPr>
        <w:t>м Договор</w:t>
      </w:r>
      <w:r w:rsidR="00737F4A">
        <w:rPr>
          <w:sz w:val="22"/>
          <w:szCs w:val="22"/>
        </w:rPr>
        <w:t>е</w:t>
      </w:r>
      <w:r w:rsidR="00737F4A" w:rsidRPr="007D3F6B">
        <w:rPr>
          <w:sz w:val="22"/>
          <w:szCs w:val="22"/>
        </w:rPr>
        <w:t>.</w:t>
      </w:r>
      <w:r w:rsidR="00737F4A">
        <w:rPr>
          <w:sz w:val="22"/>
          <w:szCs w:val="22"/>
        </w:rPr>
        <w:t xml:space="preserve"> В течение 3</w:t>
      </w:r>
      <w:r w:rsidR="00737F4A" w:rsidRPr="007D3F6B">
        <w:rPr>
          <w:sz w:val="22"/>
          <w:szCs w:val="22"/>
        </w:rPr>
        <w:t xml:space="preserve"> (</w:t>
      </w:r>
      <w:r w:rsidR="00737F4A">
        <w:rPr>
          <w:sz w:val="22"/>
          <w:szCs w:val="22"/>
        </w:rPr>
        <w:t>Трех</w:t>
      </w:r>
      <w:r w:rsidR="00737F4A" w:rsidRPr="007D3F6B">
        <w:rPr>
          <w:sz w:val="22"/>
          <w:szCs w:val="22"/>
        </w:rPr>
        <w:t>) рабочих дней с даты оплаты Цены Договора (части Цены Договора) предоставить Застройщику подтверждающие оплату документы.</w:t>
      </w:r>
    </w:p>
    <w:p w14:paraId="74D58A79" w14:textId="77777777" w:rsidR="00CE1C77" w:rsidRPr="007D3F6B" w:rsidRDefault="00CE1C77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4.1.3. </w:t>
      </w:r>
      <w:r w:rsidR="00CD02D9" w:rsidRPr="007D3F6B">
        <w:rPr>
          <w:sz w:val="22"/>
          <w:szCs w:val="22"/>
        </w:rPr>
        <w:t xml:space="preserve">Принять </w:t>
      </w:r>
      <w:r w:rsidR="00FC74D8" w:rsidRPr="007D3F6B">
        <w:rPr>
          <w:sz w:val="22"/>
          <w:szCs w:val="22"/>
        </w:rPr>
        <w:t>Объект</w:t>
      </w:r>
      <w:r w:rsidR="00143885" w:rsidRPr="007D3F6B">
        <w:rPr>
          <w:sz w:val="22"/>
          <w:szCs w:val="22"/>
        </w:rPr>
        <w:t xml:space="preserve"> </w:t>
      </w:r>
      <w:r w:rsidR="00CD02D9" w:rsidRPr="007D3F6B">
        <w:rPr>
          <w:sz w:val="22"/>
          <w:szCs w:val="22"/>
        </w:rPr>
        <w:t>по Акту приема</w:t>
      </w:r>
      <w:r w:rsidR="002268C1" w:rsidRPr="007D3F6B">
        <w:rPr>
          <w:sz w:val="22"/>
          <w:szCs w:val="22"/>
        </w:rPr>
        <w:t xml:space="preserve"> - </w:t>
      </w:r>
      <w:r w:rsidR="00CD02D9" w:rsidRPr="007D3F6B">
        <w:rPr>
          <w:sz w:val="22"/>
          <w:szCs w:val="22"/>
        </w:rPr>
        <w:t>передачи, подписываемому по форме Застройщика, в сроки, в порядке и на условиях, предусмотрен</w:t>
      </w:r>
      <w:r w:rsidR="00622B2A" w:rsidRPr="007D3F6B">
        <w:rPr>
          <w:sz w:val="22"/>
          <w:szCs w:val="22"/>
        </w:rPr>
        <w:t xml:space="preserve">ных </w:t>
      </w:r>
      <w:r w:rsidR="00D2411A">
        <w:rPr>
          <w:sz w:val="22"/>
          <w:szCs w:val="22"/>
        </w:rPr>
        <w:t xml:space="preserve">в </w:t>
      </w:r>
      <w:r w:rsidR="00622B2A" w:rsidRPr="007D3F6B">
        <w:rPr>
          <w:sz w:val="22"/>
          <w:szCs w:val="22"/>
        </w:rPr>
        <w:t>С</w:t>
      </w:r>
      <w:r w:rsidR="00CD02D9" w:rsidRPr="007D3F6B">
        <w:rPr>
          <w:sz w:val="22"/>
          <w:szCs w:val="22"/>
        </w:rPr>
        <w:t xml:space="preserve">татье </w:t>
      </w:r>
      <w:r w:rsidR="002268C1" w:rsidRPr="007D3F6B">
        <w:rPr>
          <w:sz w:val="22"/>
          <w:szCs w:val="22"/>
        </w:rPr>
        <w:t>5</w:t>
      </w:r>
      <w:r w:rsidR="008876E1" w:rsidRPr="007D3F6B">
        <w:rPr>
          <w:sz w:val="22"/>
          <w:szCs w:val="22"/>
        </w:rPr>
        <w:t xml:space="preserve"> </w:t>
      </w:r>
      <w:r w:rsidR="00CD02D9" w:rsidRPr="007D3F6B">
        <w:rPr>
          <w:sz w:val="22"/>
          <w:szCs w:val="22"/>
        </w:rPr>
        <w:t>настоящего Договора</w:t>
      </w:r>
      <w:r w:rsidR="000D5BA7" w:rsidRPr="007D3F6B">
        <w:rPr>
          <w:sz w:val="22"/>
          <w:szCs w:val="22"/>
        </w:rPr>
        <w:t>,</w:t>
      </w:r>
      <w:r w:rsidR="00CD02D9" w:rsidRPr="007D3F6B">
        <w:rPr>
          <w:sz w:val="22"/>
          <w:szCs w:val="22"/>
        </w:rPr>
        <w:t xml:space="preserve"> </w:t>
      </w:r>
      <w:r w:rsidR="00AB6073" w:rsidRPr="007D3F6B">
        <w:rPr>
          <w:sz w:val="22"/>
          <w:szCs w:val="22"/>
        </w:rPr>
        <w:t>после</w:t>
      </w:r>
      <w:r w:rsidR="00CD02D9" w:rsidRPr="007D3F6B">
        <w:rPr>
          <w:sz w:val="22"/>
          <w:szCs w:val="22"/>
        </w:rPr>
        <w:t xml:space="preserve"> получения от Застройщика</w:t>
      </w:r>
      <w:r w:rsidR="00F5785D" w:rsidRPr="007D3F6B">
        <w:rPr>
          <w:sz w:val="22"/>
          <w:szCs w:val="22"/>
        </w:rPr>
        <w:t xml:space="preserve"> </w:t>
      </w:r>
      <w:r w:rsidR="00C50D1B">
        <w:rPr>
          <w:sz w:val="22"/>
          <w:szCs w:val="22"/>
        </w:rPr>
        <w:t>сообщения</w:t>
      </w:r>
      <w:r w:rsidR="00F5785D" w:rsidRPr="007D3F6B">
        <w:rPr>
          <w:sz w:val="22"/>
          <w:szCs w:val="22"/>
        </w:rPr>
        <w:t xml:space="preserve">, предусмотренного </w:t>
      </w:r>
      <w:r w:rsidR="00AB6073" w:rsidRPr="007D3F6B">
        <w:rPr>
          <w:sz w:val="22"/>
          <w:szCs w:val="22"/>
        </w:rPr>
        <w:t>Статьей 5 настоящего Договора</w:t>
      </w:r>
      <w:r w:rsidR="00622B2A" w:rsidRPr="007D3F6B">
        <w:rPr>
          <w:sz w:val="22"/>
          <w:szCs w:val="22"/>
        </w:rPr>
        <w:t>.</w:t>
      </w:r>
    </w:p>
    <w:p w14:paraId="6D38E7CB" w14:textId="6EBC86D2" w:rsidR="00CD02D9" w:rsidRPr="007D3F6B" w:rsidRDefault="00CD02D9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4.1.4. До оформления права собственности на </w:t>
      </w:r>
      <w:r w:rsidR="00622B2A" w:rsidRPr="007D3F6B">
        <w:rPr>
          <w:sz w:val="22"/>
          <w:szCs w:val="22"/>
        </w:rPr>
        <w:t>Объект</w:t>
      </w:r>
      <w:r w:rsidRPr="007D3F6B">
        <w:rPr>
          <w:sz w:val="22"/>
          <w:szCs w:val="22"/>
        </w:rPr>
        <w:t xml:space="preserve"> Участник обязуется</w:t>
      </w:r>
      <w:r w:rsidR="00AF40AF">
        <w:rPr>
          <w:sz w:val="22"/>
          <w:szCs w:val="22"/>
        </w:rPr>
        <w:t xml:space="preserve"> и обеспечивает выполнение </w:t>
      </w:r>
      <w:r w:rsidR="005A5701">
        <w:rPr>
          <w:sz w:val="22"/>
          <w:szCs w:val="22"/>
        </w:rPr>
        <w:t>ниже</w:t>
      </w:r>
      <w:r w:rsidR="00AF40AF">
        <w:rPr>
          <w:sz w:val="22"/>
          <w:szCs w:val="22"/>
        </w:rPr>
        <w:t>указанного любыми привлеченными им лицами и подрядчиками (если применимо)</w:t>
      </w:r>
      <w:r w:rsidRPr="007D3F6B">
        <w:rPr>
          <w:sz w:val="22"/>
          <w:szCs w:val="22"/>
        </w:rPr>
        <w:t>:</w:t>
      </w:r>
    </w:p>
    <w:p w14:paraId="3B214F88" w14:textId="61398431" w:rsidR="00CD02D9" w:rsidRPr="007D3F6B" w:rsidRDefault="00A63D0F" w:rsidP="0008105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4.1.4</w:t>
      </w:r>
      <w:r w:rsidR="00CD02D9" w:rsidRPr="007D3F6B">
        <w:rPr>
          <w:sz w:val="22"/>
          <w:szCs w:val="22"/>
        </w:rPr>
        <w:t xml:space="preserve">.1. не осуществлять действия, направленные на переустройство и/или перепланировку </w:t>
      </w:r>
      <w:r w:rsidR="00622B2A" w:rsidRPr="007D3F6B">
        <w:rPr>
          <w:sz w:val="22"/>
          <w:szCs w:val="22"/>
        </w:rPr>
        <w:t>Объекта</w:t>
      </w:r>
      <w:r w:rsidR="00CD02D9" w:rsidRPr="007D3F6B">
        <w:rPr>
          <w:sz w:val="22"/>
          <w:szCs w:val="22"/>
        </w:rPr>
        <w:t>;</w:t>
      </w:r>
    </w:p>
    <w:p w14:paraId="07F4E6C2" w14:textId="3B40C086" w:rsidR="00CD02D9" w:rsidRPr="007D3F6B" w:rsidRDefault="00CD02D9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</w:t>
      </w:r>
      <w:r w:rsidR="00A63D0F">
        <w:rPr>
          <w:sz w:val="22"/>
          <w:szCs w:val="22"/>
        </w:rPr>
        <w:t>4</w:t>
      </w:r>
      <w:r w:rsidRPr="007D3F6B">
        <w:rPr>
          <w:sz w:val="22"/>
          <w:szCs w:val="22"/>
        </w:rPr>
        <w:t>.2.</w:t>
      </w:r>
      <w:r w:rsidR="00CB77D7">
        <w:rPr>
          <w:sz w:val="22"/>
          <w:szCs w:val="22"/>
        </w:rPr>
        <w:t xml:space="preserve"> без получения соответствующих согласований проекта перепланировки/переустройства</w:t>
      </w:r>
      <w:r w:rsidR="00246E0B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не проводить в </w:t>
      </w:r>
      <w:r w:rsidR="00622B2A" w:rsidRPr="007D3F6B">
        <w:rPr>
          <w:sz w:val="22"/>
          <w:szCs w:val="22"/>
        </w:rPr>
        <w:t>Объекте</w:t>
      </w:r>
      <w:r w:rsidRPr="007D3F6B">
        <w:rPr>
          <w:sz w:val="22"/>
          <w:szCs w:val="22"/>
        </w:rPr>
        <w:t xml:space="preserve"> работы, связанные с отступлением от </w:t>
      </w:r>
      <w:r w:rsidR="00BF26D0">
        <w:rPr>
          <w:sz w:val="22"/>
          <w:szCs w:val="22"/>
        </w:rPr>
        <w:t>предварительного (проектного) планировочного решения Объекта</w:t>
      </w:r>
      <w:r w:rsidRPr="007D3F6B">
        <w:rPr>
          <w:sz w:val="22"/>
          <w:szCs w:val="22"/>
        </w:rPr>
        <w:t xml:space="preserve"> (перепланировка, возведение перегородок внутри </w:t>
      </w:r>
      <w:r w:rsidR="00622B2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>, разводка всех инженерных коммуникаций, электрики, пробивка проемов, ниш, борозд в стенах и перекрытиях и т.д.);</w:t>
      </w:r>
    </w:p>
    <w:p w14:paraId="5945457D" w14:textId="5F5038AB" w:rsidR="00CD02D9" w:rsidRPr="007D3F6B" w:rsidRDefault="00CD02D9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CB77D7">
        <w:rPr>
          <w:sz w:val="22"/>
          <w:szCs w:val="22"/>
        </w:rPr>
        <w:t>4.1.</w:t>
      </w:r>
      <w:r w:rsidR="00A63D0F">
        <w:rPr>
          <w:sz w:val="22"/>
          <w:szCs w:val="22"/>
        </w:rPr>
        <w:t>4</w:t>
      </w:r>
      <w:r w:rsidRPr="00CB77D7">
        <w:rPr>
          <w:sz w:val="22"/>
          <w:szCs w:val="22"/>
        </w:rPr>
        <w:t xml:space="preserve">.3. не проводить в </w:t>
      </w:r>
      <w:r w:rsidR="00622B2A" w:rsidRPr="00CB77D7">
        <w:rPr>
          <w:sz w:val="22"/>
          <w:szCs w:val="22"/>
        </w:rPr>
        <w:t>Объекте</w:t>
      </w:r>
      <w:r w:rsidR="008876E1" w:rsidRPr="00CB77D7">
        <w:rPr>
          <w:sz w:val="22"/>
          <w:szCs w:val="22"/>
        </w:rPr>
        <w:t xml:space="preserve"> </w:t>
      </w:r>
      <w:r w:rsidRPr="00CB77D7">
        <w:rPr>
          <w:sz w:val="22"/>
          <w:szCs w:val="22"/>
        </w:rPr>
        <w:t>и в само</w:t>
      </w:r>
      <w:r w:rsidR="00307ED2">
        <w:rPr>
          <w:sz w:val="22"/>
          <w:szCs w:val="22"/>
        </w:rPr>
        <w:t>й</w:t>
      </w:r>
      <w:r w:rsidRPr="00CB77D7">
        <w:rPr>
          <w:sz w:val="22"/>
          <w:szCs w:val="22"/>
        </w:rPr>
        <w:t xml:space="preserve"> </w:t>
      </w:r>
      <w:r w:rsidR="00307ED2">
        <w:rPr>
          <w:sz w:val="22"/>
          <w:szCs w:val="22"/>
        </w:rPr>
        <w:t>Подземной автостоян</w:t>
      </w:r>
      <w:r w:rsidR="003C6BD8">
        <w:rPr>
          <w:sz w:val="22"/>
          <w:szCs w:val="22"/>
        </w:rPr>
        <w:t xml:space="preserve">ке работы, которые затрагивают их </w:t>
      </w:r>
      <w:r w:rsidRPr="00CB77D7">
        <w:rPr>
          <w:sz w:val="22"/>
          <w:szCs w:val="22"/>
        </w:rPr>
        <w:t xml:space="preserve">элементы (в том числе, но не ограничиваясь изложенным: </w:t>
      </w:r>
      <w:r w:rsidR="00622B2A" w:rsidRPr="00CB77D7">
        <w:rPr>
          <w:sz w:val="22"/>
          <w:szCs w:val="22"/>
        </w:rPr>
        <w:t>установк</w:t>
      </w:r>
      <w:r w:rsidR="00862D9B">
        <w:rPr>
          <w:sz w:val="22"/>
          <w:szCs w:val="22"/>
        </w:rPr>
        <w:t>а</w:t>
      </w:r>
      <w:r w:rsidRPr="00CB77D7">
        <w:rPr>
          <w:sz w:val="22"/>
          <w:szCs w:val="22"/>
        </w:rPr>
        <w:t xml:space="preserve"> любых устройств и сооружений, любые работы, затрагивающие внешний вид и конструкцию</w:t>
      </w:r>
      <w:r w:rsidR="00862D9B">
        <w:rPr>
          <w:sz w:val="22"/>
          <w:szCs w:val="22"/>
        </w:rPr>
        <w:t xml:space="preserve"> Подземной автостоянки</w:t>
      </w:r>
      <w:r w:rsidR="004E30BA">
        <w:rPr>
          <w:sz w:val="22"/>
          <w:szCs w:val="22"/>
        </w:rPr>
        <w:t xml:space="preserve"> и т.д.</w:t>
      </w:r>
      <w:r w:rsidRPr="00CB77D7">
        <w:rPr>
          <w:sz w:val="22"/>
          <w:szCs w:val="22"/>
        </w:rPr>
        <w:t>)</w:t>
      </w:r>
      <w:r w:rsidR="00AF40AF" w:rsidRPr="00CB77D7">
        <w:rPr>
          <w:sz w:val="22"/>
          <w:szCs w:val="22"/>
        </w:rPr>
        <w:t xml:space="preserve">, не причинять </w:t>
      </w:r>
      <w:r w:rsidR="00307ED2">
        <w:rPr>
          <w:sz w:val="22"/>
          <w:szCs w:val="22"/>
        </w:rPr>
        <w:t xml:space="preserve">Подземной автостоянке </w:t>
      </w:r>
      <w:r w:rsidR="00AF40AF" w:rsidRPr="00CB77D7">
        <w:rPr>
          <w:sz w:val="22"/>
          <w:szCs w:val="22"/>
        </w:rPr>
        <w:t xml:space="preserve">и </w:t>
      </w:r>
      <w:r w:rsidR="00AF5E7C" w:rsidRPr="00CB77D7">
        <w:rPr>
          <w:sz w:val="22"/>
          <w:szCs w:val="22"/>
        </w:rPr>
        <w:t xml:space="preserve">любому </w:t>
      </w:r>
      <w:r w:rsidR="00AF5E7C">
        <w:rPr>
          <w:sz w:val="22"/>
          <w:szCs w:val="22"/>
        </w:rPr>
        <w:t>ее</w:t>
      </w:r>
      <w:r w:rsidR="00AF5E7C" w:rsidRPr="00CB77D7">
        <w:rPr>
          <w:sz w:val="22"/>
          <w:szCs w:val="22"/>
        </w:rPr>
        <w:t xml:space="preserve"> элементу,</w:t>
      </w:r>
      <w:r w:rsidR="00AF40AF" w:rsidRPr="00CB77D7">
        <w:rPr>
          <w:sz w:val="22"/>
          <w:szCs w:val="22"/>
        </w:rPr>
        <w:t xml:space="preserve"> и </w:t>
      </w:r>
      <w:r w:rsidR="00FA0A96" w:rsidRPr="00CB77D7">
        <w:rPr>
          <w:sz w:val="22"/>
          <w:szCs w:val="22"/>
        </w:rPr>
        <w:t>оборудованию</w:t>
      </w:r>
      <w:r w:rsidR="00862D9B">
        <w:rPr>
          <w:sz w:val="22"/>
          <w:szCs w:val="22"/>
        </w:rPr>
        <w:t xml:space="preserve"> ущерба</w:t>
      </w:r>
      <w:r w:rsidR="00CB77D7">
        <w:rPr>
          <w:sz w:val="22"/>
          <w:szCs w:val="22"/>
        </w:rPr>
        <w:t>;</w:t>
      </w:r>
    </w:p>
    <w:p w14:paraId="5187C246" w14:textId="56845786" w:rsidR="00246E0B" w:rsidRPr="00121C8D" w:rsidRDefault="00246E0B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121C8D">
        <w:rPr>
          <w:sz w:val="22"/>
          <w:szCs w:val="22"/>
        </w:rPr>
        <w:t>4.1.</w:t>
      </w:r>
      <w:r w:rsidR="00585D8A">
        <w:rPr>
          <w:sz w:val="22"/>
          <w:szCs w:val="22"/>
        </w:rPr>
        <w:t>5</w:t>
      </w:r>
      <w:r w:rsidRPr="00121C8D">
        <w:rPr>
          <w:sz w:val="22"/>
          <w:szCs w:val="22"/>
        </w:rPr>
        <w:t xml:space="preserve">. </w:t>
      </w:r>
      <w:r w:rsidR="00CF7D96" w:rsidRPr="00121C8D">
        <w:rPr>
          <w:sz w:val="22"/>
          <w:szCs w:val="22"/>
        </w:rPr>
        <w:t>Вносить плату за коммунальные услуги</w:t>
      </w:r>
      <w:r w:rsidR="00A63D0F">
        <w:rPr>
          <w:sz w:val="22"/>
          <w:szCs w:val="22"/>
        </w:rPr>
        <w:t>, а также</w:t>
      </w:r>
      <w:r w:rsidR="00CF7D96" w:rsidRPr="00121C8D">
        <w:rPr>
          <w:sz w:val="22"/>
          <w:szCs w:val="22"/>
        </w:rPr>
        <w:t xml:space="preserve"> плату за услуги и работы по управлению</w:t>
      </w:r>
      <w:r w:rsidR="00585D8A">
        <w:rPr>
          <w:sz w:val="22"/>
          <w:szCs w:val="22"/>
        </w:rPr>
        <w:t xml:space="preserve"> Подземной автостоянкой</w:t>
      </w:r>
      <w:r w:rsidR="00CF7D96" w:rsidRPr="00121C8D">
        <w:rPr>
          <w:sz w:val="22"/>
          <w:szCs w:val="22"/>
        </w:rPr>
        <w:t xml:space="preserve">, содержанию и текущему ремонту </w:t>
      </w:r>
      <w:r w:rsidR="00862D9B">
        <w:rPr>
          <w:sz w:val="22"/>
          <w:szCs w:val="22"/>
        </w:rPr>
        <w:t xml:space="preserve">Объекта и </w:t>
      </w:r>
      <w:r w:rsidR="00CF7D96" w:rsidRPr="00121C8D">
        <w:rPr>
          <w:sz w:val="22"/>
          <w:szCs w:val="22"/>
        </w:rPr>
        <w:t>общего имущества</w:t>
      </w:r>
      <w:r w:rsidR="00862D9B">
        <w:rPr>
          <w:sz w:val="22"/>
          <w:szCs w:val="22"/>
        </w:rPr>
        <w:t xml:space="preserve"> Подземной автостоянки</w:t>
      </w:r>
      <w:r w:rsidR="00CF7D96" w:rsidRPr="004E30BA">
        <w:rPr>
          <w:sz w:val="22"/>
          <w:szCs w:val="22"/>
        </w:rPr>
        <w:t>, взносы на капитальный ремонт</w:t>
      </w:r>
      <w:r w:rsidR="00CF7D96" w:rsidRPr="00121C8D">
        <w:rPr>
          <w:sz w:val="22"/>
          <w:szCs w:val="22"/>
        </w:rPr>
        <w:t xml:space="preserve"> и</w:t>
      </w:r>
      <w:r w:rsidR="00862D9B">
        <w:rPr>
          <w:sz w:val="22"/>
          <w:szCs w:val="22"/>
        </w:rPr>
        <w:t xml:space="preserve"> иные</w:t>
      </w:r>
      <w:r w:rsidR="003440AF" w:rsidRPr="00121C8D">
        <w:rPr>
          <w:sz w:val="22"/>
          <w:szCs w:val="22"/>
        </w:rPr>
        <w:t xml:space="preserve"> расходы </w:t>
      </w:r>
      <w:r w:rsidRPr="00121C8D">
        <w:rPr>
          <w:sz w:val="22"/>
          <w:szCs w:val="22"/>
        </w:rPr>
        <w:t xml:space="preserve">со дня </w:t>
      </w:r>
      <w:r w:rsidR="00DA50CF" w:rsidRPr="00121C8D">
        <w:rPr>
          <w:sz w:val="22"/>
          <w:szCs w:val="22"/>
        </w:rPr>
        <w:t>передачи Объекта Застройщиком Участнику по Акту приема-передачи или со дня, когда обязательства Застройщика по передаче</w:t>
      </w:r>
      <w:r w:rsidR="00CF7D96" w:rsidRPr="00121C8D">
        <w:rPr>
          <w:sz w:val="22"/>
          <w:szCs w:val="22"/>
        </w:rPr>
        <w:t xml:space="preserve"> Объекта</w:t>
      </w:r>
      <w:r w:rsidR="00DD68AE">
        <w:rPr>
          <w:sz w:val="22"/>
          <w:szCs w:val="22"/>
        </w:rPr>
        <w:t xml:space="preserve"> </w:t>
      </w:r>
      <w:r w:rsidR="00DA50CF" w:rsidRPr="00121C8D">
        <w:rPr>
          <w:sz w:val="22"/>
          <w:szCs w:val="22"/>
        </w:rPr>
        <w:t>считаются выполненными (с даты, которая наступит ранее)</w:t>
      </w:r>
      <w:r w:rsidRPr="00121C8D">
        <w:rPr>
          <w:sz w:val="22"/>
          <w:szCs w:val="22"/>
        </w:rPr>
        <w:t xml:space="preserve"> в том числе,</w:t>
      </w:r>
      <w:r w:rsidR="00DD68AE">
        <w:rPr>
          <w:sz w:val="22"/>
          <w:szCs w:val="22"/>
        </w:rPr>
        <w:t xml:space="preserve"> </w:t>
      </w:r>
      <w:r w:rsidR="00CF7D96" w:rsidRPr="00121C8D">
        <w:rPr>
          <w:sz w:val="22"/>
          <w:szCs w:val="22"/>
        </w:rPr>
        <w:t xml:space="preserve">в определенных в Договоре случаях </w:t>
      </w:r>
      <w:r w:rsidRPr="00121C8D">
        <w:rPr>
          <w:sz w:val="22"/>
          <w:szCs w:val="22"/>
        </w:rPr>
        <w:t>осуществить авансом за</w:t>
      </w:r>
      <w:r w:rsidR="00DD68AE">
        <w:rPr>
          <w:sz w:val="22"/>
          <w:szCs w:val="22"/>
        </w:rPr>
        <w:t xml:space="preserve"> </w:t>
      </w:r>
      <w:r w:rsidR="002216B5">
        <w:rPr>
          <w:sz w:val="22"/>
          <w:szCs w:val="22"/>
        </w:rPr>
        <w:t>первый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>месяц вперед оплату указанн</w:t>
      </w:r>
      <w:r w:rsidR="00CF7D96" w:rsidRPr="00121C8D">
        <w:rPr>
          <w:sz w:val="22"/>
          <w:szCs w:val="22"/>
        </w:rPr>
        <w:t>ой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 xml:space="preserve">выше </w:t>
      </w:r>
      <w:r w:rsidR="00CF7D96" w:rsidRPr="00121C8D">
        <w:rPr>
          <w:sz w:val="22"/>
          <w:szCs w:val="22"/>
        </w:rPr>
        <w:t>платы</w:t>
      </w:r>
      <w:r w:rsidRPr="00121C8D">
        <w:rPr>
          <w:sz w:val="22"/>
          <w:szCs w:val="22"/>
        </w:rPr>
        <w:t>.</w:t>
      </w:r>
    </w:p>
    <w:p w14:paraId="6034C68D" w14:textId="77777777" w:rsidR="00246E0B" w:rsidRDefault="00246E0B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121C8D">
        <w:rPr>
          <w:sz w:val="22"/>
          <w:szCs w:val="22"/>
        </w:rPr>
        <w:t>В случае если Застройщик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>понес указанные в настоящем пункте</w:t>
      </w:r>
      <w:r w:rsidR="00DD68AE">
        <w:rPr>
          <w:sz w:val="22"/>
          <w:szCs w:val="22"/>
        </w:rPr>
        <w:t xml:space="preserve"> </w:t>
      </w:r>
      <w:r w:rsidR="00CF7D96" w:rsidRPr="00121C8D">
        <w:rPr>
          <w:sz w:val="22"/>
          <w:szCs w:val="22"/>
        </w:rPr>
        <w:t>расходы по оплате вышеуказанной платы</w:t>
      </w:r>
      <w:r w:rsidRPr="00121C8D">
        <w:rPr>
          <w:sz w:val="22"/>
          <w:szCs w:val="22"/>
        </w:rPr>
        <w:t xml:space="preserve"> и/или их часть</w:t>
      </w:r>
      <w:r w:rsidR="00CF7D96" w:rsidRPr="00121C8D">
        <w:rPr>
          <w:sz w:val="22"/>
          <w:szCs w:val="22"/>
        </w:rPr>
        <w:t xml:space="preserve"> за период после подписания Акта приема-передачи (после исполнения обязательства по передаче Объекта)</w:t>
      </w:r>
      <w:r w:rsidRPr="00121C8D">
        <w:rPr>
          <w:sz w:val="22"/>
          <w:szCs w:val="22"/>
        </w:rPr>
        <w:t xml:space="preserve">, Участник обязуется возместить (компенсировать) </w:t>
      </w:r>
      <w:r w:rsidRPr="00121C8D">
        <w:rPr>
          <w:sz w:val="22"/>
          <w:szCs w:val="22"/>
        </w:rPr>
        <w:lastRenderedPageBreak/>
        <w:t xml:space="preserve">Застройщику </w:t>
      </w:r>
      <w:r w:rsidR="00CF7D96" w:rsidRPr="00121C8D">
        <w:rPr>
          <w:sz w:val="22"/>
          <w:szCs w:val="22"/>
        </w:rPr>
        <w:t>понесенные последним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>расходы</w:t>
      </w:r>
      <w:r w:rsidR="00DD68AE">
        <w:rPr>
          <w:sz w:val="22"/>
          <w:szCs w:val="22"/>
        </w:rPr>
        <w:t xml:space="preserve"> </w:t>
      </w:r>
      <w:r w:rsidRPr="00121C8D">
        <w:rPr>
          <w:sz w:val="22"/>
          <w:szCs w:val="22"/>
        </w:rPr>
        <w:t>в течение</w:t>
      </w:r>
      <w:r w:rsidR="008876E1" w:rsidRPr="00121C8D">
        <w:rPr>
          <w:sz w:val="22"/>
          <w:szCs w:val="22"/>
        </w:rPr>
        <w:t xml:space="preserve"> </w:t>
      </w:r>
      <w:r w:rsidR="00DA50CF" w:rsidRPr="00121C8D">
        <w:rPr>
          <w:sz w:val="22"/>
          <w:szCs w:val="22"/>
        </w:rPr>
        <w:t xml:space="preserve">10 (Десяти) рабочих дней </w:t>
      </w:r>
      <w:r w:rsidRPr="00121C8D">
        <w:rPr>
          <w:sz w:val="22"/>
          <w:szCs w:val="22"/>
        </w:rPr>
        <w:t>с даты получения соответствующего требования</w:t>
      </w:r>
      <w:r w:rsidR="00104B65" w:rsidRPr="00121C8D">
        <w:rPr>
          <w:sz w:val="22"/>
          <w:szCs w:val="22"/>
        </w:rPr>
        <w:t xml:space="preserve"> (уведомления)</w:t>
      </w:r>
      <w:r w:rsidRPr="00121C8D">
        <w:rPr>
          <w:sz w:val="22"/>
          <w:szCs w:val="22"/>
        </w:rPr>
        <w:t xml:space="preserve"> Застройщика.</w:t>
      </w:r>
    </w:p>
    <w:p w14:paraId="63B2083B" w14:textId="4B5CC4A4" w:rsidR="00795B45" w:rsidRPr="007D3F6B" w:rsidRDefault="000F5321" w:rsidP="00081051">
      <w:pPr>
        <w:spacing w:line="276" w:lineRule="auto"/>
        <w:ind w:firstLine="709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</w:t>
      </w:r>
      <w:r w:rsidR="00CD02D9" w:rsidRPr="007D3F6B">
        <w:rPr>
          <w:sz w:val="22"/>
          <w:szCs w:val="22"/>
        </w:rPr>
        <w:t>6</w:t>
      </w:r>
      <w:r w:rsidRPr="007D3F6B">
        <w:rPr>
          <w:sz w:val="22"/>
          <w:szCs w:val="22"/>
        </w:rPr>
        <w:t xml:space="preserve">. </w:t>
      </w:r>
      <w:r w:rsidR="00795B45" w:rsidRPr="007D3F6B">
        <w:rPr>
          <w:sz w:val="22"/>
          <w:szCs w:val="22"/>
        </w:rPr>
        <w:t xml:space="preserve">В течение </w:t>
      </w:r>
      <w:r w:rsidR="00B1041B" w:rsidRPr="007D3F6B">
        <w:rPr>
          <w:sz w:val="22"/>
          <w:szCs w:val="22"/>
        </w:rPr>
        <w:t>15 (П</w:t>
      </w:r>
      <w:r w:rsidR="00795B45" w:rsidRPr="007D3F6B">
        <w:rPr>
          <w:sz w:val="22"/>
          <w:szCs w:val="22"/>
        </w:rPr>
        <w:t>ятнадцати</w:t>
      </w:r>
      <w:r w:rsidR="00B1041B" w:rsidRPr="007D3F6B">
        <w:rPr>
          <w:sz w:val="22"/>
          <w:szCs w:val="22"/>
        </w:rPr>
        <w:t>)</w:t>
      </w:r>
      <w:r w:rsidR="00795B45" w:rsidRPr="007D3F6B">
        <w:rPr>
          <w:sz w:val="22"/>
          <w:szCs w:val="22"/>
        </w:rPr>
        <w:t xml:space="preserve"> календарных дней с даты получения </w:t>
      </w:r>
      <w:r w:rsidR="00A9795E" w:rsidRPr="00121C8D">
        <w:rPr>
          <w:sz w:val="22"/>
          <w:szCs w:val="22"/>
        </w:rPr>
        <w:t xml:space="preserve">соответствующего требования </w:t>
      </w:r>
      <w:r w:rsidR="00A9795E">
        <w:rPr>
          <w:sz w:val="22"/>
          <w:szCs w:val="22"/>
        </w:rPr>
        <w:t>(</w:t>
      </w:r>
      <w:r w:rsidR="00795B45" w:rsidRPr="007D3F6B">
        <w:rPr>
          <w:sz w:val="22"/>
          <w:szCs w:val="22"/>
        </w:rPr>
        <w:t>уведомления</w:t>
      </w:r>
      <w:r w:rsidR="00A9795E">
        <w:rPr>
          <w:sz w:val="22"/>
          <w:szCs w:val="22"/>
        </w:rPr>
        <w:t>) Застройщика</w:t>
      </w:r>
      <w:r w:rsidR="00795B45" w:rsidRPr="007D3F6B">
        <w:rPr>
          <w:sz w:val="22"/>
          <w:szCs w:val="22"/>
        </w:rPr>
        <w:t xml:space="preserve"> предоставить Застройщику справку </w:t>
      </w:r>
      <w:r w:rsidR="003B236C">
        <w:rPr>
          <w:sz w:val="22"/>
          <w:szCs w:val="22"/>
        </w:rPr>
        <w:t>управляющей</w:t>
      </w:r>
      <w:r w:rsidR="00795B45" w:rsidRPr="007D3F6B">
        <w:rPr>
          <w:sz w:val="22"/>
          <w:szCs w:val="22"/>
        </w:rPr>
        <w:t xml:space="preserve"> организации, подтверждающую факт заключения между Участником и </w:t>
      </w:r>
      <w:r w:rsidR="003B236C">
        <w:rPr>
          <w:sz w:val="22"/>
          <w:szCs w:val="22"/>
        </w:rPr>
        <w:t xml:space="preserve">управляющей </w:t>
      </w:r>
      <w:r w:rsidR="00795B45" w:rsidRPr="007D3F6B">
        <w:rPr>
          <w:sz w:val="22"/>
          <w:szCs w:val="22"/>
        </w:rPr>
        <w:t xml:space="preserve">организацией договора </w:t>
      </w:r>
      <w:r w:rsidR="00AE35D0">
        <w:rPr>
          <w:sz w:val="22"/>
          <w:szCs w:val="22"/>
        </w:rPr>
        <w:t xml:space="preserve">управления (договор управления) </w:t>
      </w:r>
      <w:r w:rsidR="00795B45" w:rsidRPr="007D3F6B">
        <w:rPr>
          <w:sz w:val="22"/>
          <w:szCs w:val="22"/>
        </w:rPr>
        <w:t xml:space="preserve">и свидетельствующую об отсутствии к нему претензий </w:t>
      </w:r>
      <w:r w:rsidR="00AE35D0">
        <w:rPr>
          <w:sz w:val="22"/>
          <w:szCs w:val="22"/>
        </w:rPr>
        <w:t xml:space="preserve">управляющей </w:t>
      </w:r>
      <w:r w:rsidR="00795B45" w:rsidRPr="007D3F6B">
        <w:rPr>
          <w:sz w:val="22"/>
          <w:szCs w:val="22"/>
        </w:rPr>
        <w:t>организации по оплате оказываемых услуг.</w:t>
      </w:r>
    </w:p>
    <w:p w14:paraId="3FF2A6AF" w14:textId="77777777" w:rsidR="000F5321" w:rsidRPr="007D3F6B" w:rsidRDefault="00795B45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4.1.7. </w:t>
      </w:r>
      <w:r w:rsidR="000F5321" w:rsidRPr="007D3F6B">
        <w:rPr>
          <w:sz w:val="22"/>
          <w:szCs w:val="22"/>
        </w:rPr>
        <w:t xml:space="preserve">Обязательства Участника по настоящему Договору считаются исполненными с момента уплаты им в полном объеме </w:t>
      </w:r>
      <w:r w:rsidR="002F20C7">
        <w:rPr>
          <w:sz w:val="22"/>
          <w:szCs w:val="22"/>
        </w:rPr>
        <w:t xml:space="preserve">денежных средств </w:t>
      </w:r>
      <w:r w:rsidR="000F5321" w:rsidRPr="007D3F6B">
        <w:rPr>
          <w:sz w:val="22"/>
          <w:szCs w:val="22"/>
        </w:rPr>
        <w:t>в соответствии с настоящим Договором и подписания</w:t>
      </w:r>
      <w:r w:rsidR="002F20C7">
        <w:rPr>
          <w:sz w:val="22"/>
          <w:szCs w:val="22"/>
        </w:rPr>
        <w:t xml:space="preserve"> Сторонами</w:t>
      </w:r>
      <w:r w:rsidR="000F5321" w:rsidRPr="007D3F6B">
        <w:rPr>
          <w:sz w:val="22"/>
          <w:szCs w:val="22"/>
        </w:rPr>
        <w:t xml:space="preserve"> Акта приема-передачи </w:t>
      </w:r>
      <w:r w:rsidR="00622B2A" w:rsidRPr="007D3F6B">
        <w:rPr>
          <w:sz w:val="22"/>
          <w:szCs w:val="22"/>
        </w:rPr>
        <w:t>Объекта</w:t>
      </w:r>
      <w:r w:rsidR="002F20C7">
        <w:rPr>
          <w:sz w:val="22"/>
          <w:szCs w:val="22"/>
        </w:rPr>
        <w:t xml:space="preserve"> или иного документа о передаче Объекта</w:t>
      </w:r>
      <w:r w:rsidR="000F5321" w:rsidRPr="007D3F6B">
        <w:rPr>
          <w:sz w:val="22"/>
          <w:szCs w:val="22"/>
        </w:rPr>
        <w:t>.</w:t>
      </w:r>
    </w:p>
    <w:p w14:paraId="5AF16CF3" w14:textId="2E1E9941" w:rsidR="004B78A1" w:rsidRPr="007D3F6B" w:rsidRDefault="003C0745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</w:t>
      </w:r>
      <w:r w:rsidR="00795B45" w:rsidRPr="007D3F6B">
        <w:rPr>
          <w:sz w:val="22"/>
          <w:szCs w:val="22"/>
        </w:rPr>
        <w:t>8</w:t>
      </w:r>
      <w:r w:rsidRPr="007D3F6B">
        <w:rPr>
          <w:sz w:val="22"/>
          <w:szCs w:val="22"/>
        </w:rPr>
        <w:t xml:space="preserve">. Нести </w:t>
      </w:r>
      <w:r w:rsidR="003440AF" w:rsidRPr="007D3F6B">
        <w:rPr>
          <w:sz w:val="22"/>
          <w:szCs w:val="22"/>
        </w:rPr>
        <w:t>определенные в п.4.1.</w:t>
      </w:r>
      <w:r w:rsidR="00585D8A">
        <w:rPr>
          <w:sz w:val="22"/>
          <w:szCs w:val="22"/>
        </w:rPr>
        <w:t>5</w:t>
      </w:r>
      <w:r w:rsidR="003440AF" w:rsidRPr="007D3F6B">
        <w:rPr>
          <w:sz w:val="22"/>
          <w:szCs w:val="22"/>
        </w:rPr>
        <w:t xml:space="preserve">. Договора </w:t>
      </w:r>
      <w:r w:rsidRPr="007D3F6B">
        <w:rPr>
          <w:sz w:val="22"/>
          <w:szCs w:val="22"/>
        </w:rPr>
        <w:t xml:space="preserve">расходы </w:t>
      </w:r>
      <w:r w:rsidR="003440AF" w:rsidRPr="007D3F6B">
        <w:rPr>
          <w:sz w:val="22"/>
          <w:szCs w:val="22"/>
        </w:rPr>
        <w:t>и оплачивать указанную плату</w:t>
      </w:r>
      <w:r w:rsidRPr="007D3F6B">
        <w:rPr>
          <w:sz w:val="22"/>
          <w:szCs w:val="22"/>
        </w:rPr>
        <w:t xml:space="preserve">, </w:t>
      </w:r>
      <w:r w:rsidR="00A9795E">
        <w:rPr>
          <w:sz w:val="22"/>
          <w:szCs w:val="22"/>
        </w:rPr>
        <w:t xml:space="preserve">управляющей </w:t>
      </w:r>
      <w:r w:rsidR="003440AF" w:rsidRPr="007D3F6B">
        <w:rPr>
          <w:sz w:val="22"/>
          <w:szCs w:val="22"/>
        </w:rPr>
        <w:t xml:space="preserve">организации в соответствии с заключенным с ней договором </w:t>
      </w:r>
      <w:r w:rsidR="00A9795E">
        <w:rPr>
          <w:sz w:val="22"/>
          <w:szCs w:val="22"/>
        </w:rPr>
        <w:t>управления</w:t>
      </w:r>
      <w:r w:rsidR="00DD68AE">
        <w:rPr>
          <w:sz w:val="22"/>
          <w:szCs w:val="22"/>
        </w:rPr>
        <w:t xml:space="preserve"> </w:t>
      </w:r>
      <w:r w:rsidR="003440AF" w:rsidRPr="007D3F6B">
        <w:rPr>
          <w:sz w:val="22"/>
          <w:szCs w:val="22"/>
        </w:rPr>
        <w:t>в</w:t>
      </w:r>
      <w:r w:rsidR="00795B45" w:rsidRPr="007D3F6B">
        <w:rPr>
          <w:sz w:val="22"/>
          <w:szCs w:val="22"/>
        </w:rPr>
        <w:t xml:space="preserve"> течение </w:t>
      </w:r>
      <w:r w:rsidR="008B3FF3" w:rsidRPr="007D3F6B">
        <w:rPr>
          <w:sz w:val="22"/>
          <w:szCs w:val="22"/>
        </w:rPr>
        <w:t>10</w:t>
      </w:r>
      <w:r w:rsidR="00104B65" w:rsidRPr="007D3F6B">
        <w:rPr>
          <w:sz w:val="22"/>
          <w:szCs w:val="22"/>
        </w:rPr>
        <w:t xml:space="preserve"> (Десяти) </w:t>
      </w:r>
      <w:r w:rsidR="00795B45" w:rsidRPr="007D3F6B">
        <w:rPr>
          <w:sz w:val="22"/>
          <w:szCs w:val="22"/>
        </w:rPr>
        <w:t xml:space="preserve">рабочих дней со дня предъявления Застройщиком или </w:t>
      </w:r>
      <w:r w:rsidR="00A9795E">
        <w:rPr>
          <w:sz w:val="22"/>
          <w:szCs w:val="22"/>
        </w:rPr>
        <w:t xml:space="preserve">управляющей </w:t>
      </w:r>
      <w:r w:rsidR="00795B45" w:rsidRPr="007D3F6B">
        <w:rPr>
          <w:sz w:val="22"/>
          <w:szCs w:val="22"/>
        </w:rPr>
        <w:t>организацией</w:t>
      </w:r>
      <w:r w:rsidR="00DD68AE">
        <w:rPr>
          <w:sz w:val="22"/>
          <w:szCs w:val="22"/>
        </w:rPr>
        <w:t xml:space="preserve"> </w:t>
      </w:r>
      <w:r w:rsidR="00795B45" w:rsidRPr="007D3F6B">
        <w:rPr>
          <w:sz w:val="22"/>
          <w:szCs w:val="22"/>
        </w:rPr>
        <w:t>соответствующего требования</w:t>
      </w:r>
      <w:r w:rsidR="003440AF" w:rsidRPr="007D3F6B">
        <w:rPr>
          <w:sz w:val="22"/>
          <w:szCs w:val="22"/>
        </w:rPr>
        <w:t>,</w:t>
      </w:r>
      <w:r w:rsidR="00795B45" w:rsidRPr="007D3F6B">
        <w:rPr>
          <w:sz w:val="22"/>
          <w:szCs w:val="22"/>
        </w:rPr>
        <w:t xml:space="preserve"> если иные сроки</w:t>
      </w:r>
      <w:r w:rsidR="003440AF" w:rsidRPr="007D3F6B">
        <w:rPr>
          <w:sz w:val="22"/>
          <w:szCs w:val="22"/>
        </w:rPr>
        <w:t xml:space="preserve"> в случае предъявления требования </w:t>
      </w:r>
      <w:r w:rsidR="00A9795E">
        <w:rPr>
          <w:sz w:val="22"/>
          <w:szCs w:val="22"/>
        </w:rPr>
        <w:t xml:space="preserve">управляющей </w:t>
      </w:r>
      <w:r w:rsidR="003440AF" w:rsidRPr="007D3F6B">
        <w:rPr>
          <w:sz w:val="22"/>
          <w:szCs w:val="22"/>
        </w:rPr>
        <w:t xml:space="preserve">организацией </w:t>
      </w:r>
      <w:r w:rsidR="00795B45" w:rsidRPr="007D3F6B">
        <w:rPr>
          <w:sz w:val="22"/>
          <w:szCs w:val="22"/>
        </w:rPr>
        <w:t>не будут определены</w:t>
      </w:r>
      <w:r w:rsidR="003440AF" w:rsidRPr="007D3F6B">
        <w:rPr>
          <w:sz w:val="22"/>
          <w:szCs w:val="22"/>
        </w:rPr>
        <w:t xml:space="preserve"> </w:t>
      </w:r>
      <w:r w:rsidR="00DA50CF" w:rsidRPr="007D3F6B">
        <w:rPr>
          <w:sz w:val="22"/>
          <w:szCs w:val="22"/>
        </w:rPr>
        <w:t>заключенным Участником и</w:t>
      </w:r>
      <w:r w:rsidR="003440AF" w:rsidRPr="007D3F6B">
        <w:rPr>
          <w:sz w:val="22"/>
          <w:szCs w:val="22"/>
        </w:rPr>
        <w:t xml:space="preserve"> данной</w:t>
      </w:r>
      <w:r w:rsidR="00DD68AE">
        <w:rPr>
          <w:sz w:val="22"/>
          <w:szCs w:val="22"/>
        </w:rPr>
        <w:t xml:space="preserve"> </w:t>
      </w:r>
      <w:r w:rsidR="00A9795E">
        <w:rPr>
          <w:sz w:val="22"/>
          <w:szCs w:val="22"/>
        </w:rPr>
        <w:t>управляющей</w:t>
      </w:r>
      <w:r w:rsidR="00DA50CF" w:rsidRPr="007D3F6B">
        <w:rPr>
          <w:sz w:val="22"/>
          <w:szCs w:val="22"/>
        </w:rPr>
        <w:t xml:space="preserve"> организацией</w:t>
      </w:r>
      <w:r w:rsidR="00A9795E">
        <w:rPr>
          <w:sz w:val="22"/>
          <w:szCs w:val="22"/>
        </w:rPr>
        <w:t xml:space="preserve"> договором управления</w:t>
      </w:r>
      <w:r w:rsidR="00795B45" w:rsidRPr="007D3F6B">
        <w:rPr>
          <w:sz w:val="22"/>
          <w:szCs w:val="22"/>
        </w:rPr>
        <w:t>.</w:t>
      </w:r>
    </w:p>
    <w:p w14:paraId="08B6FE44" w14:textId="565A3830" w:rsidR="00B1041B" w:rsidRPr="007D3F6B" w:rsidRDefault="004B78A1" w:rsidP="00081051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>4.1.</w:t>
      </w:r>
      <w:r w:rsidR="00795B45" w:rsidRPr="007D3F6B">
        <w:rPr>
          <w:sz w:val="22"/>
          <w:szCs w:val="22"/>
        </w:rPr>
        <w:t>9</w:t>
      </w:r>
      <w:r w:rsidRPr="007D3F6B">
        <w:rPr>
          <w:sz w:val="22"/>
          <w:szCs w:val="22"/>
        </w:rPr>
        <w:t xml:space="preserve">. </w:t>
      </w:r>
      <w:r w:rsidR="00B1041B" w:rsidRPr="007D3F6B">
        <w:rPr>
          <w:sz w:val="22"/>
          <w:szCs w:val="22"/>
        </w:rPr>
        <w:t xml:space="preserve">Одновременно с подписанием Акта приема-передачи Объекта </w:t>
      </w:r>
      <w:r w:rsidR="006E4C21">
        <w:rPr>
          <w:sz w:val="22"/>
          <w:szCs w:val="22"/>
        </w:rPr>
        <w:t xml:space="preserve">Участник вправе </w:t>
      </w:r>
      <w:r w:rsidR="00B1041B" w:rsidRPr="007D3F6B">
        <w:rPr>
          <w:sz w:val="22"/>
          <w:szCs w:val="22"/>
        </w:rPr>
        <w:t xml:space="preserve">заключить с указанной Застройщиком </w:t>
      </w:r>
      <w:r w:rsidR="00A9795E">
        <w:rPr>
          <w:sz w:val="22"/>
          <w:szCs w:val="22"/>
        </w:rPr>
        <w:t xml:space="preserve">управляющей </w:t>
      </w:r>
      <w:r w:rsidR="00B1041B" w:rsidRPr="007D3F6B">
        <w:rPr>
          <w:sz w:val="22"/>
          <w:szCs w:val="22"/>
        </w:rPr>
        <w:t>организацией договор управлени</w:t>
      </w:r>
      <w:r w:rsidR="00A9795E">
        <w:rPr>
          <w:sz w:val="22"/>
          <w:szCs w:val="22"/>
        </w:rPr>
        <w:t>я</w:t>
      </w:r>
      <w:r w:rsidR="00B1041B" w:rsidRPr="007D3F6B">
        <w:rPr>
          <w:sz w:val="22"/>
          <w:szCs w:val="22"/>
        </w:rPr>
        <w:t xml:space="preserve">, предоставление коммунальных и сопутствующих услуг </w:t>
      </w:r>
      <w:r w:rsidR="00DD164C">
        <w:rPr>
          <w:sz w:val="22"/>
          <w:szCs w:val="22"/>
        </w:rPr>
        <w:t>(далее и везде по тексту Договора - договор управления)</w:t>
      </w:r>
      <w:r w:rsidR="00862D9B">
        <w:rPr>
          <w:sz w:val="22"/>
          <w:szCs w:val="22"/>
        </w:rPr>
        <w:t xml:space="preserve"> </w:t>
      </w:r>
      <w:r w:rsidR="00B1041B" w:rsidRPr="007D3F6B">
        <w:rPr>
          <w:sz w:val="22"/>
          <w:szCs w:val="22"/>
        </w:rPr>
        <w:t xml:space="preserve">в день подписания Акта приема-передачи Объекта. В случае отказа или уклонения Участника от заключения с </w:t>
      </w:r>
      <w:r w:rsidR="005567C2">
        <w:rPr>
          <w:sz w:val="22"/>
          <w:szCs w:val="22"/>
        </w:rPr>
        <w:t xml:space="preserve">управляющей </w:t>
      </w:r>
      <w:r w:rsidR="00B1041B" w:rsidRPr="007D3F6B">
        <w:rPr>
          <w:sz w:val="22"/>
          <w:szCs w:val="22"/>
        </w:rPr>
        <w:t xml:space="preserve">организацией договора </w:t>
      </w:r>
      <w:r w:rsidR="005567C2">
        <w:rPr>
          <w:sz w:val="22"/>
          <w:szCs w:val="22"/>
        </w:rPr>
        <w:t xml:space="preserve">управления </w:t>
      </w:r>
      <w:r w:rsidR="003440AF" w:rsidRPr="007D3F6B">
        <w:rPr>
          <w:sz w:val="22"/>
          <w:szCs w:val="22"/>
        </w:rPr>
        <w:t>или исполнения по</w:t>
      </w:r>
      <w:r w:rsidR="0019165F">
        <w:rPr>
          <w:sz w:val="22"/>
          <w:szCs w:val="22"/>
        </w:rPr>
        <w:t xml:space="preserve"> </w:t>
      </w:r>
      <w:r w:rsidR="003440AF" w:rsidRPr="007D3F6B">
        <w:rPr>
          <w:sz w:val="22"/>
          <w:szCs w:val="22"/>
        </w:rPr>
        <w:t>не</w:t>
      </w:r>
      <w:r w:rsidR="0019165F">
        <w:rPr>
          <w:sz w:val="22"/>
          <w:szCs w:val="22"/>
        </w:rPr>
        <w:t>м</w:t>
      </w:r>
      <w:r w:rsidR="003440AF" w:rsidRPr="007D3F6B">
        <w:rPr>
          <w:sz w:val="22"/>
          <w:szCs w:val="22"/>
        </w:rPr>
        <w:t>у обязательств</w:t>
      </w:r>
      <w:r w:rsidR="00B1041B" w:rsidRPr="007D3F6B">
        <w:rPr>
          <w:sz w:val="22"/>
          <w:szCs w:val="22"/>
        </w:rPr>
        <w:t>,</w:t>
      </w:r>
      <w:r w:rsidR="00DD68AE">
        <w:rPr>
          <w:sz w:val="22"/>
          <w:szCs w:val="22"/>
        </w:rPr>
        <w:t xml:space="preserve"> </w:t>
      </w:r>
      <w:r w:rsidR="00B1041B" w:rsidRPr="007D3F6B">
        <w:rPr>
          <w:sz w:val="22"/>
          <w:szCs w:val="22"/>
        </w:rPr>
        <w:t>Участник обязуется возместить Застройщику все</w:t>
      </w:r>
      <w:r w:rsidR="003440AF" w:rsidRPr="007D3F6B">
        <w:rPr>
          <w:sz w:val="22"/>
          <w:szCs w:val="22"/>
        </w:rPr>
        <w:t xml:space="preserve"> понесенные им за период с даты исполнения обязательства по передаче Объекта (даты, когда обязательства считаются исполненными)</w:t>
      </w:r>
      <w:r w:rsidR="00B1041B" w:rsidRPr="007D3F6B">
        <w:rPr>
          <w:sz w:val="22"/>
          <w:szCs w:val="22"/>
        </w:rPr>
        <w:t xml:space="preserve"> документально подтвержденные затраты, </w:t>
      </w:r>
      <w:r w:rsidR="003440AF" w:rsidRPr="007D3F6B">
        <w:rPr>
          <w:sz w:val="22"/>
          <w:szCs w:val="22"/>
        </w:rPr>
        <w:t>которые могу</w:t>
      </w:r>
      <w:r w:rsidR="00177C8E">
        <w:rPr>
          <w:sz w:val="22"/>
          <w:szCs w:val="22"/>
        </w:rPr>
        <w:t>т</w:t>
      </w:r>
      <w:r w:rsidR="003440AF" w:rsidRPr="007D3F6B">
        <w:rPr>
          <w:sz w:val="22"/>
          <w:szCs w:val="22"/>
        </w:rPr>
        <w:t xml:space="preserve"> включать в себя</w:t>
      </w:r>
      <w:r w:rsidR="00B1041B" w:rsidRPr="007D3F6B">
        <w:rPr>
          <w:sz w:val="22"/>
          <w:szCs w:val="22"/>
        </w:rPr>
        <w:t xml:space="preserve">, помимо затрат по оплате коммунальных и сопутствующих услуг </w:t>
      </w:r>
      <w:r w:rsidR="005567C2">
        <w:rPr>
          <w:sz w:val="22"/>
          <w:szCs w:val="22"/>
        </w:rPr>
        <w:t xml:space="preserve">управляющей </w:t>
      </w:r>
      <w:r w:rsidR="00B1041B" w:rsidRPr="007D3F6B">
        <w:rPr>
          <w:sz w:val="22"/>
          <w:szCs w:val="22"/>
        </w:rPr>
        <w:t>организации,</w:t>
      </w:r>
      <w:r w:rsidR="00DD68AE">
        <w:rPr>
          <w:sz w:val="22"/>
          <w:szCs w:val="22"/>
        </w:rPr>
        <w:t xml:space="preserve"> </w:t>
      </w:r>
      <w:r w:rsidR="00B1041B" w:rsidRPr="007D3F6B">
        <w:rPr>
          <w:sz w:val="22"/>
          <w:szCs w:val="22"/>
        </w:rPr>
        <w:t xml:space="preserve">также затраты на содержание общего имущества </w:t>
      </w:r>
      <w:r w:rsidR="00585D8A">
        <w:rPr>
          <w:sz w:val="22"/>
          <w:szCs w:val="22"/>
        </w:rPr>
        <w:t xml:space="preserve">Подземной автостоянки </w:t>
      </w:r>
      <w:r w:rsidR="00B1041B" w:rsidRPr="007D3F6B">
        <w:rPr>
          <w:sz w:val="22"/>
          <w:szCs w:val="22"/>
        </w:rPr>
        <w:t>соответственно доле Участника в общем имуществе дома</w:t>
      </w:r>
      <w:r w:rsidR="003440AF" w:rsidRPr="007D3F6B">
        <w:rPr>
          <w:sz w:val="22"/>
          <w:szCs w:val="22"/>
        </w:rPr>
        <w:t xml:space="preserve"> и иные определенные в п.4.1.</w:t>
      </w:r>
      <w:r w:rsidR="007819C9">
        <w:rPr>
          <w:sz w:val="22"/>
          <w:szCs w:val="22"/>
        </w:rPr>
        <w:t>5</w:t>
      </w:r>
      <w:r w:rsidR="003440AF" w:rsidRPr="007D3F6B">
        <w:rPr>
          <w:sz w:val="22"/>
          <w:szCs w:val="22"/>
        </w:rPr>
        <w:t>. Договора расходы</w:t>
      </w:r>
      <w:r w:rsidR="00B1041B" w:rsidRPr="007D3F6B">
        <w:rPr>
          <w:sz w:val="22"/>
          <w:szCs w:val="22"/>
        </w:rPr>
        <w:t xml:space="preserve">, в течение </w:t>
      </w:r>
      <w:r w:rsidR="00DA50CF" w:rsidRPr="007D3F6B">
        <w:rPr>
          <w:sz w:val="22"/>
          <w:szCs w:val="22"/>
        </w:rPr>
        <w:t xml:space="preserve">10 (Десяти) рабочих дней </w:t>
      </w:r>
      <w:r w:rsidR="00B1041B" w:rsidRPr="007D3F6B">
        <w:rPr>
          <w:sz w:val="22"/>
          <w:szCs w:val="22"/>
        </w:rPr>
        <w:t>с момента направления Участнику соответствующего требования Застройщика</w:t>
      </w:r>
      <w:r w:rsidR="00B1041B" w:rsidRPr="007D3F6B">
        <w:rPr>
          <w:b/>
          <w:sz w:val="22"/>
          <w:szCs w:val="22"/>
        </w:rPr>
        <w:t>.</w:t>
      </w:r>
    </w:p>
    <w:p w14:paraId="6F4531F8" w14:textId="68F9CDB1" w:rsidR="00CE1C77" w:rsidRPr="007D3F6B" w:rsidRDefault="00CE1C77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</w:t>
      </w:r>
      <w:r w:rsidR="00795B45" w:rsidRPr="007D3F6B">
        <w:rPr>
          <w:sz w:val="22"/>
          <w:szCs w:val="22"/>
        </w:rPr>
        <w:t>10</w:t>
      </w:r>
      <w:r w:rsidRPr="007D3F6B">
        <w:rPr>
          <w:sz w:val="22"/>
          <w:szCs w:val="22"/>
        </w:rPr>
        <w:t>.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В случае возникновения изменений в паспортных данных Участника и/или смены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указанного в Договоре почтового адреса</w:t>
      </w:r>
      <w:r w:rsidR="00C50D1B">
        <w:rPr>
          <w:sz w:val="22"/>
          <w:szCs w:val="22"/>
        </w:rPr>
        <w:t xml:space="preserve">, </w:t>
      </w:r>
      <w:r w:rsidR="00C50D1B" w:rsidRPr="0029118F">
        <w:rPr>
          <w:sz w:val="22"/>
          <w:szCs w:val="22"/>
        </w:rPr>
        <w:t>адрес</w:t>
      </w:r>
      <w:r w:rsidR="00C50D1B">
        <w:rPr>
          <w:sz w:val="22"/>
          <w:szCs w:val="22"/>
        </w:rPr>
        <w:t xml:space="preserve">а электронной почты, </w:t>
      </w:r>
      <w:r w:rsidR="00AF40AF">
        <w:rPr>
          <w:sz w:val="22"/>
          <w:szCs w:val="22"/>
        </w:rPr>
        <w:t>банковских реквизитов, или</w:t>
      </w:r>
      <w:r w:rsidR="00DD68AE">
        <w:rPr>
          <w:sz w:val="22"/>
          <w:szCs w:val="22"/>
        </w:rPr>
        <w:t xml:space="preserve"> </w:t>
      </w:r>
      <w:r w:rsidR="00C50D1B">
        <w:rPr>
          <w:sz w:val="22"/>
          <w:szCs w:val="22"/>
        </w:rPr>
        <w:t xml:space="preserve">контактного </w:t>
      </w:r>
      <w:r w:rsidR="00C50D1B" w:rsidRPr="0029118F">
        <w:rPr>
          <w:sz w:val="22"/>
          <w:szCs w:val="22"/>
        </w:rPr>
        <w:t>телефон</w:t>
      </w:r>
      <w:r w:rsidR="00C50D1B">
        <w:rPr>
          <w:sz w:val="22"/>
          <w:szCs w:val="22"/>
        </w:rPr>
        <w:t xml:space="preserve">а </w:t>
      </w:r>
      <w:r w:rsidR="00C50D1B" w:rsidRPr="0029118F">
        <w:rPr>
          <w:sz w:val="22"/>
          <w:szCs w:val="22"/>
        </w:rPr>
        <w:t>Участника</w:t>
      </w:r>
      <w:r w:rsidRPr="007D3F6B">
        <w:rPr>
          <w:sz w:val="22"/>
          <w:szCs w:val="22"/>
        </w:rPr>
        <w:t>, Участник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обязу</w:t>
      </w:r>
      <w:r w:rsidR="00482D19" w:rsidRPr="007D3F6B">
        <w:rPr>
          <w:sz w:val="22"/>
          <w:szCs w:val="22"/>
        </w:rPr>
        <w:t>ется</w:t>
      </w:r>
      <w:r w:rsidRPr="007D3F6B">
        <w:rPr>
          <w:sz w:val="22"/>
          <w:szCs w:val="22"/>
        </w:rPr>
        <w:t xml:space="preserve"> в течение </w:t>
      </w:r>
      <w:r w:rsidR="006B762A">
        <w:rPr>
          <w:sz w:val="22"/>
          <w:szCs w:val="22"/>
        </w:rPr>
        <w:t>5</w:t>
      </w:r>
      <w:r w:rsidRPr="007D3F6B">
        <w:rPr>
          <w:sz w:val="22"/>
          <w:szCs w:val="22"/>
        </w:rPr>
        <w:t xml:space="preserve"> (</w:t>
      </w:r>
      <w:r w:rsidR="006B762A">
        <w:rPr>
          <w:sz w:val="22"/>
          <w:szCs w:val="22"/>
        </w:rPr>
        <w:t>П</w:t>
      </w:r>
      <w:r w:rsidRPr="007D3F6B">
        <w:rPr>
          <w:sz w:val="22"/>
          <w:szCs w:val="22"/>
        </w:rPr>
        <w:t xml:space="preserve">яти) </w:t>
      </w:r>
      <w:r w:rsidR="006B762A">
        <w:rPr>
          <w:sz w:val="22"/>
          <w:szCs w:val="22"/>
        </w:rPr>
        <w:t>календарных</w:t>
      </w:r>
      <w:r w:rsidRPr="007D3F6B">
        <w:rPr>
          <w:sz w:val="22"/>
          <w:szCs w:val="22"/>
        </w:rPr>
        <w:t xml:space="preserve"> дней письменно известить Застройщика об этих изменениях. В случае неисполнения Участник</w:t>
      </w:r>
      <w:r w:rsidR="00482D19" w:rsidRPr="007D3F6B">
        <w:rPr>
          <w:sz w:val="22"/>
          <w:szCs w:val="22"/>
        </w:rPr>
        <w:t>ом</w:t>
      </w:r>
      <w:r w:rsidRPr="007D3F6B">
        <w:rPr>
          <w:sz w:val="22"/>
          <w:szCs w:val="22"/>
        </w:rPr>
        <w:t xml:space="preserve"> своих обязательств, предусмотренных настоящим пунктом, Участник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принима</w:t>
      </w:r>
      <w:r w:rsidR="00482D19" w:rsidRPr="007D3F6B">
        <w:rPr>
          <w:sz w:val="22"/>
          <w:szCs w:val="22"/>
        </w:rPr>
        <w:t>ет</w:t>
      </w:r>
      <w:r w:rsidRPr="007D3F6B">
        <w:rPr>
          <w:sz w:val="22"/>
          <w:szCs w:val="22"/>
        </w:rPr>
        <w:t xml:space="preserve"> на себя все риски, связанные с любыми последствиями, которые могут возникнуть в результате неисполнения обязательств, предусмотренных</w:t>
      </w:r>
      <w:r w:rsidR="00C00DA9">
        <w:rPr>
          <w:sz w:val="22"/>
          <w:szCs w:val="22"/>
        </w:rPr>
        <w:t xml:space="preserve"> настоящим</w:t>
      </w:r>
      <w:r w:rsidRPr="007D3F6B">
        <w:rPr>
          <w:sz w:val="22"/>
          <w:szCs w:val="22"/>
        </w:rPr>
        <w:t xml:space="preserve"> пунктом</w:t>
      </w:r>
      <w:r w:rsidR="00C50D1B">
        <w:rPr>
          <w:sz w:val="22"/>
          <w:szCs w:val="22"/>
        </w:rPr>
        <w:t xml:space="preserve"> Договора</w:t>
      </w:r>
      <w:r w:rsidRPr="007D3F6B">
        <w:rPr>
          <w:sz w:val="22"/>
          <w:szCs w:val="22"/>
        </w:rPr>
        <w:t>.</w:t>
      </w:r>
    </w:p>
    <w:p w14:paraId="4C9AEAEF" w14:textId="64352CF4" w:rsidR="0020644E" w:rsidRPr="007D3F6B" w:rsidRDefault="0020644E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4.1.1</w:t>
      </w:r>
      <w:r w:rsidR="00795B45" w:rsidRPr="007D3F6B">
        <w:rPr>
          <w:sz w:val="22"/>
          <w:szCs w:val="22"/>
        </w:rPr>
        <w:t>1</w:t>
      </w:r>
      <w:r w:rsidRPr="007D3F6B">
        <w:rPr>
          <w:sz w:val="22"/>
          <w:szCs w:val="22"/>
        </w:rPr>
        <w:t xml:space="preserve">. Нести все расходы, связанные с приобретением и/или оформлением в свою собственность </w:t>
      </w:r>
      <w:r w:rsidR="00622B2A" w:rsidRPr="007D3F6B">
        <w:rPr>
          <w:sz w:val="22"/>
          <w:szCs w:val="22"/>
        </w:rPr>
        <w:t>Объекта</w:t>
      </w:r>
      <w:r w:rsidRPr="007D3F6B" w:rsidDel="002F7F56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(в т.ч., расходы по нотариальному удостоверению сделки (в случае необходимости)</w:t>
      </w:r>
      <w:r w:rsidR="00622B2A" w:rsidRPr="007D3F6B">
        <w:rPr>
          <w:sz w:val="22"/>
          <w:szCs w:val="22"/>
        </w:rPr>
        <w:t>, расходы, связанные с кадастровыми работами</w:t>
      </w:r>
      <w:r w:rsidRPr="007D3F6B">
        <w:rPr>
          <w:sz w:val="22"/>
          <w:szCs w:val="22"/>
        </w:rPr>
        <w:t xml:space="preserve">, регистрацией права собственности в </w:t>
      </w:r>
      <w:r w:rsidR="00D35F0D">
        <w:rPr>
          <w:sz w:val="22"/>
          <w:szCs w:val="22"/>
        </w:rPr>
        <w:t xml:space="preserve">уполномоченном органе по государственному кадастровому учету и государственной регистрации прав </w:t>
      </w:r>
      <w:r w:rsidRPr="007D3F6B">
        <w:rPr>
          <w:sz w:val="22"/>
          <w:szCs w:val="22"/>
        </w:rPr>
        <w:t>и т.д.) и другие расходы.</w:t>
      </w:r>
      <w:r w:rsidR="00DD68AE">
        <w:rPr>
          <w:sz w:val="22"/>
          <w:szCs w:val="22"/>
        </w:rPr>
        <w:t xml:space="preserve"> </w:t>
      </w:r>
      <w:r w:rsidR="004A1505" w:rsidRPr="007D3F6B">
        <w:rPr>
          <w:sz w:val="22"/>
          <w:szCs w:val="22"/>
        </w:rPr>
        <w:t xml:space="preserve"> </w:t>
      </w:r>
    </w:p>
    <w:p w14:paraId="6E33A5C4" w14:textId="77777777" w:rsidR="0020644E" w:rsidRPr="007D3F6B" w:rsidRDefault="0020644E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Офо</w:t>
      </w:r>
      <w:r w:rsidR="004237AF" w:rsidRPr="007D3F6B">
        <w:rPr>
          <w:sz w:val="22"/>
          <w:szCs w:val="22"/>
        </w:rPr>
        <w:t xml:space="preserve">рмление </w:t>
      </w:r>
      <w:r w:rsidR="00AF40AF">
        <w:rPr>
          <w:sz w:val="22"/>
          <w:szCs w:val="22"/>
        </w:rPr>
        <w:t xml:space="preserve">(включая кадастровые работы и кадастровый учет) </w:t>
      </w:r>
      <w:r w:rsidR="00ED2FAA">
        <w:rPr>
          <w:sz w:val="22"/>
          <w:szCs w:val="22"/>
        </w:rPr>
        <w:t xml:space="preserve">и государственная регистрация </w:t>
      </w:r>
      <w:r w:rsidR="004237AF" w:rsidRPr="007D3F6B">
        <w:rPr>
          <w:sz w:val="22"/>
          <w:szCs w:val="22"/>
        </w:rPr>
        <w:t xml:space="preserve">права собственности </w:t>
      </w:r>
      <w:r w:rsidR="000D5BA7" w:rsidRPr="007D3F6B">
        <w:rPr>
          <w:sz w:val="22"/>
          <w:szCs w:val="22"/>
        </w:rPr>
        <w:t xml:space="preserve">Участника </w:t>
      </w:r>
      <w:r w:rsidR="004237AF" w:rsidRPr="007D3F6B">
        <w:rPr>
          <w:sz w:val="22"/>
          <w:szCs w:val="22"/>
        </w:rPr>
        <w:t xml:space="preserve">на </w:t>
      </w:r>
      <w:r w:rsidR="00622B2A" w:rsidRPr="007D3F6B">
        <w:rPr>
          <w:sz w:val="22"/>
          <w:szCs w:val="22"/>
        </w:rPr>
        <w:t>Объект</w:t>
      </w:r>
      <w:r w:rsidR="00AF40AF">
        <w:rPr>
          <w:sz w:val="22"/>
          <w:szCs w:val="22"/>
        </w:rPr>
        <w:t>, подготовка и регистрация дополнительных соглашений к Договору,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не является предметом настоящего Договора. При этом правоотношения, связанные </w:t>
      </w:r>
      <w:r w:rsidR="00AF40AF">
        <w:rPr>
          <w:sz w:val="22"/>
          <w:szCs w:val="22"/>
        </w:rPr>
        <w:t xml:space="preserve">с указанным, в т.ч. </w:t>
      </w:r>
      <w:r w:rsidRPr="007D3F6B">
        <w:rPr>
          <w:sz w:val="22"/>
          <w:szCs w:val="22"/>
        </w:rPr>
        <w:t xml:space="preserve">с процессом оформления </w:t>
      </w:r>
      <w:r w:rsidR="00ED2FAA">
        <w:rPr>
          <w:sz w:val="22"/>
          <w:szCs w:val="22"/>
        </w:rPr>
        <w:t xml:space="preserve">и/или государственной регистрации </w:t>
      </w:r>
      <w:r w:rsidR="00622B2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 xml:space="preserve"> в собственность Участника могут быть </w:t>
      </w:r>
      <w:r w:rsidR="000D5BA7" w:rsidRPr="007D3F6B">
        <w:rPr>
          <w:sz w:val="22"/>
          <w:szCs w:val="22"/>
        </w:rPr>
        <w:t>урегулирова</w:t>
      </w:r>
      <w:r w:rsidR="004A1505" w:rsidRPr="007D3F6B">
        <w:rPr>
          <w:sz w:val="22"/>
          <w:szCs w:val="22"/>
        </w:rPr>
        <w:t>ны</w:t>
      </w:r>
      <w:r w:rsidRPr="007D3F6B">
        <w:rPr>
          <w:sz w:val="22"/>
          <w:szCs w:val="22"/>
        </w:rPr>
        <w:t xml:space="preserve"> в отдельном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договоре</w:t>
      </w:r>
      <w:r w:rsidR="00622B2A" w:rsidRPr="007D3F6B">
        <w:rPr>
          <w:sz w:val="22"/>
          <w:szCs w:val="22"/>
        </w:rPr>
        <w:t>, заключаемом между Участником</w:t>
      </w:r>
      <w:r w:rsidR="008876E1" w:rsidRPr="007D3F6B">
        <w:rPr>
          <w:sz w:val="22"/>
          <w:szCs w:val="22"/>
        </w:rPr>
        <w:t xml:space="preserve"> </w:t>
      </w:r>
      <w:r w:rsidR="00622B2A" w:rsidRPr="007D3F6B">
        <w:rPr>
          <w:sz w:val="22"/>
          <w:szCs w:val="22"/>
        </w:rPr>
        <w:t>и Застройщиком (или указанным им лицом)</w:t>
      </w:r>
      <w:r w:rsidRPr="007D3F6B">
        <w:rPr>
          <w:sz w:val="22"/>
          <w:szCs w:val="22"/>
        </w:rPr>
        <w:t>.</w:t>
      </w:r>
    </w:p>
    <w:p w14:paraId="4E6B5354" w14:textId="77777777" w:rsidR="0020644E" w:rsidRDefault="004237AF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</w:t>
      </w:r>
      <w:r w:rsidR="0020644E" w:rsidRPr="007D3F6B">
        <w:rPr>
          <w:sz w:val="22"/>
          <w:szCs w:val="22"/>
        </w:rPr>
        <w:t>.1.1</w:t>
      </w:r>
      <w:r w:rsidR="00795B45" w:rsidRPr="007D3F6B">
        <w:rPr>
          <w:sz w:val="22"/>
          <w:szCs w:val="22"/>
        </w:rPr>
        <w:t>2</w:t>
      </w:r>
      <w:r w:rsidR="0020644E" w:rsidRPr="007D3F6B">
        <w:rPr>
          <w:sz w:val="22"/>
          <w:szCs w:val="22"/>
        </w:rPr>
        <w:t>. Не обременять</w:t>
      </w:r>
      <w:r w:rsidR="00ED2FAA">
        <w:rPr>
          <w:sz w:val="22"/>
          <w:szCs w:val="22"/>
        </w:rPr>
        <w:t xml:space="preserve"> и не переуступать</w:t>
      </w:r>
      <w:r w:rsidR="0020644E" w:rsidRPr="007D3F6B">
        <w:rPr>
          <w:sz w:val="22"/>
          <w:szCs w:val="22"/>
        </w:rPr>
        <w:t xml:space="preserve"> каким – либо образом в период </w:t>
      </w:r>
      <w:r w:rsidR="006F780E" w:rsidRPr="007D3F6B">
        <w:rPr>
          <w:sz w:val="22"/>
          <w:szCs w:val="22"/>
        </w:rPr>
        <w:t>действия настоящего Договора,</w:t>
      </w:r>
      <w:r w:rsidR="0020644E" w:rsidRPr="007D3F6B">
        <w:rPr>
          <w:sz w:val="22"/>
          <w:szCs w:val="22"/>
        </w:rPr>
        <w:t xml:space="preserve"> полученные по настоящему Договору имущественные права</w:t>
      </w:r>
      <w:r w:rsidR="00ED2FAA">
        <w:rPr>
          <w:sz w:val="22"/>
          <w:szCs w:val="22"/>
        </w:rPr>
        <w:t xml:space="preserve"> и/или права требования </w:t>
      </w:r>
      <w:r w:rsidR="00ED2FAA" w:rsidRPr="0029118F">
        <w:rPr>
          <w:sz w:val="22"/>
          <w:szCs w:val="22"/>
        </w:rPr>
        <w:t>Участника</w:t>
      </w:r>
      <w:r w:rsidR="0020644E" w:rsidRPr="007D3F6B">
        <w:rPr>
          <w:sz w:val="22"/>
          <w:szCs w:val="22"/>
        </w:rPr>
        <w:t xml:space="preserve">, иначе как в порядке и на условиях, прямо предусмотренных </w:t>
      </w:r>
      <w:r w:rsidR="00F5785D" w:rsidRPr="007D3F6B">
        <w:rPr>
          <w:sz w:val="22"/>
          <w:szCs w:val="22"/>
        </w:rPr>
        <w:t>З</w:t>
      </w:r>
      <w:r w:rsidR="0020644E" w:rsidRPr="007D3F6B">
        <w:rPr>
          <w:sz w:val="22"/>
          <w:szCs w:val="22"/>
        </w:rPr>
        <w:t>аконом № 214-ФЗ</w:t>
      </w:r>
      <w:r w:rsidR="00ED2FAA">
        <w:rPr>
          <w:sz w:val="22"/>
          <w:szCs w:val="22"/>
        </w:rPr>
        <w:t xml:space="preserve"> и настоящим Договором</w:t>
      </w:r>
      <w:r w:rsidR="000D5BA7" w:rsidRPr="007D3F6B">
        <w:rPr>
          <w:sz w:val="22"/>
          <w:szCs w:val="22"/>
        </w:rPr>
        <w:t>,</w:t>
      </w:r>
      <w:r w:rsidR="0020644E" w:rsidRPr="007D3F6B">
        <w:rPr>
          <w:sz w:val="22"/>
          <w:szCs w:val="22"/>
        </w:rPr>
        <w:t xml:space="preserve"> до полной оплаты цены настоящего Договора.</w:t>
      </w:r>
    </w:p>
    <w:p w14:paraId="06689290" w14:textId="77777777" w:rsidR="00560812" w:rsidRPr="00560812" w:rsidRDefault="00560812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F21A42">
        <w:rPr>
          <w:sz w:val="22"/>
          <w:szCs w:val="22"/>
        </w:rPr>
        <w:t xml:space="preserve">4.1.13. Участник при производстве ремонтно-отделочных работ </w:t>
      </w:r>
      <w:r w:rsidR="00006E86" w:rsidRPr="00F21A42">
        <w:rPr>
          <w:sz w:val="22"/>
          <w:szCs w:val="22"/>
        </w:rPr>
        <w:t>на Объекте</w:t>
      </w:r>
      <w:r w:rsidRPr="00F21A42">
        <w:rPr>
          <w:sz w:val="22"/>
          <w:szCs w:val="22"/>
        </w:rPr>
        <w:t xml:space="preserve"> обязан соблюдать и обеспечивать соблюдение привлеченными подрядными организациями действующих требований </w:t>
      </w:r>
      <w:r w:rsidRPr="00F21A42">
        <w:rPr>
          <w:sz w:val="22"/>
          <w:szCs w:val="22"/>
        </w:rPr>
        <w:lastRenderedPageBreak/>
        <w:t>строительных норм и правил, технических регламентов, правил техники безопасности</w:t>
      </w:r>
      <w:r w:rsidR="00DD68AE">
        <w:rPr>
          <w:sz w:val="22"/>
          <w:szCs w:val="22"/>
        </w:rPr>
        <w:t xml:space="preserve"> </w:t>
      </w:r>
      <w:r w:rsidRPr="00F21A42">
        <w:rPr>
          <w:sz w:val="22"/>
          <w:szCs w:val="22"/>
        </w:rPr>
        <w:t xml:space="preserve">и иных прочих обязательных норм и правил. </w:t>
      </w:r>
    </w:p>
    <w:p w14:paraId="74CB5801" w14:textId="77777777" w:rsidR="00743B0B" w:rsidRPr="007D3F6B" w:rsidRDefault="00C37349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4.1.1</w:t>
      </w:r>
      <w:r w:rsidR="00560812">
        <w:rPr>
          <w:sz w:val="22"/>
          <w:szCs w:val="22"/>
        </w:rPr>
        <w:t>4</w:t>
      </w:r>
      <w:r w:rsidRPr="007D3F6B">
        <w:rPr>
          <w:sz w:val="22"/>
          <w:szCs w:val="22"/>
        </w:rPr>
        <w:t>.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Исполнять иные обязанности, определенные Договором </w:t>
      </w:r>
      <w:r w:rsidR="00ED2FAA">
        <w:rPr>
          <w:sz w:val="22"/>
          <w:szCs w:val="22"/>
        </w:rPr>
        <w:t>и/</w:t>
      </w:r>
      <w:r w:rsidRPr="007D3F6B">
        <w:rPr>
          <w:sz w:val="22"/>
          <w:szCs w:val="22"/>
        </w:rPr>
        <w:t xml:space="preserve">или действующим законодательством. </w:t>
      </w:r>
    </w:p>
    <w:p w14:paraId="37FC1952" w14:textId="77777777" w:rsidR="00C37349" w:rsidRPr="007D3F6B" w:rsidRDefault="00C37349" w:rsidP="00081051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>4.2.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>Участник вправе:</w:t>
      </w:r>
    </w:p>
    <w:p w14:paraId="5D643B79" w14:textId="0B013E9E" w:rsidR="00D5660C" w:rsidRPr="001F281E" w:rsidRDefault="00C37349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4.2.1. </w:t>
      </w:r>
      <w:r w:rsidR="00D5660C" w:rsidRPr="007D3F6B">
        <w:rPr>
          <w:sz w:val="22"/>
          <w:szCs w:val="22"/>
        </w:rPr>
        <w:t>Знакомиться с информацией о Застройщике, о проекте стр</w:t>
      </w:r>
      <w:r w:rsidR="00585D8A">
        <w:rPr>
          <w:sz w:val="22"/>
          <w:szCs w:val="22"/>
        </w:rPr>
        <w:t>оительства и ходе строительства</w:t>
      </w:r>
      <w:r w:rsidR="00D5660C" w:rsidRPr="007D3F6B">
        <w:rPr>
          <w:sz w:val="22"/>
          <w:szCs w:val="22"/>
        </w:rPr>
        <w:t>. Участник не вправе требовать от Застройщика предоставления Участнику для ознакомления каких-либо документов</w:t>
      </w:r>
      <w:r w:rsidR="007D1D25">
        <w:rPr>
          <w:sz w:val="22"/>
          <w:szCs w:val="22"/>
        </w:rPr>
        <w:t xml:space="preserve"> и сведений</w:t>
      </w:r>
      <w:r w:rsidR="00D5660C" w:rsidRPr="007D3F6B">
        <w:rPr>
          <w:sz w:val="22"/>
          <w:szCs w:val="22"/>
        </w:rPr>
        <w:t xml:space="preserve">, не предусмотренных статьей 21 Закона </w:t>
      </w:r>
      <w:r w:rsidR="00D5660C" w:rsidRPr="001F281E">
        <w:rPr>
          <w:sz w:val="22"/>
          <w:szCs w:val="22"/>
        </w:rPr>
        <w:t>№214-ФЗ.</w:t>
      </w:r>
    </w:p>
    <w:p w14:paraId="694A853E" w14:textId="1BCC7D40" w:rsidR="001F281E" w:rsidRDefault="001F281E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1F281E">
        <w:rPr>
          <w:sz w:val="22"/>
          <w:szCs w:val="22"/>
        </w:rPr>
        <w:t xml:space="preserve">4.2.2. </w:t>
      </w:r>
      <w:r w:rsidR="00737F4A" w:rsidRPr="001F281E">
        <w:rPr>
          <w:sz w:val="22"/>
          <w:szCs w:val="22"/>
        </w:rPr>
        <w:t>Уступить свои права и обязанности по настоящему Договору третьим лицам при условии исполнения всех денежных обязательств</w:t>
      </w:r>
      <w:r w:rsidR="00737F4A">
        <w:rPr>
          <w:sz w:val="22"/>
          <w:szCs w:val="22"/>
        </w:rPr>
        <w:t xml:space="preserve"> </w:t>
      </w:r>
      <w:r w:rsidR="00737F4A" w:rsidRPr="00AE35D0">
        <w:rPr>
          <w:sz w:val="22"/>
          <w:szCs w:val="22"/>
        </w:rPr>
        <w:t>Участником</w:t>
      </w:r>
      <w:r w:rsidR="00737F4A">
        <w:rPr>
          <w:sz w:val="22"/>
          <w:szCs w:val="22"/>
        </w:rPr>
        <w:t xml:space="preserve"> </w:t>
      </w:r>
      <w:r w:rsidR="00737F4A" w:rsidRPr="00AE35D0">
        <w:rPr>
          <w:sz w:val="22"/>
          <w:szCs w:val="22"/>
        </w:rPr>
        <w:t>перед Застройщиком по Договору в полном объеме или одновременно с</w:t>
      </w:r>
      <w:r w:rsidR="00737F4A">
        <w:rPr>
          <w:sz w:val="22"/>
          <w:szCs w:val="22"/>
        </w:rPr>
        <w:t xml:space="preserve"> </w:t>
      </w:r>
      <w:r w:rsidR="00737F4A" w:rsidRPr="00AE35D0">
        <w:rPr>
          <w:sz w:val="22"/>
          <w:szCs w:val="22"/>
        </w:rPr>
        <w:t>переводом</w:t>
      </w:r>
      <w:r w:rsidR="00737F4A">
        <w:rPr>
          <w:sz w:val="22"/>
          <w:szCs w:val="22"/>
        </w:rPr>
        <w:t xml:space="preserve"> </w:t>
      </w:r>
      <w:r w:rsidR="00737F4A" w:rsidRPr="00AE35D0">
        <w:rPr>
          <w:sz w:val="22"/>
          <w:szCs w:val="22"/>
        </w:rPr>
        <w:t>долга на нового участника долевого строительства в порядке, установленном Гражданским кодексом Российской Федерации</w:t>
      </w:r>
      <w:r w:rsidR="00737F4A" w:rsidRPr="001F281E">
        <w:rPr>
          <w:b/>
          <w:sz w:val="22"/>
          <w:szCs w:val="22"/>
        </w:rPr>
        <w:t>.</w:t>
      </w:r>
      <w:r w:rsidR="00737F4A" w:rsidRPr="0043032F">
        <w:rPr>
          <w:sz w:val="22"/>
          <w:szCs w:val="22"/>
        </w:rPr>
        <w:t xml:space="preserve"> </w:t>
      </w:r>
      <w:r w:rsidR="00737F4A" w:rsidRPr="00A0678A">
        <w:rPr>
          <w:sz w:val="22"/>
          <w:szCs w:val="22"/>
        </w:rPr>
        <w:t>Уступка Участником прав требований по Договору допускается с момента государственной регистрации Договора до момента подписания Сторонами</w:t>
      </w:r>
      <w:r w:rsidR="00737F4A">
        <w:rPr>
          <w:sz w:val="22"/>
          <w:szCs w:val="22"/>
        </w:rPr>
        <w:t xml:space="preserve"> </w:t>
      </w:r>
      <w:r w:rsidR="00737F4A" w:rsidRPr="00A0678A">
        <w:rPr>
          <w:sz w:val="22"/>
          <w:szCs w:val="22"/>
        </w:rPr>
        <w:t>Акта приема</w:t>
      </w:r>
      <w:r w:rsidR="00737F4A">
        <w:rPr>
          <w:sz w:val="22"/>
          <w:szCs w:val="22"/>
        </w:rPr>
        <w:t xml:space="preserve"> – передачи Объекта</w:t>
      </w:r>
      <w:r w:rsidRPr="001F281E">
        <w:rPr>
          <w:sz w:val="22"/>
          <w:szCs w:val="22"/>
        </w:rPr>
        <w:t>.</w:t>
      </w:r>
    </w:p>
    <w:p w14:paraId="6AE69820" w14:textId="77777777" w:rsidR="0017266C" w:rsidRPr="007D3F6B" w:rsidRDefault="009751EA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4.2.3. </w:t>
      </w:r>
      <w:r w:rsidR="0017266C" w:rsidRPr="007D3F6B">
        <w:rPr>
          <w:sz w:val="22"/>
          <w:szCs w:val="22"/>
        </w:rPr>
        <w:t>Потребовать от Застройщика исключительно безвозмездного устранения недостатков Объекта в разумный срок, в каждом из следующих случаев:</w:t>
      </w:r>
    </w:p>
    <w:p w14:paraId="2B670674" w14:textId="77777777" w:rsidR="0017266C" w:rsidRPr="007D3F6B" w:rsidRDefault="0017266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4.2.3.</w:t>
      </w:r>
      <w:r w:rsidR="009751EA" w:rsidRPr="007D3F6B">
        <w:rPr>
          <w:sz w:val="22"/>
          <w:szCs w:val="22"/>
        </w:rPr>
        <w:t>1</w:t>
      </w:r>
      <w:r w:rsidRPr="007D3F6B">
        <w:rPr>
          <w:sz w:val="22"/>
          <w:szCs w:val="22"/>
        </w:rPr>
        <w:t>. если Объект построен (создан) с отступлениями от условий настоящего Договора</w:t>
      </w:r>
      <w:bookmarkStart w:id="0" w:name="sub_701"/>
      <w:r w:rsidRPr="007D3F6B">
        <w:rPr>
          <w:sz w:val="22"/>
          <w:szCs w:val="22"/>
        </w:rPr>
        <w:t>;</w:t>
      </w:r>
    </w:p>
    <w:p w14:paraId="2A6F4950" w14:textId="77777777" w:rsidR="0017266C" w:rsidRPr="007D3F6B" w:rsidRDefault="0017266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4.2.3.</w:t>
      </w:r>
      <w:r w:rsidR="009751EA" w:rsidRPr="007D3F6B">
        <w:rPr>
          <w:sz w:val="22"/>
          <w:szCs w:val="22"/>
        </w:rPr>
        <w:t>2</w:t>
      </w:r>
      <w:r w:rsidRPr="007D3F6B">
        <w:rPr>
          <w:sz w:val="22"/>
          <w:szCs w:val="22"/>
        </w:rPr>
        <w:t xml:space="preserve">. если качество Объекта не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</w:t>
      </w:r>
      <w:bookmarkEnd w:id="0"/>
      <w:r w:rsidRPr="007D3F6B">
        <w:rPr>
          <w:sz w:val="22"/>
          <w:szCs w:val="22"/>
        </w:rPr>
        <w:t xml:space="preserve">что привело к ухудшению </w:t>
      </w:r>
      <w:r w:rsidR="009751EA" w:rsidRPr="007D3F6B">
        <w:rPr>
          <w:sz w:val="22"/>
          <w:szCs w:val="22"/>
        </w:rPr>
        <w:t>его</w:t>
      </w:r>
      <w:r w:rsidRPr="007D3F6B">
        <w:rPr>
          <w:sz w:val="22"/>
          <w:szCs w:val="22"/>
        </w:rPr>
        <w:t xml:space="preserve"> качества;</w:t>
      </w:r>
    </w:p>
    <w:p w14:paraId="0A5C4C3F" w14:textId="77777777" w:rsidR="0017266C" w:rsidRPr="007D3F6B" w:rsidRDefault="0017266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4.2.3.</w:t>
      </w:r>
      <w:r w:rsidR="009751EA" w:rsidRPr="007D3F6B">
        <w:rPr>
          <w:sz w:val="22"/>
          <w:szCs w:val="22"/>
        </w:rPr>
        <w:t>3</w:t>
      </w:r>
      <w:r w:rsidRPr="007D3F6B">
        <w:rPr>
          <w:sz w:val="22"/>
          <w:szCs w:val="22"/>
        </w:rPr>
        <w:t xml:space="preserve"> если Объект построен (создан) с иными недостатками, которые делают его непригодным для использования, предусмотренного настоящим Договором.</w:t>
      </w:r>
    </w:p>
    <w:p w14:paraId="11E5B99F" w14:textId="61A926AB" w:rsidR="00E05E76" w:rsidRPr="007D3F6B" w:rsidRDefault="0017266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При этом под разумным срок</w:t>
      </w:r>
      <w:r w:rsidR="009751EA" w:rsidRPr="007D3F6B">
        <w:rPr>
          <w:sz w:val="22"/>
          <w:szCs w:val="22"/>
        </w:rPr>
        <w:t>ом</w:t>
      </w:r>
      <w:r w:rsidRPr="007D3F6B">
        <w:rPr>
          <w:sz w:val="22"/>
          <w:szCs w:val="22"/>
        </w:rPr>
        <w:t xml:space="preserve"> Стороны понимают срок, технологически необходимый для устранения недостатков с учетом условий и сроков, определенных в договорах по строительству </w:t>
      </w:r>
      <w:r w:rsidR="00862D9B">
        <w:rPr>
          <w:sz w:val="22"/>
          <w:szCs w:val="22"/>
        </w:rPr>
        <w:t xml:space="preserve">Подземной автостоянки </w:t>
      </w:r>
      <w:r w:rsidRPr="007D3F6B">
        <w:rPr>
          <w:sz w:val="22"/>
          <w:szCs w:val="22"/>
        </w:rPr>
        <w:t xml:space="preserve">и иных соглашений, но не менее </w:t>
      </w:r>
      <w:r w:rsidR="004A1505" w:rsidRPr="007D3F6B">
        <w:rPr>
          <w:sz w:val="22"/>
          <w:szCs w:val="22"/>
        </w:rPr>
        <w:t>60 (Шестидесяти)</w:t>
      </w:r>
      <w:r w:rsidR="009751EA" w:rsidRPr="007D3F6B">
        <w:rPr>
          <w:sz w:val="22"/>
          <w:szCs w:val="22"/>
        </w:rPr>
        <w:t xml:space="preserve"> календарных дней.</w:t>
      </w:r>
      <w:r w:rsidR="008876E1" w:rsidRPr="007D3F6B">
        <w:rPr>
          <w:sz w:val="22"/>
          <w:szCs w:val="22"/>
        </w:rPr>
        <w:t xml:space="preserve"> </w:t>
      </w:r>
    </w:p>
    <w:p w14:paraId="350ECD19" w14:textId="77777777" w:rsidR="004237AF" w:rsidRPr="007D3F6B" w:rsidRDefault="004237AF" w:rsidP="00081051">
      <w:pPr>
        <w:spacing w:line="276" w:lineRule="auto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Стороны пришли к соглашению о том, что указанное в п. 4.2.</w:t>
      </w:r>
      <w:r w:rsidR="009751EA" w:rsidRPr="007D3F6B">
        <w:rPr>
          <w:sz w:val="22"/>
          <w:szCs w:val="22"/>
        </w:rPr>
        <w:t>3</w:t>
      </w:r>
      <w:r w:rsidRPr="007D3F6B">
        <w:rPr>
          <w:sz w:val="22"/>
          <w:szCs w:val="22"/>
        </w:rPr>
        <w:t>.</w:t>
      </w:r>
      <w:r w:rsidR="009751E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Договора требование</w:t>
      </w:r>
      <w:r w:rsidR="009751EA" w:rsidRPr="007D3F6B">
        <w:rPr>
          <w:sz w:val="22"/>
          <w:szCs w:val="22"/>
        </w:rPr>
        <w:t xml:space="preserve"> Участника</w:t>
      </w:r>
      <w:r w:rsidRPr="007D3F6B">
        <w:rPr>
          <w:sz w:val="22"/>
          <w:szCs w:val="22"/>
        </w:rPr>
        <w:t>:</w:t>
      </w:r>
    </w:p>
    <w:p w14:paraId="13DF04BD" w14:textId="77777777" w:rsidR="004237AF" w:rsidRPr="007D3F6B" w:rsidRDefault="004237AF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- подписывается Участником лично</w:t>
      </w:r>
      <w:r w:rsidR="00486F95">
        <w:rPr>
          <w:sz w:val="22"/>
          <w:szCs w:val="22"/>
        </w:rPr>
        <w:t xml:space="preserve"> или уполномоченным представителем на основании нотариально удостоверенной доверенности</w:t>
      </w:r>
      <w:r w:rsidRPr="007D3F6B">
        <w:rPr>
          <w:sz w:val="22"/>
          <w:szCs w:val="22"/>
        </w:rPr>
        <w:t>;</w:t>
      </w:r>
    </w:p>
    <w:p w14:paraId="6DC5732A" w14:textId="77777777" w:rsidR="004237AF" w:rsidRPr="007D3F6B" w:rsidRDefault="004237AF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- предъявляется Застройщику в письменном виде;</w:t>
      </w:r>
    </w:p>
    <w:p w14:paraId="4AE00E6A" w14:textId="77777777" w:rsidR="004237AF" w:rsidRPr="007D3F6B" w:rsidRDefault="004237AF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</w:t>
      </w:r>
      <w:r w:rsidR="009751EA" w:rsidRPr="007D3F6B">
        <w:rPr>
          <w:sz w:val="22"/>
          <w:szCs w:val="22"/>
        </w:rPr>
        <w:t xml:space="preserve"> № 214-ФЗ</w:t>
      </w:r>
      <w:r w:rsidRPr="007D3F6B">
        <w:rPr>
          <w:sz w:val="22"/>
          <w:szCs w:val="22"/>
        </w:rPr>
        <w:t>, по отношению к которым выявлено несоответствие;</w:t>
      </w:r>
    </w:p>
    <w:p w14:paraId="1095D19A" w14:textId="75A160C7" w:rsidR="004237AF" w:rsidRPr="007D3F6B" w:rsidRDefault="004237AF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- должно содержать установленный Участником разумный срок устранения недостатков не менее </w:t>
      </w:r>
      <w:r w:rsidR="004A1505" w:rsidRPr="007D3F6B">
        <w:rPr>
          <w:sz w:val="22"/>
          <w:szCs w:val="22"/>
        </w:rPr>
        <w:t xml:space="preserve">60 (Шестидесяти) </w:t>
      </w:r>
      <w:r w:rsidRPr="007D3F6B">
        <w:rPr>
          <w:sz w:val="22"/>
          <w:szCs w:val="22"/>
        </w:rPr>
        <w:t>календарных дней с даты получения данного требования Застройщиком.</w:t>
      </w:r>
    </w:p>
    <w:p w14:paraId="5E96B34C" w14:textId="77777777" w:rsidR="004237AF" w:rsidRPr="007D3F6B" w:rsidRDefault="004237AF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- при несоблюдении указанных выше условий</w:t>
      </w:r>
      <w:r w:rsidR="00B1041B" w:rsidRPr="007D3F6B">
        <w:rPr>
          <w:sz w:val="22"/>
          <w:szCs w:val="22"/>
        </w:rPr>
        <w:t xml:space="preserve"> требование Участника</w:t>
      </w:r>
      <w:r w:rsidRPr="007D3F6B">
        <w:rPr>
          <w:sz w:val="22"/>
          <w:szCs w:val="22"/>
        </w:rPr>
        <w:t xml:space="preserve"> считается необоснованным, не подлежит рассмотрению Застройщиком и не считается предъявленным Участником.</w:t>
      </w:r>
    </w:p>
    <w:p w14:paraId="566946D8" w14:textId="77777777" w:rsidR="00E05E76" w:rsidRPr="007D3F6B" w:rsidRDefault="00107F02" w:rsidP="00081051">
      <w:pPr>
        <w:spacing w:line="276" w:lineRule="auto"/>
        <w:ind w:firstLine="709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4.2.4</w:t>
      </w:r>
      <w:r w:rsidR="009751EA" w:rsidRPr="007D3F6B">
        <w:rPr>
          <w:sz w:val="22"/>
          <w:szCs w:val="22"/>
        </w:rPr>
        <w:t>.</w:t>
      </w:r>
      <w:r w:rsidR="00E05E76" w:rsidRPr="007D3F6B">
        <w:rPr>
          <w:sz w:val="22"/>
          <w:szCs w:val="22"/>
        </w:rPr>
        <w:t xml:space="preserve"> </w:t>
      </w:r>
      <w:r w:rsidR="007D1D25" w:rsidRPr="00211E63">
        <w:rPr>
          <w:sz w:val="22"/>
          <w:szCs w:val="22"/>
        </w:rPr>
        <w:t>Участник не вправе совершать действия, предусмотренные пп. 2 и пп.3 пункта 2 статьи 7 Федерального закона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0E2063" w:rsidRPr="007D3F6B">
        <w:rPr>
          <w:sz w:val="22"/>
          <w:szCs w:val="22"/>
        </w:rPr>
        <w:t xml:space="preserve">. </w:t>
      </w:r>
    </w:p>
    <w:p w14:paraId="1FCFBD50" w14:textId="77777777" w:rsidR="00CE1C77" w:rsidRPr="007D3F6B" w:rsidRDefault="00CE1C77" w:rsidP="00081051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>4.3.</w:t>
      </w:r>
      <w:r w:rsidR="00AB6073" w:rsidRPr="007D3F6B">
        <w:rPr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>Застройщик обязан:</w:t>
      </w:r>
    </w:p>
    <w:p w14:paraId="7F9E6EAA" w14:textId="392FFE30" w:rsidR="00B5743C" w:rsidRPr="007D3F6B" w:rsidRDefault="009E58FB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4.3.1. </w:t>
      </w:r>
      <w:r w:rsidR="00384191" w:rsidRPr="007D3F6B">
        <w:rPr>
          <w:sz w:val="22"/>
          <w:szCs w:val="22"/>
        </w:rPr>
        <w:t>В предусмотренный п.</w:t>
      </w:r>
      <w:r w:rsidR="009751EA" w:rsidRPr="007D3F6B">
        <w:rPr>
          <w:sz w:val="22"/>
          <w:szCs w:val="22"/>
        </w:rPr>
        <w:t xml:space="preserve"> </w:t>
      </w:r>
      <w:r w:rsidR="00AB6073" w:rsidRPr="007D3F6B">
        <w:rPr>
          <w:sz w:val="22"/>
          <w:szCs w:val="22"/>
        </w:rPr>
        <w:t xml:space="preserve">5.1. </w:t>
      </w:r>
      <w:r w:rsidR="00B5743C" w:rsidRPr="007D3F6B">
        <w:rPr>
          <w:sz w:val="22"/>
          <w:szCs w:val="22"/>
        </w:rPr>
        <w:t>настоящего Договора срок своими силами и (или) с привлечением третьих лиц построить (создать)</w:t>
      </w:r>
      <w:r w:rsidR="00585D8A">
        <w:rPr>
          <w:sz w:val="22"/>
          <w:szCs w:val="22"/>
        </w:rPr>
        <w:t xml:space="preserve"> Подземную автостоянку</w:t>
      </w:r>
      <w:r w:rsidR="00B5743C" w:rsidRPr="007D3F6B">
        <w:rPr>
          <w:sz w:val="22"/>
          <w:szCs w:val="22"/>
        </w:rPr>
        <w:t>.</w:t>
      </w:r>
    </w:p>
    <w:p w14:paraId="7C087055" w14:textId="19673103" w:rsidR="00B5743C" w:rsidRPr="007D3F6B" w:rsidRDefault="00B5743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4.3.2. После получения разрешения на ввод в эксплуатацию </w:t>
      </w:r>
      <w:r w:rsidR="00585D8A">
        <w:rPr>
          <w:sz w:val="22"/>
          <w:szCs w:val="22"/>
        </w:rPr>
        <w:t>Подземной автостоянки</w:t>
      </w:r>
      <w:r w:rsidR="00585D8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передать Участнику </w:t>
      </w:r>
      <w:r w:rsidR="00AE4563" w:rsidRPr="007D3F6B">
        <w:rPr>
          <w:sz w:val="22"/>
          <w:szCs w:val="22"/>
        </w:rPr>
        <w:t xml:space="preserve">Объект </w:t>
      </w:r>
      <w:r w:rsidRPr="007D3F6B">
        <w:rPr>
          <w:sz w:val="22"/>
          <w:szCs w:val="22"/>
        </w:rPr>
        <w:t xml:space="preserve">по Акту приема–передачи, подписываемому в сроки, в порядке и на условиях, предусмотренных </w:t>
      </w:r>
      <w:r w:rsidR="009751EA" w:rsidRPr="007D3F6B">
        <w:rPr>
          <w:sz w:val="22"/>
          <w:szCs w:val="22"/>
        </w:rPr>
        <w:t>С</w:t>
      </w:r>
      <w:r w:rsidRPr="007D3F6B">
        <w:rPr>
          <w:sz w:val="22"/>
          <w:szCs w:val="22"/>
        </w:rPr>
        <w:t xml:space="preserve">татьей </w:t>
      </w:r>
      <w:r w:rsidR="00AB6073" w:rsidRPr="007D3F6B">
        <w:rPr>
          <w:sz w:val="22"/>
          <w:szCs w:val="22"/>
        </w:rPr>
        <w:t>5</w:t>
      </w:r>
      <w:r w:rsidR="008E00BC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настоящего Договора, при условии выполнения Участником всех принятых на себя по настоящему Договору обязательств</w:t>
      </w:r>
      <w:r w:rsidR="006F780E" w:rsidRPr="007D3F6B">
        <w:rPr>
          <w:sz w:val="22"/>
          <w:szCs w:val="22"/>
        </w:rPr>
        <w:t>, включая выполнение в полном объеме обязательств по оплате Цены Договора в полном объеме</w:t>
      </w:r>
      <w:r w:rsidRPr="007D3F6B">
        <w:rPr>
          <w:sz w:val="22"/>
          <w:szCs w:val="22"/>
        </w:rPr>
        <w:t xml:space="preserve">, если иное не предусмотрено настоящим Договором. Обязательства Застройщика по настоящему Договору считаются исполненными с момента подписания сторонами Акта приема-передачи </w:t>
      </w:r>
      <w:r w:rsidR="009751E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 xml:space="preserve"> либо составления Застройщиком одностороннего акта или иного документа о передаче </w:t>
      </w:r>
      <w:r w:rsidR="009751E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 xml:space="preserve"> Участнику в случае, предусмотренном п. </w:t>
      </w:r>
      <w:r w:rsidR="00AB6073" w:rsidRPr="007D3F6B">
        <w:rPr>
          <w:sz w:val="22"/>
          <w:szCs w:val="22"/>
        </w:rPr>
        <w:t>5.6.</w:t>
      </w:r>
      <w:r w:rsidR="009751E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настоящего Договора.</w:t>
      </w:r>
    </w:p>
    <w:p w14:paraId="6ACA6164" w14:textId="77777777" w:rsidR="00B5743C" w:rsidRPr="007D3F6B" w:rsidRDefault="00B5743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lastRenderedPageBreak/>
        <w:t>4.3.3.</w:t>
      </w:r>
      <w:r w:rsidR="00F5785D" w:rsidRPr="007D3F6B">
        <w:rPr>
          <w:sz w:val="22"/>
          <w:szCs w:val="22"/>
        </w:rPr>
        <w:t xml:space="preserve"> </w:t>
      </w:r>
      <w:r w:rsidR="009751EA" w:rsidRPr="007D3F6B">
        <w:rPr>
          <w:sz w:val="22"/>
          <w:szCs w:val="22"/>
        </w:rPr>
        <w:t>Использовать о</w:t>
      </w:r>
      <w:r w:rsidR="00F5785D" w:rsidRPr="007D3F6B">
        <w:rPr>
          <w:sz w:val="22"/>
          <w:szCs w:val="22"/>
        </w:rPr>
        <w:t>плачиваемые Участником по настоящему Договору денежные средства на цели, предусмотренные</w:t>
      </w:r>
      <w:r w:rsidR="00143885" w:rsidRPr="007D3F6B">
        <w:rPr>
          <w:sz w:val="22"/>
          <w:szCs w:val="22"/>
        </w:rPr>
        <w:t xml:space="preserve"> </w:t>
      </w:r>
      <w:r w:rsidR="00F5785D" w:rsidRPr="007D3F6B">
        <w:rPr>
          <w:sz w:val="22"/>
          <w:szCs w:val="22"/>
        </w:rPr>
        <w:t>Законом №214-ФЗ</w:t>
      </w:r>
      <w:r w:rsidRPr="007D3F6B">
        <w:rPr>
          <w:sz w:val="22"/>
          <w:szCs w:val="22"/>
        </w:rPr>
        <w:t>.</w:t>
      </w:r>
    </w:p>
    <w:p w14:paraId="7107248C" w14:textId="6AEA9683" w:rsidR="00B5743C" w:rsidRPr="007D3F6B" w:rsidRDefault="00B5743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4.3.4. </w:t>
      </w:r>
      <w:r w:rsidR="008C5C88">
        <w:rPr>
          <w:sz w:val="22"/>
          <w:szCs w:val="22"/>
        </w:rPr>
        <w:t xml:space="preserve">Предоставить настоящий </w:t>
      </w:r>
      <w:r w:rsidR="008C5C88" w:rsidRPr="00427BBC">
        <w:rPr>
          <w:sz w:val="22"/>
          <w:szCs w:val="22"/>
        </w:rPr>
        <w:t>Договор</w:t>
      </w:r>
      <w:r w:rsidR="008C5C88">
        <w:rPr>
          <w:sz w:val="22"/>
          <w:szCs w:val="22"/>
        </w:rPr>
        <w:t xml:space="preserve"> на</w:t>
      </w:r>
      <w:r w:rsidR="008C5C88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государственную регистрацию </w:t>
      </w:r>
      <w:r w:rsidR="00D35F0D">
        <w:rPr>
          <w:sz w:val="22"/>
          <w:szCs w:val="22"/>
        </w:rPr>
        <w:t xml:space="preserve">в уполномоченный орган по государственному кадастровому учету и государственной регистрации прав </w:t>
      </w:r>
      <w:r w:rsidR="008C5C88">
        <w:rPr>
          <w:sz w:val="22"/>
          <w:szCs w:val="22"/>
        </w:rPr>
        <w:t xml:space="preserve">необходимые документы </w:t>
      </w:r>
      <w:r w:rsidRPr="007D3F6B">
        <w:rPr>
          <w:sz w:val="22"/>
          <w:szCs w:val="22"/>
        </w:rPr>
        <w:t xml:space="preserve">при условии исполнения Участником </w:t>
      </w:r>
      <w:r w:rsidR="009751EA" w:rsidRPr="007D3F6B">
        <w:rPr>
          <w:sz w:val="22"/>
          <w:szCs w:val="22"/>
        </w:rPr>
        <w:t>обязательств</w:t>
      </w:r>
      <w:r w:rsidR="004A1505" w:rsidRPr="007D3F6B">
        <w:rPr>
          <w:sz w:val="22"/>
          <w:szCs w:val="22"/>
        </w:rPr>
        <w:t>а</w:t>
      </w:r>
      <w:r w:rsidR="009751EA" w:rsidRPr="007D3F6B">
        <w:rPr>
          <w:sz w:val="22"/>
          <w:szCs w:val="22"/>
        </w:rPr>
        <w:t xml:space="preserve"> по предоставлению документов </w:t>
      </w:r>
      <w:r w:rsidR="0015644A">
        <w:rPr>
          <w:sz w:val="22"/>
          <w:szCs w:val="22"/>
        </w:rPr>
        <w:t xml:space="preserve">со своей стороны либо при условии </w:t>
      </w:r>
      <w:r w:rsidR="009751EA" w:rsidRPr="007D3F6B">
        <w:rPr>
          <w:sz w:val="22"/>
          <w:szCs w:val="22"/>
        </w:rPr>
        <w:t>заключени</w:t>
      </w:r>
      <w:r w:rsidR="0015644A">
        <w:rPr>
          <w:sz w:val="22"/>
          <w:szCs w:val="22"/>
        </w:rPr>
        <w:t>я</w:t>
      </w:r>
      <w:r w:rsidR="009751EA" w:rsidRPr="007D3F6B">
        <w:rPr>
          <w:sz w:val="22"/>
          <w:szCs w:val="22"/>
        </w:rPr>
        <w:t xml:space="preserve"> соответствующего соглашения с Застройщиком или указанным им лицом</w:t>
      </w:r>
      <w:r w:rsidR="0015644A">
        <w:rPr>
          <w:sz w:val="22"/>
          <w:szCs w:val="22"/>
        </w:rPr>
        <w:t xml:space="preserve"> и исполнения по нему обязательств</w:t>
      </w:r>
      <w:r w:rsidR="009751EA" w:rsidRPr="007D3F6B">
        <w:rPr>
          <w:sz w:val="22"/>
          <w:szCs w:val="22"/>
        </w:rPr>
        <w:t>.</w:t>
      </w:r>
      <w:r w:rsidR="00AB6073" w:rsidRPr="007D3F6B">
        <w:rPr>
          <w:sz w:val="22"/>
          <w:szCs w:val="22"/>
        </w:rPr>
        <w:t xml:space="preserve"> </w:t>
      </w:r>
      <w:r w:rsidR="00834905" w:rsidRPr="007D3F6B">
        <w:rPr>
          <w:sz w:val="22"/>
          <w:szCs w:val="22"/>
        </w:rPr>
        <w:t>Невыполнение Участником обязательства</w:t>
      </w:r>
      <w:r w:rsidR="008876E1" w:rsidRPr="007D3F6B">
        <w:rPr>
          <w:sz w:val="22"/>
          <w:szCs w:val="22"/>
        </w:rPr>
        <w:t xml:space="preserve"> </w:t>
      </w:r>
      <w:r w:rsidR="009751EA" w:rsidRPr="007D3F6B">
        <w:rPr>
          <w:sz w:val="22"/>
          <w:szCs w:val="22"/>
        </w:rPr>
        <w:t>по предоставлению необходимых документов</w:t>
      </w:r>
      <w:r w:rsidR="008876E1" w:rsidRPr="007D3F6B">
        <w:rPr>
          <w:sz w:val="22"/>
          <w:szCs w:val="22"/>
        </w:rPr>
        <w:t xml:space="preserve"> </w:t>
      </w:r>
      <w:r w:rsidR="00834905" w:rsidRPr="007D3F6B">
        <w:rPr>
          <w:sz w:val="22"/>
          <w:szCs w:val="22"/>
        </w:rPr>
        <w:t>освобождает Застройщика от ответственности за ненадлежащее исполнение обязанностей</w:t>
      </w:r>
      <w:r w:rsidR="00B1041B" w:rsidRPr="007D3F6B">
        <w:rPr>
          <w:sz w:val="22"/>
          <w:szCs w:val="22"/>
        </w:rPr>
        <w:t>,</w:t>
      </w:r>
      <w:r w:rsidR="00834905" w:rsidRPr="007D3F6B">
        <w:rPr>
          <w:sz w:val="22"/>
          <w:szCs w:val="22"/>
        </w:rPr>
        <w:t xml:space="preserve"> предусмотренных</w:t>
      </w:r>
      <w:r w:rsidR="00143885" w:rsidRPr="007D3F6B">
        <w:rPr>
          <w:sz w:val="22"/>
          <w:szCs w:val="22"/>
        </w:rPr>
        <w:t xml:space="preserve"> </w:t>
      </w:r>
      <w:r w:rsidR="00834905" w:rsidRPr="007D3F6B">
        <w:rPr>
          <w:sz w:val="22"/>
          <w:szCs w:val="22"/>
        </w:rPr>
        <w:t>настоящим пунктом Договора.</w:t>
      </w:r>
    </w:p>
    <w:p w14:paraId="3A120C5D" w14:textId="22873D44" w:rsidR="00B5743C" w:rsidRPr="007D3F6B" w:rsidRDefault="00B5743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4.3.5. Направить Участнику по почте заказным письмом с описью вложения и уведомлением о вручении сообщение о завершении строительства (создания) </w:t>
      </w:r>
      <w:r w:rsidR="00585D8A">
        <w:rPr>
          <w:sz w:val="22"/>
          <w:szCs w:val="22"/>
        </w:rPr>
        <w:t>Подземной автостоянки</w:t>
      </w:r>
      <w:r w:rsidR="00585D8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и о готовности </w:t>
      </w:r>
      <w:r w:rsidR="0064366A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 xml:space="preserve"> к передаче </w:t>
      </w:r>
      <w:r w:rsidR="00AB6073" w:rsidRPr="007D3F6B">
        <w:rPr>
          <w:sz w:val="22"/>
          <w:szCs w:val="22"/>
        </w:rPr>
        <w:t>в определенные в Статье 5 Договора сроки</w:t>
      </w:r>
      <w:r w:rsidRPr="007D3F6B">
        <w:rPr>
          <w:sz w:val="22"/>
          <w:szCs w:val="22"/>
        </w:rPr>
        <w:t>, с предупреждением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Участника о необходимости принятия </w:t>
      </w:r>
      <w:r w:rsidR="0064366A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 xml:space="preserve">и о последствиях бездействия Участника, предусмотренных частью 6 статьи 8 </w:t>
      </w:r>
      <w:r w:rsidR="00F5785D" w:rsidRPr="007D3F6B">
        <w:rPr>
          <w:sz w:val="22"/>
          <w:szCs w:val="22"/>
        </w:rPr>
        <w:t>З</w:t>
      </w:r>
      <w:r w:rsidRPr="007D3F6B">
        <w:rPr>
          <w:sz w:val="22"/>
          <w:szCs w:val="22"/>
        </w:rPr>
        <w:t xml:space="preserve">акона №214-ФЗ. </w:t>
      </w:r>
    </w:p>
    <w:p w14:paraId="61712F37" w14:textId="77777777" w:rsidR="00B61E14" w:rsidRPr="007D3F6B" w:rsidRDefault="00B5743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4.3.6. </w:t>
      </w:r>
      <w:r w:rsidR="00CE1C77" w:rsidRPr="007D3F6B">
        <w:rPr>
          <w:sz w:val="22"/>
          <w:szCs w:val="22"/>
        </w:rPr>
        <w:t>Застройщик гарантирует, что</w:t>
      </w:r>
      <w:r w:rsidR="00B61E14" w:rsidRPr="007D3F6B">
        <w:rPr>
          <w:sz w:val="22"/>
          <w:szCs w:val="22"/>
        </w:rPr>
        <w:t>:</w:t>
      </w:r>
    </w:p>
    <w:p w14:paraId="4E2D2C3E" w14:textId="77777777" w:rsidR="00B61E14" w:rsidRPr="007D3F6B" w:rsidRDefault="00834905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4.3.</w:t>
      </w:r>
      <w:r w:rsidR="005A5701">
        <w:rPr>
          <w:sz w:val="22"/>
          <w:szCs w:val="22"/>
        </w:rPr>
        <w:t>6</w:t>
      </w:r>
      <w:r w:rsidR="0064366A" w:rsidRPr="007D3F6B">
        <w:rPr>
          <w:sz w:val="22"/>
          <w:szCs w:val="22"/>
        </w:rPr>
        <w:t>.1</w:t>
      </w:r>
      <w:r w:rsidR="00B61E14" w:rsidRPr="007D3F6B">
        <w:rPr>
          <w:sz w:val="22"/>
          <w:szCs w:val="22"/>
        </w:rPr>
        <w:t xml:space="preserve">. на момент подписания настоящего Договора им не подписаны и не заключены договоры участия в долевом строительстве в отношении </w:t>
      </w:r>
      <w:r w:rsidR="0064366A" w:rsidRPr="007D3F6B">
        <w:rPr>
          <w:sz w:val="22"/>
          <w:szCs w:val="22"/>
        </w:rPr>
        <w:t>Объекта</w:t>
      </w:r>
      <w:r w:rsidR="00B61E14" w:rsidRPr="007D3F6B">
        <w:rPr>
          <w:sz w:val="22"/>
          <w:szCs w:val="22"/>
        </w:rPr>
        <w:t xml:space="preserve"> с третьими лицами, аналогичные настоящему Договору;</w:t>
      </w:r>
    </w:p>
    <w:p w14:paraId="36072981" w14:textId="77777777" w:rsidR="00B61E14" w:rsidRPr="007D3F6B" w:rsidRDefault="00834905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4.3.</w:t>
      </w:r>
      <w:r w:rsidR="005A5701">
        <w:rPr>
          <w:sz w:val="22"/>
          <w:szCs w:val="22"/>
        </w:rPr>
        <w:t>6</w:t>
      </w:r>
      <w:r w:rsidR="0064366A" w:rsidRPr="007D3F6B">
        <w:rPr>
          <w:sz w:val="22"/>
          <w:szCs w:val="22"/>
        </w:rPr>
        <w:t>.2</w:t>
      </w:r>
      <w:r w:rsidR="00B61E14" w:rsidRPr="007D3F6B">
        <w:rPr>
          <w:sz w:val="22"/>
          <w:szCs w:val="22"/>
        </w:rPr>
        <w:t>. в период</w:t>
      </w:r>
      <w:r w:rsidR="00143885" w:rsidRPr="007D3F6B">
        <w:rPr>
          <w:sz w:val="22"/>
          <w:szCs w:val="22"/>
        </w:rPr>
        <w:t xml:space="preserve"> </w:t>
      </w:r>
      <w:r w:rsidR="00B61E14" w:rsidRPr="007D3F6B">
        <w:rPr>
          <w:sz w:val="22"/>
          <w:szCs w:val="22"/>
        </w:rPr>
        <w:t xml:space="preserve">действия настоящего Договора Застройщик не будет подписывать и заключать договоры участия в долевом строительстве в отношении </w:t>
      </w:r>
      <w:r w:rsidR="0064366A" w:rsidRPr="007D3F6B">
        <w:rPr>
          <w:sz w:val="22"/>
          <w:szCs w:val="22"/>
        </w:rPr>
        <w:t>Объекта</w:t>
      </w:r>
      <w:r w:rsidR="00B61E14" w:rsidRPr="007D3F6B">
        <w:rPr>
          <w:sz w:val="22"/>
          <w:szCs w:val="22"/>
        </w:rPr>
        <w:t xml:space="preserve"> с третьими лицами, </w:t>
      </w:r>
      <w:r w:rsidR="003A666A" w:rsidRPr="007D3F6B">
        <w:rPr>
          <w:sz w:val="22"/>
          <w:szCs w:val="22"/>
        </w:rPr>
        <w:t>аналогичные настоящему Договору;</w:t>
      </w:r>
    </w:p>
    <w:p w14:paraId="4BD011AE" w14:textId="77777777" w:rsidR="00E05E76" w:rsidRPr="007D3F6B" w:rsidRDefault="00372E6D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4.3.</w:t>
      </w:r>
      <w:r w:rsidR="005A5701">
        <w:rPr>
          <w:sz w:val="22"/>
          <w:szCs w:val="22"/>
        </w:rPr>
        <w:t>7</w:t>
      </w:r>
      <w:r w:rsidRPr="007D3F6B">
        <w:rPr>
          <w:sz w:val="22"/>
          <w:szCs w:val="22"/>
        </w:rPr>
        <w:t>.</w:t>
      </w:r>
      <w:r w:rsidR="00E05E76" w:rsidRPr="007D3F6B">
        <w:rPr>
          <w:sz w:val="22"/>
          <w:szCs w:val="22"/>
        </w:rPr>
        <w:t xml:space="preserve"> Выполнять иные обязанности, которые в соответствии с настоящим Договором или законом возлагаются на Застройщика.</w:t>
      </w:r>
    </w:p>
    <w:p w14:paraId="0843158F" w14:textId="77777777" w:rsidR="00372E6D" w:rsidRPr="007D3F6B" w:rsidRDefault="00372E6D" w:rsidP="00081051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7D3F6B">
        <w:rPr>
          <w:sz w:val="22"/>
          <w:szCs w:val="22"/>
        </w:rPr>
        <w:t>4.4.</w:t>
      </w:r>
      <w:r w:rsidR="00AB6073" w:rsidRPr="007D3F6B">
        <w:rPr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>Застройщик вправе:</w:t>
      </w:r>
    </w:p>
    <w:p w14:paraId="109EBE28" w14:textId="33E8BD21" w:rsidR="00CE1C77" w:rsidRPr="007D3F6B" w:rsidRDefault="00372E6D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4.4.1. </w:t>
      </w:r>
      <w:r w:rsidR="00CE1C77" w:rsidRPr="007D3F6B">
        <w:rPr>
          <w:sz w:val="22"/>
          <w:szCs w:val="22"/>
        </w:rPr>
        <w:t xml:space="preserve">В случае нарушения срока </w:t>
      </w:r>
      <w:r w:rsidRPr="007D3F6B">
        <w:rPr>
          <w:sz w:val="22"/>
          <w:szCs w:val="22"/>
        </w:rPr>
        <w:t>оплаты Цены Договора</w:t>
      </w:r>
      <w:r w:rsidR="005B7883">
        <w:rPr>
          <w:sz w:val="22"/>
          <w:szCs w:val="22"/>
        </w:rPr>
        <w:t xml:space="preserve"> </w:t>
      </w:r>
      <w:r w:rsidR="00CE1C77" w:rsidRPr="007D3F6B">
        <w:rPr>
          <w:sz w:val="22"/>
          <w:szCs w:val="22"/>
        </w:rPr>
        <w:t>взимать с Участник</w:t>
      </w:r>
      <w:r w:rsidR="00482D19" w:rsidRPr="007D3F6B">
        <w:rPr>
          <w:sz w:val="22"/>
          <w:szCs w:val="22"/>
        </w:rPr>
        <w:t>а</w:t>
      </w:r>
      <w:r w:rsidR="00CE1C77" w:rsidRPr="007D3F6B">
        <w:rPr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</w:t>
      </w:r>
      <w:r w:rsidR="003B2118">
        <w:rPr>
          <w:sz w:val="22"/>
          <w:szCs w:val="22"/>
        </w:rPr>
        <w:t xml:space="preserve">последний </w:t>
      </w:r>
      <w:r w:rsidR="00CE1C77" w:rsidRPr="007D3F6B">
        <w:rPr>
          <w:sz w:val="22"/>
          <w:szCs w:val="22"/>
        </w:rPr>
        <w:t>день</w:t>
      </w:r>
      <w:r w:rsidR="0006388B">
        <w:rPr>
          <w:sz w:val="22"/>
          <w:szCs w:val="22"/>
        </w:rPr>
        <w:t xml:space="preserve"> </w:t>
      </w:r>
      <w:r w:rsidR="003B2118">
        <w:rPr>
          <w:sz w:val="22"/>
          <w:szCs w:val="22"/>
        </w:rPr>
        <w:t xml:space="preserve">указанного в Договоре срока </w:t>
      </w:r>
      <w:r w:rsidR="00CE1C77" w:rsidRPr="007D3F6B">
        <w:rPr>
          <w:sz w:val="22"/>
          <w:szCs w:val="22"/>
        </w:rPr>
        <w:t>исполнения обязательства, от суммы просроченного платежа за каждый день просрочки.</w:t>
      </w:r>
    </w:p>
    <w:p w14:paraId="34F1C8A4" w14:textId="254642D1" w:rsidR="00B1041B" w:rsidRPr="007D3F6B" w:rsidRDefault="006F7A94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4.4.2</w:t>
      </w:r>
      <w:r w:rsidR="00143885" w:rsidRPr="007D3F6B">
        <w:rPr>
          <w:sz w:val="22"/>
          <w:szCs w:val="22"/>
        </w:rPr>
        <w:t>. Вносить изменения в проектную документацию</w:t>
      </w:r>
      <w:r w:rsidR="00585D8A">
        <w:rPr>
          <w:sz w:val="22"/>
          <w:szCs w:val="22"/>
        </w:rPr>
        <w:t xml:space="preserve"> по строительству</w:t>
      </w:r>
      <w:r w:rsidR="007819C9">
        <w:rPr>
          <w:sz w:val="22"/>
          <w:szCs w:val="22"/>
        </w:rPr>
        <w:t xml:space="preserve"> 1-го </w:t>
      </w:r>
      <w:r w:rsidR="007819C9" w:rsidRPr="00804B9D">
        <w:rPr>
          <w:sz w:val="22"/>
          <w:szCs w:val="22"/>
        </w:rPr>
        <w:t>пускового ко</w:t>
      </w:r>
      <w:r w:rsidR="007819C9">
        <w:rPr>
          <w:sz w:val="22"/>
          <w:szCs w:val="22"/>
        </w:rPr>
        <w:t>мплекса, включая Подземную автостоянку</w:t>
      </w:r>
      <w:r w:rsidRPr="007D3F6B">
        <w:rPr>
          <w:sz w:val="22"/>
          <w:szCs w:val="22"/>
        </w:rPr>
        <w:t xml:space="preserve">, а также в Проектную декларацию, при этом данные изменения не требуют получения согласования у Участника. </w:t>
      </w:r>
      <w:r w:rsidR="00143885" w:rsidRPr="007D3F6B">
        <w:rPr>
          <w:sz w:val="22"/>
          <w:szCs w:val="22"/>
        </w:rPr>
        <w:t>В случае если Застройщиком</w:t>
      </w:r>
      <w:r w:rsidRPr="007D3F6B">
        <w:rPr>
          <w:sz w:val="22"/>
          <w:szCs w:val="22"/>
        </w:rPr>
        <w:t xml:space="preserve"> будут внесены изменения в П</w:t>
      </w:r>
      <w:r w:rsidR="00143885" w:rsidRPr="007D3F6B">
        <w:rPr>
          <w:sz w:val="22"/>
          <w:szCs w:val="22"/>
        </w:rPr>
        <w:t>роектную документацию в части О</w:t>
      </w:r>
      <w:r w:rsidRPr="007D3F6B">
        <w:rPr>
          <w:sz w:val="22"/>
          <w:szCs w:val="22"/>
        </w:rPr>
        <w:t>бъекта</w:t>
      </w:r>
      <w:r w:rsidR="00143885" w:rsidRPr="007D3F6B">
        <w:rPr>
          <w:sz w:val="22"/>
          <w:szCs w:val="22"/>
        </w:rPr>
        <w:t>, Застройщик обязуется уведомить Участника.</w:t>
      </w:r>
      <w:r w:rsidR="00B1041B" w:rsidRPr="007D3F6B">
        <w:rPr>
          <w:sz w:val="22"/>
          <w:szCs w:val="22"/>
        </w:rPr>
        <w:t xml:space="preserve"> По</w:t>
      </w:r>
      <w:r w:rsidR="00121C8D">
        <w:rPr>
          <w:sz w:val="22"/>
          <w:szCs w:val="22"/>
        </w:rPr>
        <w:t xml:space="preserve"> инициативе</w:t>
      </w:r>
      <w:r w:rsidR="00B1041B" w:rsidRPr="007D3F6B">
        <w:rPr>
          <w:sz w:val="22"/>
          <w:szCs w:val="22"/>
        </w:rPr>
        <w:t xml:space="preserve"> Застройщика Стороны заключают соответствующее соглашение к Договору.</w:t>
      </w:r>
    </w:p>
    <w:p w14:paraId="3AAB19B0" w14:textId="6907F17A" w:rsidR="005D260B" w:rsidRPr="007D3F6B" w:rsidRDefault="005D260B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4.4.3.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В соответствии с ст.5 Закона №214-ФЗ </w:t>
      </w:r>
      <w:r w:rsidR="003B2118" w:rsidRPr="007D3F6B">
        <w:rPr>
          <w:sz w:val="22"/>
          <w:szCs w:val="22"/>
        </w:rPr>
        <w:t>отказаться от исполнения настоящего Договора в одностороннем</w:t>
      </w:r>
      <w:r w:rsidR="003B2118">
        <w:rPr>
          <w:sz w:val="22"/>
          <w:szCs w:val="22"/>
        </w:rPr>
        <w:t xml:space="preserve"> внесудебном</w:t>
      </w:r>
      <w:r w:rsidR="003B2118" w:rsidRPr="007D3F6B">
        <w:rPr>
          <w:sz w:val="22"/>
          <w:szCs w:val="22"/>
        </w:rPr>
        <w:t xml:space="preserve"> порядке</w:t>
      </w:r>
      <w:r w:rsidR="003B2118">
        <w:rPr>
          <w:sz w:val="22"/>
          <w:szCs w:val="22"/>
        </w:rPr>
        <w:t xml:space="preserve"> в случае </w:t>
      </w:r>
      <w:r w:rsidRPr="007D3F6B">
        <w:rPr>
          <w:sz w:val="22"/>
          <w:szCs w:val="22"/>
        </w:rPr>
        <w:t>нарушени</w:t>
      </w:r>
      <w:r w:rsidR="003B2118">
        <w:rPr>
          <w:sz w:val="22"/>
          <w:szCs w:val="22"/>
        </w:rPr>
        <w:t>я</w:t>
      </w:r>
      <w:r w:rsidRPr="007D3F6B">
        <w:rPr>
          <w:sz w:val="22"/>
          <w:szCs w:val="22"/>
        </w:rPr>
        <w:t xml:space="preserve"> Участником срока платежа</w:t>
      </w:r>
      <w:r w:rsidR="006B1B73">
        <w:rPr>
          <w:sz w:val="22"/>
          <w:szCs w:val="22"/>
        </w:rPr>
        <w:t>,</w:t>
      </w:r>
      <w:r w:rsidRPr="007D3F6B">
        <w:rPr>
          <w:sz w:val="22"/>
          <w:szCs w:val="22"/>
        </w:rPr>
        <w:t xml:space="preserve"> установленного Договором</w:t>
      </w:r>
      <w:r w:rsidR="006B1B73">
        <w:rPr>
          <w:sz w:val="22"/>
          <w:szCs w:val="22"/>
        </w:rPr>
        <w:t>,</w:t>
      </w:r>
      <w:r w:rsidRPr="007D3F6B">
        <w:rPr>
          <w:sz w:val="22"/>
          <w:szCs w:val="22"/>
        </w:rPr>
        <w:t xml:space="preserve"> </w:t>
      </w:r>
      <w:r w:rsidR="00590489">
        <w:rPr>
          <w:sz w:val="22"/>
          <w:szCs w:val="22"/>
        </w:rPr>
        <w:t>и/</w:t>
      </w:r>
      <w:r w:rsidR="006B1B73">
        <w:rPr>
          <w:sz w:val="22"/>
          <w:szCs w:val="22"/>
        </w:rPr>
        <w:t xml:space="preserve">или суммы доплаты Цены Договора (если таковая определена в соответствии с п.3.3. Договора), </w:t>
      </w:r>
      <w:r w:rsidRPr="007D3F6B">
        <w:rPr>
          <w:sz w:val="22"/>
          <w:szCs w:val="22"/>
        </w:rPr>
        <w:t>более чем на два месяца в одностороннем</w:t>
      </w:r>
      <w:r w:rsidR="00590489">
        <w:rPr>
          <w:sz w:val="22"/>
          <w:szCs w:val="22"/>
        </w:rPr>
        <w:t xml:space="preserve"> внесудебном</w:t>
      </w:r>
      <w:r w:rsidRPr="007D3F6B">
        <w:rPr>
          <w:sz w:val="22"/>
          <w:szCs w:val="22"/>
        </w:rPr>
        <w:t xml:space="preserve"> порядке отказаться от исполнения настоящего Договора. </w:t>
      </w:r>
    </w:p>
    <w:p w14:paraId="5105542C" w14:textId="39747B50" w:rsidR="005D260B" w:rsidRPr="007D3F6B" w:rsidRDefault="005D260B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4.4.4.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Согласно ст.9 Закона №214-ФЗ расторгнуть настоящий </w:t>
      </w:r>
      <w:r w:rsidR="006F780E" w:rsidRPr="007D3F6B">
        <w:rPr>
          <w:sz w:val="22"/>
          <w:szCs w:val="22"/>
        </w:rPr>
        <w:t>Договор не ранее чем через 30 (Т</w:t>
      </w:r>
      <w:r w:rsidRPr="007D3F6B">
        <w:rPr>
          <w:sz w:val="22"/>
          <w:szCs w:val="22"/>
        </w:rPr>
        <w:t xml:space="preserve">ридцать) календарных дней после направления в письменной форме Участнику, предупреждения о необходимости погашения им задолженности по уплате </w:t>
      </w:r>
      <w:r w:rsidR="00590489">
        <w:rPr>
          <w:sz w:val="22"/>
          <w:szCs w:val="22"/>
        </w:rPr>
        <w:t>Ц</w:t>
      </w:r>
      <w:r w:rsidRPr="007D3F6B">
        <w:rPr>
          <w:sz w:val="22"/>
          <w:szCs w:val="22"/>
        </w:rPr>
        <w:t>ены Договора</w:t>
      </w:r>
      <w:r w:rsidR="00590489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и о последствиях неисполнения такого требования. При неисполнении Участником такого требования в течение 30 (</w:t>
      </w:r>
      <w:r w:rsidR="006F780E" w:rsidRPr="007D3F6B">
        <w:rPr>
          <w:sz w:val="22"/>
          <w:szCs w:val="22"/>
        </w:rPr>
        <w:t>Т</w:t>
      </w:r>
      <w:r w:rsidRPr="007D3F6B">
        <w:rPr>
          <w:sz w:val="22"/>
          <w:szCs w:val="22"/>
        </w:rPr>
        <w:t>ридцати) календарных дней с момента направления предупреждения Участнику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и при наличии у Застройщика сведений о получении Участником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предупреждения о необходимости погашения им задолженности по уплате </w:t>
      </w:r>
      <w:r w:rsidR="00590489">
        <w:rPr>
          <w:sz w:val="22"/>
          <w:szCs w:val="22"/>
        </w:rPr>
        <w:t>Ц</w:t>
      </w:r>
      <w:r w:rsidRPr="007D3F6B">
        <w:rPr>
          <w:sz w:val="22"/>
          <w:szCs w:val="22"/>
        </w:rPr>
        <w:t xml:space="preserve">ены Договора </w:t>
      </w:r>
      <w:r w:rsidR="00590489">
        <w:rPr>
          <w:sz w:val="22"/>
          <w:szCs w:val="22"/>
        </w:rPr>
        <w:t>и</w:t>
      </w:r>
      <w:r w:rsidRPr="007D3F6B">
        <w:rPr>
          <w:sz w:val="22"/>
          <w:szCs w:val="22"/>
        </w:rPr>
        <w:t xml:space="preserve"> о последствиях неисполнения такого требования либо при возврате заказного письма оператором почтовой связи с сообщением об отказе Участником от его получения или в связи с отсутствием Участника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по указанному в Договоре почтовому адресу Застройщик имеет право в одностороннем порядке отказаться от исполнения </w:t>
      </w:r>
      <w:r w:rsidR="004C7801">
        <w:rPr>
          <w:sz w:val="22"/>
          <w:szCs w:val="22"/>
        </w:rPr>
        <w:t>Д</w:t>
      </w:r>
      <w:r w:rsidRPr="007D3F6B">
        <w:rPr>
          <w:sz w:val="22"/>
          <w:szCs w:val="22"/>
        </w:rPr>
        <w:t>оговора.</w:t>
      </w:r>
    </w:p>
    <w:p w14:paraId="547AF0A7" w14:textId="77777777" w:rsidR="005D260B" w:rsidRPr="007D3F6B" w:rsidRDefault="005D260B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В случае одностороннего отказа Застройщика от исполнения Договора, Договор считается расторгнутым со дня направления Участнику уведомления об одностороннем отказе от исполнения Договора. Указанное уведомление должно быть направлено в почтовый адрес Участника по почте заказным письмом с описью вложения.</w:t>
      </w:r>
    </w:p>
    <w:p w14:paraId="0B6F1A40" w14:textId="77777777" w:rsidR="005D260B" w:rsidRDefault="005D260B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lastRenderedPageBreak/>
        <w:t>При одностороннем отказе Застройщика от исполнения Договора, Застройщик обязан возвратить денежные средства, уплаченные Участником в сче</w:t>
      </w:r>
      <w:r w:rsidR="006F780E" w:rsidRPr="007D3F6B">
        <w:rPr>
          <w:sz w:val="22"/>
          <w:szCs w:val="22"/>
        </w:rPr>
        <w:t>т цены Договора, в течение 10 (Д</w:t>
      </w:r>
      <w:r w:rsidRPr="007D3F6B">
        <w:rPr>
          <w:sz w:val="22"/>
          <w:szCs w:val="22"/>
        </w:rPr>
        <w:t>есяти) рабочих дней со дня расторжения настоящего Договора.</w:t>
      </w:r>
    </w:p>
    <w:p w14:paraId="29F842BB" w14:textId="77777777" w:rsidR="005A5701" w:rsidRDefault="005A5701" w:rsidP="00081051">
      <w:pPr>
        <w:spacing w:line="276" w:lineRule="auto"/>
        <w:ind w:firstLine="567"/>
        <w:jc w:val="both"/>
        <w:rPr>
          <w:sz w:val="22"/>
          <w:szCs w:val="22"/>
        </w:rPr>
      </w:pPr>
    </w:p>
    <w:p w14:paraId="049274CE" w14:textId="77777777" w:rsidR="00771E8E" w:rsidRPr="007D3F6B" w:rsidRDefault="00556C5C" w:rsidP="00081051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 xml:space="preserve">5. </w:t>
      </w:r>
      <w:r w:rsidR="006F7A94" w:rsidRPr="007D3F6B">
        <w:rPr>
          <w:b/>
          <w:sz w:val="22"/>
          <w:szCs w:val="22"/>
        </w:rPr>
        <w:t>ПОРЯДОК</w:t>
      </w:r>
      <w:r w:rsidR="00771E8E" w:rsidRPr="007D3F6B">
        <w:rPr>
          <w:b/>
          <w:sz w:val="22"/>
          <w:szCs w:val="22"/>
        </w:rPr>
        <w:t xml:space="preserve"> ПЕРЕДАЧИ </w:t>
      </w:r>
      <w:r w:rsidR="006F7A94" w:rsidRPr="007D3F6B">
        <w:rPr>
          <w:b/>
          <w:sz w:val="22"/>
          <w:szCs w:val="22"/>
        </w:rPr>
        <w:t>ОБЪЕКТА</w:t>
      </w:r>
    </w:p>
    <w:p w14:paraId="0197AF33" w14:textId="77777777" w:rsidR="002C2138" w:rsidRPr="007D3F6B" w:rsidRDefault="002C2138" w:rsidP="00081051">
      <w:pPr>
        <w:spacing w:line="276" w:lineRule="auto"/>
        <w:ind w:firstLine="709"/>
        <w:jc w:val="center"/>
        <w:outlineLvl w:val="0"/>
        <w:rPr>
          <w:b/>
          <w:color w:val="00B050"/>
          <w:sz w:val="22"/>
          <w:szCs w:val="22"/>
        </w:rPr>
      </w:pPr>
    </w:p>
    <w:p w14:paraId="34FAA464" w14:textId="2FDE08E5" w:rsidR="00A74264" w:rsidRPr="00A74264" w:rsidRDefault="006F7A94" w:rsidP="00A74264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sz w:val="22"/>
          <w:szCs w:val="22"/>
        </w:rPr>
      </w:pPr>
      <w:r w:rsidRPr="007D3F6B">
        <w:rPr>
          <w:sz w:val="22"/>
          <w:szCs w:val="22"/>
        </w:rPr>
        <w:t xml:space="preserve">5.1. </w:t>
      </w:r>
      <w:r w:rsidR="00CA0EA3" w:rsidRPr="007819C9">
        <w:rPr>
          <w:sz w:val="22"/>
          <w:szCs w:val="22"/>
        </w:rPr>
        <w:t xml:space="preserve">Срок сдачи </w:t>
      </w:r>
      <w:r w:rsidR="00585D8A" w:rsidRPr="007819C9">
        <w:rPr>
          <w:sz w:val="22"/>
          <w:szCs w:val="22"/>
        </w:rPr>
        <w:t xml:space="preserve">Подземной автостоянки </w:t>
      </w:r>
      <w:r w:rsidR="00CA0EA3" w:rsidRPr="007819C9">
        <w:rPr>
          <w:sz w:val="22"/>
          <w:szCs w:val="22"/>
        </w:rPr>
        <w:t>в эксплуатацию –</w:t>
      </w:r>
      <w:r w:rsidR="00A15ED2" w:rsidRPr="007819C9">
        <w:rPr>
          <w:sz w:val="22"/>
          <w:szCs w:val="22"/>
        </w:rPr>
        <w:t xml:space="preserve"> </w:t>
      </w:r>
      <w:r w:rsidR="00AD6794">
        <w:rPr>
          <w:b/>
          <w:sz w:val="22"/>
          <w:szCs w:val="22"/>
        </w:rPr>
        <w:t>__________</w:t>
      </w:r>
    </w:p>
    <w:p w14:paraId="411A7613" w14:textId="216B2A66" w:rsidR="00754263" w:rsidRPr="00A74264" w:rsidRDefault="006F7A94" w:rsidP="0008105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  <w:i/>
          <w:sz w:val="22"/>
          <w:szCs w:val="22"/>
        </w:rPr>
      </w:pPr>
      <w:r w:rsidRPr="007819C9">
        <w:rPr>
          <w:sz w:val="22"/>
          <w:szCs w:val="22"/>
        </w:rPr>
        <w:t>5.2.</w:t>
      </w:r>
      <w:r w:rsidR="008876E1" w:rsidRPr="007819C9">
        <w:rPr>
          <w:sz w:val="22"/>
          <w:szCs w:val="22"/>
        </w:rPr>
        <w:t xml:space="preserve"> </w:t>
      </w:r>
      <w:r w:rsidR="00CA0EA3" w:rsidRPr="007819C9">
        <w:rPr>
          <w:sz w:val="22"/>
          <w:szCs w:val="22"/>
        </w:rPr>
        <w:t>Срок передачи Застройщиком Участнику</w:t>
      </w:r>
      <w:r w:rsidR="008876E1" w:rsidRPr="007819C9">
        <w:rPr>
          <w:sz w:val="22"/>
          <w:szCs w:val="22"/>
        </w:rPr>
        <w:t xml:space="preserve"> </w:t>
      </w:r>
      <w:r w:rsidRPr="007819C9">
        <w:rPr>
          <w:sz w:val="22"/>
          <w:szCs w:val="22"/>
        </w:rPr>
        <w:t>Объекта</w:t>
      </w:r>
      <w:r w:rsidR="008876E1" w:rsidRPr="007819C9">
        <w:rPr>
          <w:sz w:val="22"/>
          <w:szCs w:val="22"/>
        </w:rPr>
        <w:t xml:space="preserve"> </w:t>
      </w:r>
      <w:r w:rsidRPr="007819C9">
        <w:rPr>
          <w:sz w:val="22"/>
          <w:szCs w:val="22"/>
        </w:rPr>
        <w:t>-</w:t>
      </w:r>
      <w:r w:rsidR="00A15ED2" w:rsidRPr="007819C9">
        <w:rPr>
          <w:sz w:val="22"/>
          <w:szCs w:val="22"/>
        </w:rPr>
        <w:t xml:space="preserve"> </w:t>
      </w:r>
      <w:r w:rsidR="00AD6794">
        <w:rPr>
          <w:b/>
          <w:sz w:val="22"/>
          <w:szCs w:val="22"/>
        </w:rPr>
        <w:t>___________</w:t>
      </w:r>
    </w:p>
    <w:p w14:paraId="2F309367" w14:textId="66A236E7" w:rsidR="00CA0EA3" w:rsidRPr="007D3F6B" w:rsidRDefault="00CA0EA3" w:rsidP="00081051">
      <w:pPr>
        <w:widowControl w:val="0"/>
        <w:tabs>
          <w:tab w:val="left" w:pos="126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Данный срок может быть изменен в случае наступления обстоятельств и событий, не зав</w:t>
      </w:r>
      <w:r w:rsidR="006F7A94" w:rsidRPr="007D3F6B">
        <w:rPr>
          <w:sz w:val="22"/>
          <w:szCs w:val="22"/>
        </w:rPr>
        <w:t>исящих от Застройщика. В случае</w:t>
      </w:r>
      <w:r w:rsidRPr="007D3F6B">
        <w:rPr>
          <w:sz w:val="22"/>
          <w:szCs w:val="22"/>
        </w:rPr>
        <w:t xml:space="preserve"> если строительство </w:t>
      </w:r>
      <w:r w:rsidR="00585D8A">
        <w:rPr>
          <w:sz w:val="22"/>
          <w:szCs w:val="22"/>
        </w:rPr>
        <w:t>Подземной автостоянки</w:t>
      </w:r>
      <w:r w:rsidR="00585D8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не может быть завершено в </w:t>
      </w:r>
      <w:r w:rsidR="00DA50CF" w:rsidRPr="007D3F6B">
        <w:rPr>
          <w:sz w:val="22"/>
          <w:szCs w:val="22"/>
        </w:rPr>
        <w:t>указанный в настоящем пункте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срок </w:t>
      </w:r>
      <w:r w:rsidR="00DA50CF" w:rsidRPr="007D3F6B">
        <w:rPr>
          <w:sz w:val="22"/>
          <w:szCs w:val="22"/>
        </w:rPr>
        <w:t xml:space="preserve">передачи Объекта, </w:t>
      </w:r>
      <w:r w:rsidRPr="007D3F6B">
        <w:rPr>
          <w:sz w:val="22"/>
          <w:szCs w:val="22"/>
        </w:rPr>
        <w:t>Застройщик не позднее, чем за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2 (Два)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месяца до истечения указанного срока обязан направить Участнику соответствующее предложение об изменении Договора.</w:t>
      </w:r>
    </w:p>
    <w:p w14:paraId="7593A624" w14:textId="449CFEAD" w:rsidR="00754263" w:rsidRPr="007D3F6B" w:rsidRDefault="00754263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Обязательство Застройщика по передаче Объекта Участнику в определенные выше сроки исполняется</w:t>
      </w:r>
      <w:r w:rsidR="00A46BD1" w:rsidRPr="007D3F6B">
        <w:rPr>
          <w:sz w:val="22"/>
          <w:szCs w:val="22"/>
        </w:rPr>
        <w:t xml:space="preserve"> </w:t>
      </w:r>
      <w:r w:rsidR="00294F51">
        <w:rPr>
          <w:sz w:val="22"/>
          <w:szCs w:val="22"/>
        </w:rPr>
        <w:t>Застройщиком</w:t>
      </w:r>
      <w:r w:rsidRPr="007D3F6B">
        <w:rPr>
          <w:sz w:val="22"/>
          <w:szCs w:val="22"/>
        </w:rPr>
        <w:t xml:space="preserve"> при условии оплаты Участником в определенные Договором сроки и в полном объеме Цены Договора</w:t>
      </w:r>
      <w:r w:rsidR="006B1B73">
        <w:rPr>
          <w:sz w:val="22"/>
          <w:szCs w:val="22"/>
        </w:rPr>
        <w:t xml:space="preserve"> (включая доплату в соответствии с п.3.3. Договора, если применимо)</w:t>
      </w:r>
      <w:r w:rsidRPr="007D3F6B">
        <w:rPr>
          <w:sz w:val="22"/>
          <w:szCs w:val="22"/>
        </w:rPr>
        <w:t xml:space="preserve">, своевременного исполнения Участником обязательств по заключению (и государственной регистрации) дополнительного соглашения к Договору об уточнении описания Объекта по итогам определения его </w:t>
      </w:r>
      <w:r w:rsidR="00BC76BA" w:rsidRPr="007D3F6B">
        <w:rPr>
          <w:sz w:val="22"/>
          <w:szCs w:val="22"/>
        </w:rPr>
        <w:t>Окончательной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площади (и цены, если </w:t>
      </w:r>
      <w:r w:rsidR="00A46BD1" w:rsidRPr="007D3F6B">
        <w:rPr>
          <w:sz w:val="22"/>
          <w:szCs w:val="22"/>
        </w:rPr>
        <w:t xml:space="preserve">применимо), </w:t>
      </w:r>
      <w:r w:rsidRPr="007D3F6B">
        <w:rPr>
          <w:sz w:val="22"/>
          <w:szCs w:val="22"/>
        </w:rPr>
        <w:t>завершении взаиморасчетов с Застройщиком по доплате Цены Договора в соответствии с соглашением (в порядке, определенным данным соглашением)</w:t>
      </w:r>
      <w:r w:rsidR="00A46BD1" w:rsidRPr="007D3F6B">
        <w:rPr>
          <w:sz w:val="22"/>
          <w:szCs w:val="22"/>
        </w:rPr>
        <w:t>, а также выполнении Участником встречных обязательств и действий, необходимых для завершения передачи Объекта и подписания Сторонами Акта приемки-передачи Объекта</w:t>
      </w:r>
      <w:r w:rsidRPr="007D3F6B">
        <w:rPr>
          <w:sz w:val="22"/>
          <w:szCs w:val="22"/>
        </w:rPr>
        <w:t>.</w:t>
      </w:r>
      <w:r w:rsidR="00A46BD1" w:rsidRPr="007D3F6B">
        <w:rPr>
          <w:sz w:val="22"/>
          <w:szCs w:val="22"/>
        </w:rPr>
        <w:t xml:space="preserve"> Исполнение</w:t>
      </w:r>
      <w:r w:rsidR="00DD68AE">
        <w:rPr>
          <w:sz w:val="22"/>
          <w:szCs w:val="22"/>
        </w:rPr>
        <w:t xml:space="preserve"> </w:t>
      </w:r>
      <w:r w:rsidR="00A46BD1" w:rsidRPr="007D3F6B">
        <w:rPr>
          <w:sz w:val="22"/>
          <w:szCs w:val="22"/>
        </w:rPr>
        <w:t xml:space="preserve">Застройщиком обязательств по передаче Объекта Участнику в вышеуказанные сроки является встречным по отношению к определенным в настоящем абзаце обязательствам Участника. </w:t>
      </w:r>
    </w:p>
    <w:p w14:paraId="3C59971C" w14:textId="77777777" w:rsidR="00754263" w:rsidRPr="007D3F6B" w:rsidRDefault="00754263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В случае нарушения Участником определенных Договором обязательств, включая указанные в предыдущем абзаце настоящего пункта, </w:t>
      </w:r>
      <w:r w:rsidR="00A46BD1" w:rsidRPr="007D3F6B">
        <w:rPr>
          <w:sz w:val="22"/>
          <w:szCs w:val="22"/>
        </w:rPr>
        <w:t>сроки передачи Застройщиком Участнику Объекта могут быть продлены Застройщиком без уведомления каждый раз Участника на период, соответствующий периоду нарушения Участником срока исполнения каждого обязательства из числа указанных в предыдущем абзаце, и Застройщик в данном случае не считается нарушившим условия о сроке передачи Объекта Участнику.</w:t>
      </w:r>
      <w:r w:rsidR="00DD68AE">
        <w:rPr>
          <w:sz w:val="22"/>
          <w:szCs w:val="22"/>
        </w:rPr>
        <w:t xml:space="preserve"> </w:t>
      </w:r>
    </w:p>
    <w:p w14:paraId="5406D387" w14:textId="7B53A452" w:rsidR="006F7A94" w:rsidRPr="007D3F6B" w:rsidRDefault="006F7A94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Застройщик вправе исполнить обязательства по передаче Объекта Участнику досрочно, в любой день по своему усмотрению (но не ранее получения Разрешения на ввод в эксплуатацию</w:t>
      </w:r>
      <w:r w:rsidR="00585D8A" w:rsidRPr="00585D8A">
        <w:rPr>
          <w:sz w:val="22"/>
          <w:szCs w:val="22"/>
        </w:rPr>
        <w:t xml:space="preserve"> </w:t>
      </w:r>
      <w:r w:rsidR="00585D8A">
        <w:rPr>
          <w:sz w:val="22"/>
          <w:szCs w:val="22"/>
        </w:rPr>
        <w:t>Подземной автостоянки</w:t>
      </w:r>
      <w:r w:rsidRPr="007D3F6B">
        <w:rPr>
          <w:sz w:val="22"/>
          <w:szCs w:val="22"/>
        </w:rPr>
        <w:t xml:space="preserve">), вне зависимости от наличия волеизъявления Участника на досрочную передачу </w:t>
      </w:r>
      <w:r w:rsidR="00B1041B" w:rsidRPr="007D3F6B">
        <w:rPr>
          <w:sz w:val="22"/>
          <w:szCs w:val="22"/>
        </w:rPr>
        <w:t>Объекта</w:t>
      </w:r>
      <w:r w:rsidRPr="007D3F6B">
        <w:rPr>
          <w:sz w:val="22"/>
          <w:szCs w:val="22"/>
        </w:rPr>
        <w:t>. При досрочной передаче Объекта Участник обязуется выполнить</w:t>
      </w:r>
      <w:r w:rsidR="00754263" w:rsidRPr="007D3F6B">
        <w:rPr>
          <w:sz w:val="22"/>
          <w:szCs w:val="22"/>
        </w:rPr>
        <w:t xml:space="preserve"> в предусмотренные Договором сроки</w:t>
      </w:r>
      <w:r w:rsidRPr="007D3F6B">
        <w:rPr>
          <w:sz w:val="22"/>
          <w:szCs w:val="22"/>
        </w:rPr>
        <w:t xml:space="preserve"> все обязательства по приемке Объекта и соответствующие иные обязательства.</w:t>
      </w:r>
    </w:p>
    <w:p w14:paraId="24EDD163" w14:textId="49DCAE18" w:rsidR="00F57C43" w:rsidRPr="00194507" w:rsidRDefault="00F57C43" w:rsidP="0008105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  <w:lang w:eastAsia="ru-RU"/>
        </w:rPr>
      </w:pPr>
      <w:r w:rsidRPr="00194507">
        <w:rPr>
          <w:sz w:val="22"/>
          <w:szCs w:val="22"/>
        </w:rPr>
        <w:t>5.3.</w:t>
      </w:r>
      <w:r w:rsidRPr="00194507">
        <w:rPr>
          <w:sz w:val="22"/>
          <w:szCs w:val="22"/>
          <w:lang w:eastAsia="ru-RU"/>
        </w:rPr>
        <w:t xml:space="preserve"> Застройщик не менее чем за 1 (Один) месяц до наступления установленного Договором срока передачи </w:t>
      </w:r>
      <w:r w:rsidR="00814872" w:rsidRPr="00194507">
        <w:rPr>
          <w:sz w:val="22"/>
          <w:szCs w:val="22"/>
          <w:lang w:eastAsia="ru-RU"/>
        </w:rPr>
        <w:t xml:space="preserve">Объекта </w:t>
      </w:r>
      <w:r w:rsidRPr="00194507">
        <w:rPr>
          <w:sz w:val="22"/>
          <w:szCs w:val="22"/>
          <w:lang w:eastAsia="ru-RU"/>
        </w:rPr>
        <w:t xml:space="preserve">обязан направить Участнику сообщение о завершении строительства (создания) </w:t>
      </w:r>
      <w:r w:rsidR="00585D8A">
        <w:rPr>
          <w:sz w:val="22"/>
          <w:szCs w:val="22"/>
        </w:rPr>
        <w:t>Подземной автостоянки</w:t>
      </w:r>
      <w:r w:rsidR="00585D8A" w:rsidRPr="00194507">
        <w:rPr>
          <w:sz w:val="22"/>
          <w:szCs w:val="22"/>
          <w:lang w:eastAsia="ru-RU"/>
        </w:rPr>
        <w:t xml:space="preserve"> </w:t>
      </w:r>
      <w:r w:rsidRPr="00194507">
        <w:rPr>
          <w:sz w:val="22"/>
          <w:szCs w:val="22"/>
          <w:lang w:eastAsia="ru-RU"/>
        </w:rPr>
        <w:t>и о готовности Объекта к передаче, а также предупредить Участника о необходимости принятия Объекта</w:t>
      </w:r>
      <w:r w:rsidR="00AB0C5E" w:rsidRPr="00194507">
        <w:rPr>
          <w:sz w:val="22"/>
          <w:szCs w:val="22"/>
          <w:lang w:eastAsia="ru-RU"/>
        </w:rPr>
        <w:t xml:space="preserve"> подписанием Акта приема-передачи </w:t>
      </w:r>
      <w:r w:rsidR="00814872" w:rsidRPr="00194507">
        <w:rPr>
          <w:sz w:val="22"/>
          <w:szCs w:val="22"/>
          <w:lang w:eastAsia="ru-RU"/>
        </w:rPr>
        <w:t>в дату, указанную в</w:t>
      </w:r>
      <w:r w:rsidR="00033630">
        <w:rPr>
          <w:sz w:val="22"/>
          <w:szCs w:val="22"/>
          <w:lang w:eastAsia="ru-RU"/>
        </w:rPr>
        <w:t xml:space="preserve"> сообщении</w:t>
      </w:r>
      <w:r w:rsidR="00814872" w:rsidRPr="00194507">
        <w:rPr>
          <w:sz w:val="22"/>
          <w:szCs w:val="22"/>
          <w:lang w:eastAsia="ru-RU"/>
        </w:rPr>
        <w:t xml:space="preserve">, </w:t>
      </w:r>
      <w:r w:rsidRPr="00194507">
        <w:rPr>
          <w:sz w:val="22"/>
          <w:szCs w:val="22"/>
          <w:lang w:eastAsia="ru-RU"/>
        </w:rPr>
        <w:t xml:space="preserve">и о последствиях бездействия Участника. Сообщение должно быть направлено Участнику по почте заказным письмом с описью вложения и уведомлением о вручении или вручено лично под расписку. </w:t>
      </w:r>
      <w:r w:rsidR="00AB0C5E" w:rsidRPr="00194507">
        <w:rPr>
          <w:sz w:val="22"/>
          <w:szCs w:val="22"/>
          <w:lang w:eastAsia="ru-RU"/>
        </w:rPr>
        <w:t>Дополнительно, по</w:t>
      </w:r>
      <w:r w:rsidR="00DD68AE">
        <w:rPr>
          <w:sz w:val="22"/>
          <w:szCs w:val="22"/>
          <w:lang w:eastAsia="ru-RU"/>
        </w:rPr>
        <w:t xml:space="preserve"> </w:t>
      </w:r>
      <w:r w:rsidR="00AB0C5E" w:rsidRPr="00194507">
        <w:rPr>
          <w:sz w:val="22"/>
          <w:szCs w:val="22"/>
          <w:lang w:eastAsia="ru-RU"/>
        </w:rPr>
        <w:t>своему усмотрению,</w:t>
      </w:r>
      <w:r w:rsidR="00DD68AE">
        <w:rPr>
          <w:sz w:val="22"/>
          <w:szCs w:val="22"/>
          <w:lang w:eastAsia="ru-RU"/>
        </w:rPr>
        <w:t xml:space="preserve"> </w:t>
      </w:r>
      <w:r w:rsidR="00AB0C5E" w:rsidRPr="00194507">
        <w:rPr>
          <w:sz w:val="22"/>
          <w:szCs w:val="22"/>
          <w:lang w:eastAsia="ru-RU"/>
        </w:rPr>
        <w:t xml:space="preserve">Застройщик вправе использовать иные способы уведомления Участника. </w:t>
      </w:r>
    </w:p>
    <w:p w14:paraId="528699A8" w14:textId="77777777" w:rsidR="002268C1" w:rsidRPr="00194507" w:rsidRDefault="002268C1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194507">
        <w:rPr>
          <w:sz w:val="22"/>
          <w:szCs w:val="22"/>
        </w:rPr>
        <w:t>5.4. Передача Объекта</w:t>
      </w:r>
      <w:r w:rsidR="00F57C43" w:rsidRPr="00194507">
        <w:rPr>
          <w:sz w:val="22"/>
          <w:szCs w:val="22"/>
        </w:rPr>
        <w:t xml:space="preserve"> </w:t>
      </w:r>
      <w:r w:rsidRPr="00194507">
        <w:rPr>
          <w:sz w:val="22"/>
          <w:szCs w:val="22"/>
        </w:rPr>
        <w:t>производится путем подписания Сторонами Акта приема-передачи Объекта, составленного по форме Застройщика</w:t>
      </w:r>
      <w:r w:rsidR="003B236C" w:rsidRPr="00194507">
        <w:rPr>
          <w:sz w:val="22"/>
          <w:szCs w:val="22"/>
        </w:rPr>
        <w:t xml:space="preserve"> </w:t>
      </w:r>
      <w:r w:rsidR="003B236C" w:rsidRPr="00194507">
        <w:rPr>
          <w:sz w:val="22"/>
          <w:szCs w:val="22"/>
          <w:lang w:eastAsia="ru-RU"/>
        </w:rPr>
        <w:t xml:space="preserve">в дату, указанную в </w:t>
      </w:r>
      <w:r w:rsidR="00AB0C5E" w:rsidRPr="00194507">
        <w:rPr>
          <w:sz w:val="22"/>
          <w:szCs w:val="22"/>
          <w:lang w:eastAsia="ru-RU"/>
        </w:rPr>
        <w:t>сообщении</w:t>
      </w:r>
      <w:r w:rsidR="003B236C" w:rsidRPr="00194507">
        <w:rPr>
          <w:sz w:val="22"/>
          <w:szCs w:val="22"/>
          <w:lang w:eastAsia="ru-RU"/>
        </w:rPr>
        <w:t>, направленном Участнику в соответствии с п.5.3. Договора</w:t>
      </w:r>
      <w:r w:rsidRPr="00194507">
        <w:rPr>
          <w:sz w:val="22"/>
          <w:szCs w:val="22"/>
        </w:rPr>
        <w:t>.</w:t>
      </w:r>
    </w:p>
    <w:p w14:paraId="10C1A1F1" w14:textId="6A845682" w:rsidR="006F7A94" w:rsidRDefault="006F7A94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194507">
        <w:rPr>
          <w:sz w:val="22"/>
          <w:szCs w:val="22"/>
        </w:rPr>
        <w:t xml:space="preserve">5.5. Участник обязан в течение </w:t>
      </w:r>
      <w:r w:rsidR="002247BF">
        <w:rPr>
          <w:sz w:val="22"/>
          <w:szCs w:val="22"/>
        </w:rPr>
        <w:t>30</w:t>
      </w:r>
      <w:r w:rsidR="002247BF" w:rsidRPr="00194507">
        <w:rPr>
          <w:sz w:val="22"/>
          <w:szCs w:val="22"/>
        </w:rPr>
        <w:t xml:space="preserve"> (</w:t>
      </w:r>
      <w:r w:rsidR="002247BF">
        <w:rPr>
          <w:sz w:val="22"/>
          <w:szCs w:val="22"/>
        </w:rPr>
        <w:t>Тридцати</w:t>
      </w:r>
      <w:r w:rsidR="002247BF" w:rsidRPr="00194507">
        <w:rPr>
          <w:sz w:val="22"/>
          <w:szCs w:val="22"/>
        </w:rPr>
        <w:t xml:space="preserve">) календарных дней с даты получения сообщения Застройщика, указанного в п. 5.3 настоящего Договора, </w:t>
      </w:r>
      <w:r w:rsidR="002247BF">
        <w:rPr>
          <w:sz w:val="22"/>
          <w:szCs w:val="22"/>
        </w:rPr>
        <w:t>если иной срок не будет указан в сообщении,</w:t>
      </w:r>
      <w:r w:rsidRPr="00194507">
        <w:rPr>
          <w:sz w:val="22"/>
          <w:szCs w:val="22"/>
        </w:rPr>
        <w:t xml:space="preserve"> указанного в п. </w:t>
      </w:r>
      <w:r w:rsidR="002268C1" w:rsidRPr="00194507">
        <w:rPr>
          <w:sz w:val="22"/>
          <w:szCs w:val="22"/>
        </w:rPr>
        <w:t>5.3</w:t>
      </w:r>
      <w:r w:rsidRPr="00194507">
        <w:rPr>
          <w:sz w:val="22"/>
          <w:szCs w:val="22"/>
        </w:rPr>
        <w:t xml:space="preserve"> настоящего Договора, </w:t>
      </w:r>
      <w:r w:rsidR="00194507" w:rsidRPr="00194507">
        <w:rPr>
          <w:sz w:val="22"/>
          <w:szCs w:val="22"/>
        </w:rPr>
        <w:t xml:space="preserve">приступить к принятию Объекта, </w:t>
      </w:r>
      <w:r w:rsidRPr="00194507">
        <w:rPr>
          <w:sz w:val="22"/>
          <w:szCs w:val="22"/>
        </w:rPr>
        <w:t>подписать и предоставить Застройщику Акт приема – передачи Объекта, предусмотренный п.5.</w:t>
      </w:r>
      <w:r w:rsidR="002268C1" w:rsidRPr="00194507">
        <w:rPr>
          <w:sz w:val="22"/>
          <w:szCs w:val="22"/>
        </w:rPr>
        <w:t>4</w:t>
      </w:r>
      <w:r w:rsidRPr="00194507">
        <w:rPr>
          <w:sz w:val="22"/>
          <w:szCs w:val="22"/>
        </w:rPr>
        <w:t xml:space="preserve">. настоящего Договора, и </w:t>
      </w:r>
      <w:r w:rsidRPr="00194507">
        <w:rPr>
          <w:sz w:val="22"/>
          <w:szCs w:val="22"/>
        </w:rPr>
        <w:lastRenderedPageBreak/>
        <w:t>предпринять все действия необходимые для исполнения обязательств, предшествующих приемке и связанных с приемкой</w:t>
      </w:r>
      <w:r w:rsidR="003A5693" w:rsidRPr="00194507">
        <w:rPr>
          <w:sz w:val="22"/>
          <w:szCs w:val="22"/>
        </w:rPr>
        <w:t xml:space="preserve"> Объекта.</w:t>
      </w:r>
    </w:p>
    <w:p w14:paraId="6F6E6135" w14:textId="77777777" w:rsidR="006F7A94" w:rsidRPr="007D3F6B" w:rsidRDefault="00874BA7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5.6</w:t>
      </w:r>
      <w:r w:rsidR="006F7A94" w:rsidRPr="007D3F6B">
        <w:rPr>
          <w:sz w:val="22"/>
          <w:szCs w:val="22"/>
        </w:rPr>
        <w:t>. По истечении 10 (</w:t>
      </w:r>
      <w:r w:rsidRPr="007D3F6B">
        <w:rPr>
          <w:sz w:val="22"/>
          <w:szCs w:val="22"/>
        </w:rPr>
        <w:t>Д</w:t>
      </w:r>
      <w:r w:rsidR="006F7A94" w:rsidRPr="007D3F6B">
        <w:rPr>
          <w:sz w:val="22"/>
          <w:szCs w:val="22"/>
        </w:rPr>
        <w:t>есяти) календарных дней после истечения срока, предусмотренного п. 5.</w:t>
      </w:r>
      <w:r w:rsidR="00194507">
        <w:rPr>
          <w:sz w:val="22"/>
          <w:szCs w:val="22"/>
        </w:rPr>
        <w:t>5</w:t>
      </w:r>
      <w:r w:rsidR="006F7A94" w:rsidRPr="007D3F6B">
        <w:rPr>
          <w:sz w:val="22"/>
          <w:szCs w:val="22"/>
        </w:rPr>
        <w:t>. настоящего Договора в случае наступления</w:t>
      </w:r>
      <w:r w:rsidR="004D02B4">
        <w:rPr>
          <w:sz w:val="22"/>
          <w:szCs w:val="22"/>
        </w:rPr>
        <w:t xml:space="preserve"> одного из</w:t>
      </w:r>
      <w:r w:rsidR="00DD68AE">
        <w:rPr>
          <w:sz w:val="22"/>
          <w:szCs w:val="22"/>
        </w:rPr>
        <w:t xml:space="preserve"> </w:t>
      </w:r>
      <w:r w:rsidR="004D02B4">
        <w:rPr>
          <w:sz w:val="22"/>
          <w:szCs w:val="22"/>
        </w:rPr>
        <w:t>нижеуказанных</w:t>
      </w:r>
      <w:r w:rsidR="004D02B4" w:rsidRPr="007D3F6B">
        <w:rPr>
          <w:sz w:val="22"/>
          <w:szCs w:val="22"/>
        </w:rPr>
        <w:t xml:space="preserve"> </w:t>
      </w:r>
      <w:r w:rsidR="006F7A94" w:rsidRPr="007D3F6B">
        <w:rPr>
          <w:sz w:val="22"/>
          <w:szCs w:val="22"/>
        </w:rPr>
        <w:t>событий</w:t>
      </w:r>
      <w:r w:rsidR="00194507">
        <w:rPr>
          <w:sz w:val="22"/>
          <w:szCs w:val="22"/>
        </w:rPr>
        <w:t>,</w:t>
      </w:r>
      <w:r w:rsidR="00DD68AE">
        <w:rPr>
          <w:sz w:val="22"/>
          <w:szCs w:val="22"/>
        </w:rPr>
        <w:t xml:space="preserve"> </w:t>
      </w:r>
      <w:r w:rsidR="00194507" w:rsidRPr="007D3F6B">
        <w:rPr>
          <w:sz w:val="22"/>
          <w:szCs w:val="22"/>
        </w:rPr>
        <w:t>Застройщик вправе составить односторонний документ о передаче Объекта</w:t>
      </w:r>
      <w:r w:rsidR="006F7A94" w:rsidRPr="007D3F6B">
        <w:rPr>
          <w:sz w:val="22"/>
          <w:szCs w:val="22"/>
        </w:rPr>
        <w:t>:</w:t>
      </w:r>
    </w:p>
    <w:p w14:paraId="41804D03" w14:textId="77777777" w:rsidR="004B605B" w:rsidRDefault="006F7A94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-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уклонени</w:t>
      </w:r>
      <w:r w:rsidR="004D02B4">
        <w:rPr>
          <w:sz w:val="22"/>
          <w:szCs w:val="22"/>
        </w:rPr>
        <w:t>е</w:t>
      </w:r>
      <w:r w:rsidRPr="007D3F6B">
        <w:rPr>
          <w:sz w:val="22"/>
          <w:szCs w:val="22"/>
        </w:rPr>
        <w:t xml:space="preserve"> Участника от принятия </w:t>
      </w:r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 xml:space="preserve">в предусмотренный </w:t>
      </w:r>
      <w:r w:rsidR="00F57C43" w:rsidRPr="007D3F6B">
        <w:rPr>
          <w:sz w:val="22"/>
          <w:szCs w:val="22"/>
        </w:rPr>
        <w:t>п.п. 5.</w:t>
      </w:r>
      <w:r w:rsidR="003B236C">
        <w:rPr>
          <w:sz w:val="22"/>
          <w:szCs w:val="22"/>
        </w:rPr>
        <w:t>4</w:t>
      </w:r>
      <w:r w:rsidR="00F57C43" w:rsidRPr="007D3F6B">
        <w:rPr>
          <w:sz w:val="22"/>
          <w:szCs w:val="22"/>
        </w:rPr>
        <w:t>.</w:t>
      </w:r>
      <w:r w:rsidR="00194507">
        <w:rPr>
          <w:sz w:val="22"/>
          <w:szCs w:val="22"/>
        </w:rPr>
        <w:t xml:space="preserve">, 5.5. </w:t>
      </w:r>
      <w:r w:rsidR="00F57C43" w:rsidRPr="007D3F6B">
        <w:rPr>
          <w:sz w:val="22"/>
          <w:szCs w:val="22"/>
        </w:rPr>
        <w:t>Договора</w:t>
      </w:r>
      <w:r w:rsidR="00107F02" w:rsidRPr="007D3F6B">
        <w:rPr>
          <w:sz w:val="22"/>
          <w:szCs w:val="22"/>
        </w:rPr>
        <w:t xml:space="preserve"> срок</w:t>
      </w:r>
      <w:r w:rsidR="00F57C43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или </w:t>
      </w:r>
    </w:p>
    <w:p w14:paraId="7894131B" w14:textId="721741BB" w:rsidR="004D02B4" w:rsidRDefault="004B605B" w:rsidP="0008105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6F7A94" w:rsidRPr="007D3F6B">
        <w:rPr>
          <w:sz w:val="22"/>
          <w:szCs w:val="22"/>
        </w:rPr>
        <w:t xml:space="preserve">отказ Участника от принятия </w:t>
      </w:r>
      <w:r w:rsidR="00874BA7" w:rsidRPr="007D3F6B">
        <w:rPr>
          <w:sz w:val="22"/>
          <w:szCs w:val="22"/>
        </w:rPr>
        <w:t xml:space="preserve">Объекта </w:t>
      </w:r>
      <w:r w:rsidR="006F7A94" w:rsidRPr="007D3F6B">
        <w:rPr>
          <w:sz w:val="22"/>
          <w:szCs w:val="22"/>
        </w:rPr>
        <w:t xml:space="preserve">(за исключением </w:t>
      </w:r>
      <w:r w:rsidR="004D02B4">
        <w:rPr>
          <w:sz w:val="22"/>
          <w:szCs w:val="22"/>
        </w:rPr>
        <w:t>мотивированного и обоснованного отказа по основаниям</w:t>
      </w:r>
      <w:r w:rsidR="006F7A94" w:rsidRPr="007D3F6B">
        <w:rPr>
          <w:sz w:val="22"/>
          <w:szCs w:val="22"/>
        </w:rPr>
        <w:t>,</w:t>
      </w:r>
      <w:r w:rsidR="004D02B4">
        <w:rPr>
          <w:sz w:val="22"/>
          <w:szCs w:val="22"/>
        </w:rPr>
        <w:t xml:space="preserve"> </w:t>
      </w:r>
      <w:r w:rsidR="006F7A94" w:rsidRPr="007D3F6B">
        <w:rPr>
          <w:sz w:val="22"/>
          <w:szCs w:val="22"/>
        </w:rPr>
        <w:t>предусмотренны</w:t>
      </w:r>
      <w:r w:rsidR="004D02B4">
        <w:rPr>
          <w:sz w:val="22"/>
          <w:szCs w:val="22"/>
        </w:rPr>
        <w:t>м</w:t>
      </w:r>
      <w:r w:rsidR="006F7A94" w:rsidRPr="007D3F6B">
        <w:rPr>
          <w:sz w:val="22"/>
          <w:szCs w:val="22"/>
        </w:rPr>
        <w:t xml:space="preserve"> законодательством РФ). </w:t>
      </w:r>
    </w:p>
    <w:p w14:paraId="63ADDF87" w14:textId="5CD9DC2C" w:rsidR="006F7A94" w:rsidRPr="007D3F6B" w:rsidRDefault="006F7A94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При этом под уклонением Участника от принятия </w:t>
      </w:r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>понимается</w:t>
      </w:r>
      <w:r w:rsidR="0091432C">
        <w:rPr>
          <w:sz w:val="22"/>
          <w:szCs w:val="22"/>
        </w:rPr>
        <w:t>:</w:t>
      </w:r>
      <w:r w:rsidRPr="007D3F6B">
        <w:rPr>
          <w:sz w:val="22"/>
          <w:szCs w:val="22"/>
        </w:rPr>
        <w:t xml:space="preserve"> не подписание</w:t>
      </w:r>
      <w:r w:rsidR="00874BA7" w:rsidRPr="007D3F6B">
        <w:rPr>
          <w:sz w:val="22"/>
          <w:szCs w:val="22"/>
        </w:rPr>
        <w:t xml:space="preserve"> </w:t>
      </w:r>
      <w:r w:rsidR="0091432C" w:rsidRPr="007D3F6B">
        <w:rPr>
          <w:sz w:val="22"/>
          <w:szCs w:val="22"/>
        </w:rPr>
        <w:t>и</w:t>
      </w:r>
      <w:r w:rsidR="0091432C">
        <w:rPr>
          <w:sz w:val="22"/>
          <w:szCs w:val="22"/>
        </w:rPr>
        <w:t xml:space="preserve">/или </w:t>
      </w:r>
      <w:r w:rsidR="00874BA7" w:rsidRPr="007D3F6B">
        <w:rPr>
          <w:sz w:val="22"/>
          <w:szCs w:val="22"/>
        </w:rPr>
        <w:t>не предоставление Застройщику</w:t>
      </w:r>
      <w:r w:rsidRPr="007D3F6B">
        <w:rPr>
          <w:sz w:val="22"/>
          <w:szCs w:val="22"/>
        </w:rPr>
        <w:t xml:space="preserve"> по любым причинам Акта приема–передачи </w:t>
      </w:r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 xml:space="preserve">или акта, в котором указывается несоответствие </w:t>
      </w:r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>требованиям, указанным в части 1 статьи 7 Закона № 214-ФЗ, в предусмот</w:t>
      </w:r>
      <w:r w:rsidR="00874BA7" w:rsidRPr="007D3F6B">
        <w:rPr>
          <w:sz w:val="22"/>
          <w:szCs w:val="22"/>
        </w:rPr>
        <w:t>ренный настоящим Договором срок</w:t>
      </w:r>
      <w:r w:rsidR="004D02B4">
        <w:rPr>
          <w:sz w:val="22"/>
          <w:szCs w:val="22"/>
        </w:rPr>
        <w:t>, при</w:t>
      </w:r>
      <w:r w:rsidR="009D62F3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наличии у Застройщика сведений о получении Участником сообщения о завершении строительства </w:t>
      </w:r>
      <w:r w:rsidR="00585D8A">
        <w:rPr>
          <w:sz w:val="22"/>
          <w:szCs w:val="22"/>
        </w:rPr>
        <w:t>Подземной автостоянки</w:t>
      </w:r>
      <w:r w:rsidR="00585D8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и о готовности </w:t>
      </w:r>
      <w:r w:rsidR="00874BA7" w:rsidRPr="007D3F6B">
        <w:rPr>
          <w:sz w:val="22"/>
          <w:szCs w:val="22"/>
        </w:rPr>
        <w:t xml:space="preserve">Объекта </w:t>
      </w:r>
      <w:r w:rsidRPr="007D3F6B">
        <w:rPr>
          <w:sz w:val="22"/>
          <w:szCs w:val="22"/>
        </w:rPr>
        <w:t xml:space="preserve">к передаче (либо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</w:t>
      </w:r>
      <w:r w:rsidR="00874BA7" w:rsidRPr="007D3F6B">
        <w:rPr>
          <w:sz w:val="22"/>
          <w:szCs w:val="22"/>
        </w:rPr>
        <w:t>хранения почтового отправления</w:t>
      </w:r>
      <w:r w:rsidR="004D02B4">
        <w:rPr>
          <w:sz w:val="22"/>
          <w:szCs w:val="22"/>
        </w:rPr>
        <w:t xml:space="preserve">, либо при неполучении Участником направленного в соответствии с п.5.3. Договора сообщения по истечении 5 </w:t>
      </w:r>
      <w:r w:rsidR="009D62F3">
        <w:rPr>
          <w:sz w:val="22"/>
          <w:szCs w:val="22"/>
        </w:rPr>
        <w:t xml:space="preserve">(пять) </w:t>
      </w:r>
      <w:r w:rsidR="004D02B4">
        <w:rPr>
          <w:sz w:val="22"/>
          <w:szCs w:val="22"/>
        </w:rPr>
        <w:t>дней с даты доставки в почтовое отделение по адресу Участника, либо отказе Участника от вручения ему данного сообщения под расписку</w:t>
      </w:r>
      <w:r w:rsidR="00874BA7" w:rsidRPr="007D3F6B">
        <w:rPr>
          <w:sz w:val="22"/>
          <w:szCs w:val="22"/>
        </w:rPr>
        <w:t>);</w:t>
      </w:r>
    </w:p>
    <w:p w14:paraId="20652D77" w14:textId="77777777" w:rsidR="00DB5CD4" w:rsidRPr="007D3F6B" w:rsidRDefault="00DB5CD4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5.7. Риск случайной гибели или случайного повреждения Объекта до его передачи Участнику и/или до составления Застройщиком одностороннего документа о передаче Объекта, несет Застройщик, после указанного – Участник. </w:t>
      </w:r>
    </w:p>
    <w:p w14:paraId="25636532" w14:textId="77777777" w:rsidR="00024CDD" w:rsidRPr="007D3F6B" w:rsidRDefault="00024CDD" w:rsidP="00081051">
      <w:pPr>
        <w:spacing w:line="276" w:lineRule="auto"/>
        <w:ind w:firstLine="567"/>
        <w:jc w:val="both"/>
        <w:rPr>
          <w:sz w:val="22"/>
          <w:szCs w:val="22"/>
        </w:rPr>
      </w:pPr>
    </w:p>
    <w:p w14:paraId="32AB47D5" w14:textId="77777777" w:rsidR="00143885" w:rsidRPr="007D3F6B" w:rsidRDefault="00874BA7" w:rsidP="00081051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6</w:t>
      </w:r>
      <w:r w:rsidR="00143885" w:rsidRPr="007D3F6B">
        <w:rPr>
          <w:b/>
          <w:sz w:val="22"/>
          <w:szCs w:val="22"/>
        </w:rPr>
        <w:t>. ГАРАНТИИ КАЧЕСТВА</w:t>
      </w:r>
      <w:r w:rsidR="008876E1" w:rsidRPr="007D3F6B">
        <w:rPr>
          <w:b/>
          <w:sz w:val="22"/>
          <w:szCs w:val="22"/>
        </w:rPr>
        <w:t xml:space="preserve"> </w:t>
      </w:r>
    </w:p>
    <w:p w14:paraId="6FEF7D69" w14:textId="77777777" w:rsidR="00143885" w:rsidRPr="007D3F6B" w:rsidRDefault="00143885" w:rsidP="00081051">
      <w:pPr>
        <w:spacing w:line="276" w:lineRule="auto"/>
        <w:ind w:firstLine="567"/>
        <w:jc w:val="both"/>
        <w:rPr>
          <w:sz w:val="22"/>
          <w:szCs w:val="22"/>
        </w:rPr>
      </w:pPr>
    </w:p>
    <w:p w14:paraId="51AB067A" w14:textId="77777777" w:rsidR="00143885" w:rsidRPr="007D3F6B" w:rsidRDefault="00761AC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6</w:t>
      </w:r>
      <w:r w:rsidR="00143885" w:rsidRPr="007D3F6B">
        <w:rPr>
          <w:sz w:val="22"/>
          <w:szCs w:val="22"/>
        </w:rPr>
        <w:t xml:space="preserve">.1. Застройщик обязан передать Участнику </w:t>
      </w:r>
      <w:r w:rsidR="00874BA7" w:rsidRPr="007D3F6B">
        <w:rPr>
          <w:sz w:val="22"/>
          <w:szCs w:val="22"/>
        </w:rPr>
        <w:t>Объект</w:t>
      </w:r>
      <w:r w:rsidR="00143885" w:rsidRPr="007D3F6B">
        <w:rPr>
          <w:sz w:val="22"/>
          <w:szCs w:val="22"/>
        </w:rPr>
        <w:t>, качество котор</w:t>
      </w:r>
      <w:r w:rsidR="00874BA7" w:rsidRPr="007D3F6B">
        <w:rPr>
          <w:sz w:val="22"/>
          <w:szCs w:val="22"/>
        </w:rPr>
        <w:t>ого</w:t>
      </w:r>
      <w:r w:rsidRPr="007D3F6B">
        <w:rPr>
          <w:sz w:val="22"/>
          <w:szCs w:val="22"/>
        </w:rPr>
        <w:t xml:space="preserve"> соответствует условиям Д</w:t>
      </w:r>
      <w:r w:rsidR="00143885" w:rsidRPr="007D3F6B">
        <w:rPr>
          <w:sz w:val="22"/>
          <w:szCs w:val="22"/>
        </w:rPr>
        <w:t>оговора, требованиям</w:t>
      </w:r>
      <w:r w:rsidR="00874BA7" w:rsidRPr="007D3F6B">
        <w:rPr>
          <w:sz w:val="22"/>
          <w:szCs w:val="22"/>
        </w:rPr>
        <w:t xml:space="preserve"> </w:t>
      </w:r>
      <w:r w:rsidR="00143885" w:rsidRPr="007D3F6B">
        <w:rPr>
          <w:sz w:val="22"/>
          <w:szCs w:val="22"/>
        </w:rPr>
        <w:t>технических регламентов, проектной документации и градостроительных регламентов.</w:t>
      </w:r>
    </w:p>
    <w:p w14:paraId="70DF09AB" w14:textId="27BD6C27" w:rsidR="00BD7538" w:rsidRPr="007D3F6B" w:rsidRDefault="00761AC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6</w:t>
      </w:r>
      <w:r w:rsidR="00143885" w:rsidRPr="007D3F6B">
        <w:rPr>
          <w:sz w:val="22"/>
          <w:szCs w:val="22"/>
        </w:rPr>
        <w:t xml:space="preserve">.2. </w:t>
      </w:r>
      <w:r w:rsidRPr="007D3F6B">
        <w:rPr>
          <w:sz w:val="22"/>
          <w:szCs w:val="22"/>
        </w:rPr>
        <w:t>Гарантийный срок для Объекта, за исключением технологического и инженерного оборудования, входящего в состав Объекта, составляет 5 (Пять) лет в соответствии с п. 5 ст. 7 Закона № 214-ФЗ</w:t>
      </w:r>
      <w:r w:rsidR="00BD7538" w:rsidRPr="007D3F6B">
        <w:rPr>
          <w:sz w:val="22"/>
          <w:szCs w:val="22"/>
        </w:rPr>
        <w:t xml:space="preserve"> и исчисляются с даты подписания Акта приемки-передачи Объекта</w:t>
      </w:r>
    </w:p>
    <w:p w14:paraId="3782D4B1" w14:textId="71F79802" w:rsidR="00761ACC" w:rsidRPr="007D3F6B" w:rsidRDefault="00761AC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 Гарантийный срок на технологическое и инженерное оборудование, входящее в состав Объекта, составляет 3 (Три) года в соответствии с</w:t>
      </w:r>
      <w:r w:rsidR="00BD7538" w:rsidRPr="007D3F6B">
        <w:rPr>
          <w:sz w:val="22"/>
          <w:szCs w:val="22"/>
        </w:rPr>
        <w:t xml:space="preserve"> п. 5.1. ст. 7 Закона № 214-ФЗ и исчисляе</w:t>
      </w:r>
      <w:r w:rsidRPr="007D3F6B">
        <w:rPr>
          <w:sz w:val="22"/>
          <w:szCs w:val="22"/>
        </w:rPr>
        <w:t>тся с даты подписания</w:t>
      </w:r>
      <w:r w:rsidR="008876E1" w:rsidRPr="007D3F6B">
        <w:rPr>
          <w:sz w:val="22"/>
          <w:szCs w:val="22"/>
        </w:rPr>
        <w:t xml:space="preserve"> </w:t>
      </w:r>
      <w:r w:rsidR="00BD7538" w:rsidRPr="007D3F6B">
        <w:rPr>
          <w:sz w:val="22"/>
          <w:szCs w:val="22"/>
        </w:rPr>
        <w:t xml:space="preserve">первого </w:t>
      </w:r>
      <w:r w:rsidRPr="007D3F6B">
        <w:rPr>
          <w:sz w:val="22"/>
          <w:szCs w:val="22"/>
        </w:rPr>
        <w:t>Акта</w:t>
      </w:r>
      <w:r w:rsidR="00BD7538" w:rsidRPr="007D3F6B">
        <w:rPr>
          <w:sz w:val="22"/>
          <w:szCs w:val="22"/>
        </w:rPr>
        <w:t xml:space="preserve"> приемки-передачи в </w:t>
      </w:r>
      <w:r w:rsidR="00444286">
        <w:rPr>
          <w:sz w:val="22"/>
          <w:szCs w:val="22"/>
        </w:rPr>
        <w:t>Подземной автостоянке</w:t>
      </w:r>
      <w:r w:rsidR="00BD7538" w:rsidRPr="007D3F6B">
        <w:rPr>
          <w:sz w:val="22"/>
          <w:szCs w:val="22"/>
        </w:rPr>
        <w:t>.</w:t>
      </w:r>
    </w:p>
    <w:p w14:paraId="31264F9C" w14:textId="687AB10B" w:rsidR="00761ACC" w:rsidRPr="007D3F6B" w:rsidRDefault="00761AC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6.</w:t>
      </w:r>
      <w:r w:rsidR="00585D8A">
        <w:rPr>
          <w:sz w:val="22"/>
          <w:szCs w:val="22"/>
        </w:rPr>
        <w:t>3</w:t>
      </w:r>
      <w:r w:rsidRPr="007D3F6B">
        <w:rPr>
          <w:sz w:val="22"/>
          <w:szCs w:val="22"/>
        </w:rPr>
        <w:t>. Участник вправе предъявить Застройщику претензии по качеству Объекта, связанные со скрытыми недостатками при условии, если такие недостатки выявлены в течение гарантийного срока.</w:t>
      </w:r>
    </w:p>
    <w:p w14:paraId="25C8EE30" w14:textId="0FE1822F" w:rsidR="00761ACC" w:rsidRPr="007D3F6B" w:rsidRDefault="00761ACC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Застройщик не несет ответственности за недостатки (дефекты) Объекта, обнаруженные в пределах гарантийного срока, в случае, если эти дефекты произошли вследствие нормального износа Объекта либо </w:t>
      </w:r>
      <w:r w:rsidR="00585D8A">
        <w:rPr>
          <w:sz w:val="22"/>
          <w:szCs w:val="22"/>
        </w:rPr>
        <w:t>Подземной автостоянки</w:t>
      </w:r>
      <w:r w:rsidR="00585D8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или их частей, нарушения </w:t>
      </w:r>
      <w:r w:rsidR="009D62F3">
        <w:rPr>
          <w:sz w:val="22"/>
          <w:szCs w:val="22"/>
        </w:rPr>
        <w:t xml:space="preserve">Участником или третьими лицами </w:t>
      </w:r>
      <w:r w:rsidRPr="007D3F6B">
        <w:rPr>
          <w:sz w:val="22"/>
          <w:szCs w:val="22"/>
        </w:rPr>
        <w:t xml:space="preserve">требований технических регламентов, градостроительных регламентов, а также иных обязательных требований к процессу эксплуатации Объекта либо </w:t>
      </w:r>
      <w:r w:rsidR="00585D8A">
        <w:rPr>
          <w:sz w:val="22"/>
          <w:szCs w:val="22"/>
        </w:rPr>
        <w:t>Подземной автостоянки</w:t>
      </w:r>
      <w:r w:rsidR="00585D8A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либо вследствие ненадлежащего ремонта Объекта, проведенного самим Участником или привлеченными им третьими лицами.</w:t>
      </w:r>
    </w:p>
    <w:p w14:paraId="28666B19" w14:textId="77777777" w:rsidR="00761ACC" w:rsidRPr="007D3F6B" w:rsidRDefault="00761ACC" w:rsidP="00081051">
      <w:pPr>
        <w:spacing w:line="276" w:lineRule="auto"/>
        <w:ind w:firstLine="567"/>
        <w:jc w:val="both"/>
        <w:rPr>
          <w:sz w:val="22"/>
          <w:szCs w:val="22"/>
        </w:rPr>
      </w:pPr>
    </w:p>
    <w:p w14:paraId="7C2778BE" w14:textId="77777777" w:rsidR="00143885" w:rsidRPr="007D3F6B" w:rsidRDefault="00761ACC" w:rsidP="00081051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7</w:t>
      </w:r>
      <w:r w:rsidR="00143885" w:rsidRPr="007D3F6B">
        <w:rPr>
          <w:b/>
          <w:sz w:val="22"/>
          <w:szCs w:val="22"/>
        </w:rPr>
        <w:t>. СПОСОБЫ ОБЕСПЕЧЕНИЯ ИСПОЛНЕНИЯ ОБЯЗАТЕЛЬСТВ ЗАСТРОЙЩИКА</w:t>
      </w:r>
    </w:p>
    <w:p w14:paraId="115008FD" w14:textId="77777777" w:rsidR="00143885" w:rsidRPr="007D3F6B" w:rsidRDefault="00143885" w:rsidP="00081051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</w:p>
    <w:p w14:paraId="46757E0B" w14:textId="4B0AAD40" w:rsidR="0060790F" w:rsidRPr="007D3F6B" w:rsidRDefault="00143885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7.1. В обеспечение исполнения обязательств Застройщика (залогодателя) по настоящему Договору с момент</w:t>
      </w:r>
      <w:r w:rsidR="00367BFF" w:rsidRPr="007D3F6B">
        <w:rPr>
          <w:sz w:val="22"/>
          <w:szCs w:val="22"/>
        </w:rPr>
        <w:t>а государственной регистрации Д</w:t>
      </w:r>
      <w:r w:rsidRPr="007D3F6B">
        <w:rPr>
          <w:sz w:val="22"/>
          <w:szCs w:val="22"/>
        </w:rPr>
        <w:t>оговора у Участника (залогодержателя) считаются находящимися в за</w:t>
      </w:r>
      <w:r w:rsidR="00761ACC" w:rsidRPr="007D3F6B">
        <w:rPr>
          <w:sz w:val="22"/>
          <w:szCs w:val="22"/>
        </w:rPr>
        <w:t>логе принадлежащее Застройщику П</w:t>
      </w:r>
      <w:r w:rsidRPr="007D3F6B">
        <w:rPr>
          <w:sz w:val="22"/>
          <w:szCs w:val="22"/>
        </w:rPr>
        <w:t>раво аренд</w:t>
      </w:r>
      <w:r w:rsidR="00095EF4">
        <w:rPr>
          <w:sz w:val="22"/>
          <w:szCs w:val="22"/>
        </w:rPr>
        <w:t>ы на Земельный участок и строящаяся</w:t>
      </w:r>
      <w:r w:rsidRPr="007D3F6B">
        <w:rPr>
          <w:sz w:val="22"/>
          <w:szCs w:val="22"/>
        </w:rPr>
        <w:t xml:space="preserve"> на Земельном участке</w:t>
      </w:r>
      <w:r w:rsidR="00095EF4" w:rsidRPr="00095EF4">
        <w:rPr>
          <w:sz w:val="22"/>
          <w:szCs w:val="22"/>
        </w:rPr>
        <w:t xml:space="preserve"> </w:t>
      </w:r>
      <w:r w:rsidR="00095EF4">
        <w:rPr>
          <w:sz w:val="22"/>
          <w:szCs w:val="22"/>
        </w:rPr>
        <w:t>Подземная автостоянка</w:t>
      </w:r>
      <w:r w:rsidRPr="007D3F6B">
        <w:rPr>
          <w:sz w:val="22"/>
          <w:szCs w:val="22"/>
        </w:rPr>
        <w:t xml:space="preserve">. </w:t>
      </w:r>
    </w:p>
    <w:p w14:paraId="24714550" w14:textId="77777777" w:rsidR="0060790F" w:rsidRPr="007D3F6B" w:rsidRDefault="00143885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Участник извещен и согласен, что Земельный участок может быть в любое время </w:t>
      </w:r>
      <w:r w:rsidR="00761ACC" w:rsidRPr="007D3F6B">
        <w:rPr>
          <w:sz w:val="22"/>
          <w:szCs w:val="22"/>
        </w:rPr>
        <w:t>разделен</w:t>
      </w:r>
      <w:r w:rsidRPr="007D3F6B">
        <w:rPr>
          <w:sz w:val="22"/>
          <w:szCs w:val="22"/>
        </w:rPr>
        <w:t xml:space="preserve"> в порядке, соответствующем законодательству РФ</w:t>
      </w:r>
      <w:r w:rsidR="00761ACC" w:rsidRPr="007D3F6B">
        <w:rPr>
          <w:sz w:val="22"/>
          <w:szCs w:val="22"/>
        </w:rPr>
        <w:t>,</w:t>
      </w:r>
      <w:r w:rsidRPr="007D3F6B">
        <w:rPr>
          <w:sz w:val="22"/>
          <w:szCs w:val="22"/>
        </w:rPr>
        <w:t xml:space="preserve"> по ин</w:t>
      </w:r>
      <w:r w:rsidR="00761ACC" w:rsidRPr="007D3F6B">
        <w:rPr>
          <w:sz w:val="22"/>
          <w:szCs w:val="22"/>
        </w:rPr>
        <w:t>ициативе Застройщика</w:t>
      </w:r>
      <w:r w:rsidR="0060790F" w:rsidRPr="007D3F6B">
        <w:rPr>
          <w:sz w:val="22"/>
          <w:szCs w:val="22"/>
        </w:rPr>
        <w:t>.</w:t>
      </w:r>
    </w:p>
    <w:p w14:paraId="58107AA9" w14:textId="6726D8E2" w:rsidR="00143885" w:rsidRDefault="0060790F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lastRenderedPageBreak/>
        <w:t xml:space="preserve"> </w:t>
      </w:r>
      <w:r w:rsidR="00143885" w:rsidRPr="007D3F6B">
        <w:rPr>
          <w:sz w:val="22"/>
          <w:szCs w:val="22"/>
        </w:rPr>
        <w:t>7.2. К отношениям, вытекающим из залога, возникающего на основании настоящего Договора, применяются положения Гражданского кодекса Российской Федерации и Федерального закона от 16.07.1998 № 102-ФЗ "Об ипотеке (залоге недвижимости)" с учетом особенностей, установленных Законом</w:t>
      </w:r>
      <w:r w:rsidR="0091432C">
        <w:rPr>
          <w:sz w:val="22"/>
          <w:szCs w:val="22"/>
        </w:rPr>
        <w:t xml:space="preserve"> и Договором</w:t>
      </w:r>
      <w:r w:rsidR="00143885" w:rsidRPr="007D3F6B">
        <w:rPr>
          <w:sz w:val="22"/>
          <w:szCs w:val="22"/>
        </w:rPr>
        <w:t>.</w:t>
      </w:r>
    </w:p>
    <w:p w14:paraId="3E01EBD2" w14:textId="77777777" w:rsidR="00874270" w:rsidRDefault="00874270" w:rsidP="00874270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На дату заключения настоящего Договора Право аренды земельного участка, принадлежащее Застройщику, передано в залог Публичному акционерному обществу «Сбербанк России», далее «Залогодержатель», на основании Договора ипотеки № 4639/2 от 04 декабря 2017 года (номер государственной регистрации ипотеки 77:04:0002003:2598-77/011/2017-3 от 14.12.2017 г.), заключенного между Застройщиком и Залогодержателем. От Залогодержателя получено согласие на последующую ипотеку (последующий залог) Права аренды земельного участка, в пользу Участника, возникающую в связи с заключением настоящего Договора, в соответствии с Законом №214-ФЗ, а также на удовлетворение своих требований за счет заложенного имущества, в соответствии с частью 2 статьи 15 Закона №214-ФЗ и на прекращение права залога на Объект с момента его передачи Участнику, в соответствии с частью 8 статьи 13 Закона №214-ФЗ.</w:t>
      </w:r>
    </w:p>
    <w:p w14:paraId="585B44C5" w14:textId="77777777" w:rsidR="00874270" w:rsidRPr="007D3F6B" w:rsidRDefault="00874270" w:rsidP="00081051">
      <w:pPr>
        <w:spacing w:line="276" w:lineRule="auto"/>
        <w:ind w:firstLine="567"/>
        <w:jc w:val="both"/>
        <w:rPr>
          <w:sz w:val="22"/>
          <w:szCs w:val="22"/>
        </w:rPr>
      </w:pPr>
    </w:p>
    <w:p w14:paraId="0B3E975D" w14:textId="610CC3C1" w:rsidR="006B1B73" w:rsidRDefault="006B1B73" w:rsidP="00081051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2"/>
          <w:szCs w:val="22"/>
        </w:rPr>
      </w:pPr>
    </w:p>
    <w:p w14:paraId="6A2CDBE3" w14:textId="77777777" w:rsidR="00E418FD" w:rsidRPr="007D3F6B" w:rsidRDefault="00F2636D" w:rsidP="00081051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8</w:t>
      </w:r>
      <w:r w:rsidR="00556C5C" w:rsidRPr="007D3F6B">
        <w:rPr>
          <w:b/>
          <w:sz w:val="22"/>
          <w:szCs w:val="22"/>
        </w:rPr>
        <w:t>. ОТВЕТСТВЕННОСТЬ СТОРОН</w:t>
      </w:r>
    </w:p>
    <w:p w14:paraId="55FC7266" w14:textId="77777777" w:rsidR="002C2138" w:rsidRPr="007D3F6B" w:rsidRDefault="002C2138" w:rsidP="00081051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50BD9237" w14:textId="77777777" w:rsidR="00F57C43" w:rsidRPr="007D3F6B" w:rsidRDefault="00F57C43" w:rsidP="00081051">
      <w:pPr>
        <w:spacing w:line="276" w:lineRule="auto"/>
        <w:ind w:firstLine="567"/>
        <w:jc w:val="both"/>
        <w:rPr>
          <w:strike/>
          <w:sz w:val="22"/>
          <w:szCs w:val="22"/>
        </w:rPr>
      </w:pPr>
      <w:r w:rsidRPr="007D3F6B">
        <w:rPr>
          <w:sz w:val="22"/>
          <w:szCs w:val="22"/>
        </w:rPr>
        <w:t>8.1. В случае неисполнения или ненадлежащего исполнения обязательств по настоящему Договору Сторона, не исполнившая своих обязательств или не надлежаще исполнившая свои обязательства, обязана уплатить</w:t>
      </w:r>
      <w:r w:rsidR="008E6A80" w:rsidRPr="007D3F6B">
        <w:rPr>
          <w:sz w:val="22"/>
          <w:szCs w:val="22"/>
        </w:rPr>
        <w:t xml:space="preserve"> другой стороне предусмотренные</w:t>
      </w:r>
      <w:r w:rsidRPr="007D3F6B">
        <w:rPr>
          <w:sz w:val="22"/>
          <w:szCs w:val="22"/>
        </w:rPr>
        <w:t xml:space="preserve"> З</w:t>
      </w:r>
      <w:r w:rsidR="008E6A80" w:rsidRPr="007D3F6B">
        <w:rPr>
          <w:sz w:val="22"/>
          <w:szCs w:val="22"/>
        </w:rPr>
        <w:t>аконом № 214-ФЗ</w:t>
      </w:r>
      <w:r w:rsidRPr="007D3F6B">
        <w:rPr>
          <w:sz w:val="22"/>
          <w:szCs w:val="22"/>
        </w:rPr>
        <w:t xml:space="preserve"> и настоящим Договором неустойки (штрафы, пени).</w:t>
      </w:r>
    </w:p>
    <w:p w14:paraId="139F15AF" w14:textId="428F7C50" w:rsidR="00771E8E" w:rsidRPr="007D3F6B" w:rsidRDefault="00F2636D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8</w:t>
      </w:r>
      <w:r w:rsidR="00556C5C" w:rsidRPr="007D3F6B">
        <w:rPr>
          <w:sz w:val="22"/>
          <w:szCs w:val="22"/>
        </w:rPr>
        <w:t>.</w:t>
      </w:r>
      <w:r w:rsidR="000738D3" w:rsidRPr="007D3F6B">
        <w:rPr>
          <w:sz w:val="22"/>
          <w:szCs w:val="22"/>
        </w:rPr>
        <w:t>2</w:t>
      </w:r>
      <w:r w:rsidR="00556C5C" w:rsidRPr="007D3F6B">
        <w:rPr>
          <w:sz w:val="22"/>
          <w:szCs w:val="22"/>
        </w:rPr>
        <w:t>.</w:t>
      </w:r>
      <w:r w:rsidR="00143885" w:rsidRPr="007D3F6B">
        <w:rPr>
          <w:sz w:val="22"/>
          <w:szCs w:val="22"/>
        </w:rPr>
        <w:t xml:space="preserve"> </w:t>
      </w:r>
      <w:r w:rsidR="00771E8E" w:rsidRPr="007D3F6B">
        <w:rPr>
          <w:sz w:val="22"/>
          <w:szCs w:val="22"/>
        </w:rPr>
        <w:t xml:space="preserve">В случае </w:t>
      </w:r>
      <w:r w:rsidRPr="007D3F6B">
        <w:rPr>
          <w:sz w:val="22"/>
          <w:szCs w:val="22"/>
        </w:rPr>
        <w:t>нарушения</w:t>
      </w:r>
      <w:r w:rsidR="00771E8E" w:rsidRPr="007D3F6B">
        <w:rPr>
          <w:sz w:val="22"/>
          <w:szCs w:val="22"/>
        </w:rPr>
        <w:t xml:space="preserve"> Участником</w:t>
      </w:r>
      <w:r w:rsidRPr="007D3F6B">
        <w:rPr>
          <w:sz w:val="22"/>
          <w:szCs w:val="22"/>
        </w:rPr>
        <w:t xml:space="preserve"> сроков</w:t>
      </w:r>
      <w:r w:rsidR="00771E8E" w:rsidRPr="007D3F6B">
        <w:rPr>
          <w:sz w:val="22"/>
          <w:szCs w:val="22"/>
        </w:rPr>
        <w:t xml:space="preserve"> исполнения обязательств</w:t>
      </w:r>
      <w:r w:rsidRPr="007D3F6B">
        <w:rPr>
          <w:sz w:val="22"/>
          <w:szCs w:val="22"/>
        </w:rPr>
        <w:t xml:space="preserve">, определенных в </w:t>
      </w:r>
      <w:r w:rsidR="00A63D0F">
        <w:rPr>
          <w:sz w:val="22"/>
          <w:szCs w:val="22"/>
        </w:rPr>
        <w:t>п.4.1.</w:t>
      </w:r>
      <w:r w:rsidR="00095EF4">
        <w:rPr>
          <w:sz w:val="22"/>
          <w:szCs w:val="22"/>
        </w:rPr>
        <w:t>5</w:t>
      </w:r>
      <w:r w:rsidR="00FC4030">
        <w:rPr>
          <w:sz w:val="22"/>
          <w:szCs w:val="22"/>
        </w:rPr>
        <w:t xml:space="preserve">. </w:t>
      </w:r>
      <w:r w:rsidR="0086642F">
        <w:rPr>
          <w:sz w:val="22"/>
          <w:szCs w:val="22"/>
        </w:rPr>
        <w:t>,</w:t>
      </w:r>
      <w:r w:rsidR="00FC4030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п.4.1.8.</w:t>
      </w:r>
      <w:r w:rsidR="00024CDD">
        <w:rPr>
          <w:sz w:val="22"/>
          <w:szCs w:val="22"/>
        </w:rPr>
        <w:t>, п.4.1.9.</w:t>
      </w:r>
      <w:r w:rsidRPr="007D3F6B">
        <w:rPr>
          <w:sz w:val="22"/>
          <w:szCs w:val="22"/>
        </w:rPr>
        <w:t xml:space="preserve"> Договора </w:t>
      </w:r>
      <w:r w:rsidR="00771E8E" w:rsidRPr="007D3F6B">
        <w:rPr>
          <w:sz w:val="22"/>
          <w:szCs w:val="22"/>
        </w:rPr>
        <w:t>Участник обязан уплатить Застройщику</w:t>
      </w:r>
      <w:r w:rsidR="000E2063" w:rsidRPr="007D3F6B">
        <w:rPr>
          <w:sz w:val="22"/>
          <w:szCs w:val="22"/>
        </w:rPr>
        <w:t xml:space="preserve"> </w:t>
      </w:r>
      <w:r w:rsidR="005D260B" w:rsidRPr="007D3F6B">
        <w:rPr>
          <w:sz w:val="22"/>
          <w:szCs w:val="22"/>
        </w:rPr>
        <w:t xml:space="preserve">неустойку (пени) в размере одной трехсотой </w:t>
      </w:r>
      <w:hyperlink r:id="rId10" w:history="1">
        <w:r w:rsidR="005D260B" w:rsidRPr="007D3F6B">
          <w:rPr>
            <w:sz w:val="22"/>
            <w:szCs w:val="22"/>
          </w:rPr>
          <w:t>ставки рефинансирования</w:t>
        </w:r>
      </w:hyperlink>
      <w:r w:rsidR="005D260B" w:rsidRPr="007D3F6B">
        <w:rPr>
          <w:sz w:val="22"/>
          <w:szCs w:val="22"/>
        </w:rPr>
        <w:t xml:space="preserve"> Центрального банка Российской Федерации,</w:t>
      </w:r>
      <w:r w:rsidR="00DD68AE">
        <w:rPr>
          <w:sz w:val="22"/>
          <w:szCs w:val="22"/>
        </w:rPr>
        <w:t xml:space="preserve"> </w:t>
      </w:r>
      <w:r w:rsidR="005D260B" w:rsidRPr="007D3F6B">
        <w:rPr>
          <w:sz w:val="22"/>
          <w:szCs w:val="22"/>
        </w:rPr>
        <w:t>действующей на день</w:t>
      </w:r>
      <w:r w:rsidR="00DD68AE">
        <w:rPr>
          <w:sz w:val="22"/>
          <w:szCs w:val="22"/>
        </w:rPr>
        <w:t xml:space="preserve"> </w:t>
      </w:r>
      <w:r w:rsidR="00EC7830">
        <w:rPr>
          <w:sz w:val="22"/>
          <w:szCs w:val="22"/>
        </w:rPr>
        <w:t xml:space="preserve">получения требования </w:t>
      </w:r>
      <w:r w:rsidR="002247BF">
        <w:rPr>
          <w:sz w:val="22"/>
          <w:szCs w:val="22"/>
        </w:rPr>
        <w:t>Застройщика</w:t>
      </w:r>
      <w:r w:rsidR="005D260B" w:rsidRPr="007D3F6B">
        <w:rPr>
          <w:sz w:val="22"/>
          <w:szCs w:val="22"/>
        </w:rPr>
        <w:t xml:space="preserve">, от </w:t>
      </w:r>
      <w:r w:rsidR="000E2063" w:rsidRPr="007D3F6B">
        <w:rPr>
          <w:sz w:val="22"/>
          <w:szCs w:val="22"/>
        </w:rPr>
        <w:t>Цены Договора</w:t>
      </w:r>
      <w:r w:rsidR="00BC76BA" w:rsidRPr="007D3F6B">
        <w:rPr>
          <w:sz w:val="22"/>
          <w:szCs w:val="22"/>
        </w:rPr>
        <w:t>, за каждый день просрочки</w:t>
      </w:r>
      <w:r w:rsidR="00771E8E" w:rsidRPr="007D3F6B">
        <w:rPr>
          <w:sz w:val="22"/>
          <w:szCs w:val="22"/>
        </w:rPr>
        <w:t>.</w:t>
      </w:r>
    </w:p>
    <w:p w14:paraId="590F9BE9" w14:textId="5BAAA07C" w:rsidR="00771E8E" w:rsidRPr="007D3F6B" w:rsidRDefault="00F2636D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8.3</w:t>
      </w:r>
      <w:r w:rsidR="00771E8E" w:rsidRPr="007D3F6B">
        <w:rPr>
          <w:sz w:val="22"/>
          <w:szCs w:val="22"/>
        </w:rPr>
        <w:t>. В случае нарушения Участником обязательств, предусмотренных пп.4.1.</w:t>
      </w:r>
      <w:r w:rsidR="00095EF4">
        <w:rPr>
          <w:sz w:val="22"/>
          <w:szCs w:val="22"/>
        </w:rPr>
        <w:t>4</w:t>
      </w:r>
      <w:r w:rsidR="00771E8E" w:rsidRPr="007D3F6B">
        <w:rPr>
          <w:sz w:val="22"/>
          <w:szCs w:val="22"/>
        </w:rPr>
        <w:t>.</w:t>
      </w:r>
      <w:r w:rsidR="00FC4030">
        <w:rPr>
          <w:sz w:val="22"/>
          <w:szCs w:val="22"/>
        </w:rPr>
        <w:t>1- 4.1.</w:t>
      </w:r>
      <w:r w:rsidR="00095EF4">
        <w:rPr>
          <w:sz w:val="22"/>
          <w:szCs w:val="22"/>
        </w:rPr>
        <w:t>4</w:t>
      </w:r>
      <w:r w:rsidR="00FC4030">
        <w:rPr>
          <w:sz w:val="22"/>
          <w:szCs w:val="22"/>
        </w:rPr>
        <w:t>.3</w:t>
      </w:r>
      <w:r w:rsidR="00771E8E" w:rsidRPr="007D3F6B">
        <w:rPr>
          <w:sz w:val="22"/>
          <w:szCs w:val="22"/>
        </w:rPr>
        <w:t xml:space="preserve"> настоящего Договора, Участник обязан оплатить стоимость восстановительных работ и уплатить Застройщику штраф в размере 50% (Пятидесяти про</w:t>
      </w:r>
      <w:r w:rsidR="00CD00D3" w:rsidRPr="007D3F6B">
        <w:rPr>
          <w:sz w:val="22"/>
          <w:szCs w:val="22"/>
        </w:rPr>
        <w:t>центов) от стоимости этих работ</w:t>
      </w:r>
      <w:r w:rsidR="00771E8E" w:rsidRPr="007D3F6B">
        <w:rPr>
          <w:sz w:val="22"/>
          <w:szCs w:val="22"/>
        </w:rPr>
        <w:t>. При этом согласия Участника на проведение Застройщиком восстановительных работ не требуется.</w:t>
      </w:r>
    </w:p>
    <w:p w14:paraId="46DD2278" w14:textId="77777777" w:rsidR="00F57C43" w:rsidRPr="007D3F6B" w:rsidRDefault="00F57C43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8.4. Суммы неустойки, процентов, суммы возмещения убытков, суммы стоимости восстановительных работ в соответствии с п.8.3. Договора, оплачиваются Стороной Договора в течение 10 (Десяти) календарных дней с даты получения требования об оплате Сторон</w:t>
      </w:r>
      <w:r w:rsidR="00A532D0">
        <w:rPr>
          <w:sz w:val="22"/>
          <w:szCs w:val="22"/>
        </w:rPr>
        <w:t>ы</w:t>
      </w:r>
      <w:r w:rsidRPr="007D3F6B">
        <w:rPr>
          <w:sz w:val="22"/>
          <w:szCs w:val="22"/>
        </w:rPr>
        <w:t>, право которой нарушено, если иные сроки оплаты не определены законодательством РФ.</w:t>
      </w:r>
      <w:r w:rsidR="00A532D0">
        <w:rPr>
          <w:sz w:val="22"/>
          <w:szCs w:val="22"/>
        </w:rPr>
        <w:t xml:space="preserve"> Проценты за пользование денежными средствами в соответствии с Договором рассчитываются и оплачиваются на оплаченные в рублях РФ в соответствии с Договором денежные суммы. </w:t>
      </w:r>
    </w:p>
    <w:p w14:paraId="2C8033DB" w14:textId="77777777" w:rsidR="00143885" w:rsidRPr="007D3F6B" w:rsidRDefault="00143885" w:rsidP="00081051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4D521F5E" w14:textId="77777777" w:rsidR="00143885" w:rsidRPr="007D3F6B" w:rsidRDefault="00CD00D3" w:rsidP="00081051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9</w:t>
      </w:r>
      <w:r w:rsidR="00143885" w:rsidRPr="007D3F6B">
        <w:rPr>
          <w:b/>
          <w:sz w:val="22"/>
          <w:szCs w:val="22"/>
        </w:rPr>
        <w:t>. СРОК ДЕЙСТВИЯ ДОГОВОРА. ДОСРОЧНОЕ РАСТОРЖЕНИЕ</w:t>
      </w:r>
    </w:p>
    <w:p w14:paraId="628A2593" w14:textId="77777777" w:rsidR="00143885" w:rsidRPr="007D3F6B" w:rsidRDefault="00143885" w:rsidP="00081051">
      <w:pPr>
        <w:spacing w:line="276" w:lineRule="auto"/>
        <w:ind w:firstLine="567"/>
        <w:jc w:val="both"/>
        <w:rPr>
          <w:sz w:val="22"/>
          <w:szCs w:val="22"/>
        </w:rPr>
      </w:pPr>
    </w:p>
    <w:p w14:paraId="68D05CBB" w14:textId="2AEE424F" w:rsidR="00143885" w:rsidRPr="00F45AAC" w:rsidRDefault="00CD00D3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</w:t>
      </w:r>
      <w:r w:rsidR="00143885" w:rsidRPr="007D3F6B">
        <w:rPr>
          <w:sz w:val="22"/>
          <w:szCs w:val="22"/>
        </w:rPr>
        <w:t xml:space="preserve">.1. Настоящий Договор подлежит государственной регистрации в </w:t>
      </w:r>
      <w:r w:rsidR="00D35F0D">
        <w:rPr>
          <w:sz w:val="22"/>
          <w:szCs w:val="22"/>
        </w:rPr>
        <w:t xml:space="preserve">уполномоченном органе по государственному кадастровому учету и </w:t>
      </w:r>
      <w:r w:rsidR="00D35F0D" w:rsidRPr="00F45AAC">
        <w:rPr>
          <w:sz w:val="22"/>
          <w:szCs w:val="22"/>
        </w:rPr>
        <w:t>государственной регистрации прав</w:t>
      </w:r>
      <w:r w:rsidR="00143885" w:rsidRPr="00F45AAC">
        <w:rPr>
          <w:sz w:val="22"/>
          <w:szCs w:val="22"/>
        </w:rPr>
        <w:t xml:space="preserve"> и считается заключенным с момента такой регистрации.</w:t>
      </w:r>
      <w:r w:rsidR="00A10CC8" w:rsidRPr="00F45AAC">
        <w:rPr>
          <w:sz w:val="22"/>
          <w:szCs w:val="22"/>
        </w:rPr>
        <w:t xml:space="preserve"> Стороны пришли к соглашению в соответствии с ч.2. ст.425 Гражданского Кодекса Российской Федерации распространить условия действия настоящего Договора на отношения Сторон, возникшие с даты его подписания.</w:t>
      </w:r>
    </w:p>
    <w:p w14:paraId="2A677530" w14:textId="77777777" w:rsidR="00F45AAC" w:rsidRPr="0068067B" w:rsidRDefault="00F45AAC" w:rsidP="00F45AAC">
      <w:pPr>
        <w:spacing w:line="276" w:lineRule="auto"/>
        <w:ind w:firstLine="567"/>
        <w:jc w:val="both"/>
        <w:rPr>
          <w:sz w:val="22"/>
          <w:szCs w:val="22"/>
        </w:rPr>
      </w:pPr>
      <w:r w:rsidRPr="00F45AAC">
        <w:rPr>
          <w:sz w:val="22"/>
          <w:szCs w:val="22"/>
        </w:rPr>
        <w:t>Расходы по оплате государственной пошлины за государственную регистрацию настоящего Договора Стороны несут в соответствии с действующим законодательством РФ.</w:t>
      </w:r>
    </w:p>
    <w:p w14:paraId="11728B85" w14:textId="77777777" w:rsidR="00F45AAC" w:rsidRPr="007D3F6B" w:rsidRDefault="00F45AAC" w:rsidP="00081051">
      <w:pPr>
        <w:spacing w:line="276" w:lineRule="auto"/>
        <w:ind w:firstLine="567"/>
        <w:jc w:val="both"/>
        <w:rPr>
          <w:sz w:val="22"/>
          <w:szCs w:val="22"/>
        </w:rPr>
      </w:pPr>
    </w:p>
    <w:p w14:paraId="1C825418" w14:textId="77777777" w:rsidR="00143885" w:rsidRPr="007D3F6B" w:rsidRDefault="00CD00D3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</w:t>
      </w:r>
      <w:r w:rsidR="00143885" w:rsidRPr="007D3F6B">
        <w:rPr>
          <w:sz w:val="22"/>
          <w:szCs w:val="22"/>
        </w:rPr>
        <w:t>.2. Действие настоящего Договора прекращается с момента выполнения Сторонами своих обязательств, предусмотренных Договором, в том числе осуществления полного расчета между Сторонами и подписани</w:t>
      </w:r>
      <w:r w:rsidRPr="007D3F6B">
        <w:rPr>
          <w:sz w:val="22"/>
          <w:szCs w:val="22"/>
        </w:rPr>
        <w:t>я Акта приема-передачи Объекта</w:t>
      </w:r>
      <w:r w:rsidR="00143885" w:rsidRPr="007D3F6B">
        <w:rPr>
          <w:sz w:val="22"/>
          <w:szCs w:val="22"/>
        </w:rPr>
        <w:t xml:space="preserve"> согласно условиям настоящего Договора.</w:t>
      </w:r>
    </w:p>
    <w:p w14:paraId="4EE0CE3F" w14:textId="77777777" w:rsidR="00143885" w:rsidRPr="007D3F6B" w:rsidRDefault="00CD00D3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</w:t>
      </w:r>
      <w:r w:rsidR="00143885" w:rsidRPr="007D3F6B">
        <w:rPr>
          <w:sz w:val="22"/>
          <w:szCs w:val="22"/>
        </w:rPr>
        <w:t>.3. Настоящий Договор может быть прекращен (расторгнут) досрочно по основаниям, предусмотренным законодательством Российской Федерации, в том числе Законом</w:t>
      </w:r>
      <w:r w:rsidRPr="007D3F6B">
        <w:rPr>
          <w:sz w:val="22"/>
          <w:szCs w:val="22"/>
        </w:rPr>
        <w:t xml:space="preserve"> № 214-ФЗ</w:t>
      </w:r>
      <w:r w:rsidR="00143885" w:rsidRPr="007D3F6B">
        <w:rPr>
          <w:sz w:val="22"/>
          <w:szCs w:val="22"/>
        </w:rPr>
        <w:t>.</w:t>
      </w:r>
    </w:p>
    <w:p w14:paraId="21552333" w14:textId="77777777" w:rsidR="000C5BE7" w:rsidRPr="007D3F6B" w:rsidRDefault="00CD00D3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lastRenderedPageBreak/>
        <w:t>9.4.</w:t>
      </w:r>
      <w:r w:rsidR="008876E1" w:rsidRPr="007D3F6B">
        <w:rPr>
          <w:sz w:val="22"/>
          <w:szCs w:val="22"/>
        </w:rPr>
        <w:t xml:space="preserve"> </w:t>
      </w:r>
      <w:r w:rsidR="000C5BE7" w:rsidRPr="007D3F6B">
        <w:rPr>
          <w:sz w:val="22"/>
          <w:szCs w:val="22"/>
        </w:rPr>
        <w:t>Застройщик вправе в одностороннем внесудебном порядке отказаться от исполнения Договора по любому из указанных оснований:</w:t>
      </w:r>
    </w:p>
    <w:p w14:paraId="5A342CF9" w14:textId="77777777" w:rsidR="00372E6D" w:rsidRPr="007D3F6B" w:rsidRDefault="000C5BE7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9.4.1. </w:t>
      </w:r>
      <w:r w:rsidR="00372E6D" w:rsidRPr="007D3F6B">
        <w:rPr>
          <w:sz w:val="22"/>
          <w:szCs w:val="22"/>
        </w:rPr>
        <w:t>В соответствии со Статьей 5 Закона №214-ФЗ</w:t>
      </w:r>
      <w:r w:rsidR="00CD00D3" w:rsidRPr="007D3F6B">
        <w:rPr>
          <w:sz w:val="22"/>
          <w:szCs w:val="22"/>
        </w:rPr>
        <w:t>,</w:t>
      </w:r>
      <w:r w:rsidR="00372E6D" w:rsidRPr="007D3F6B">
        <w:rPr>
          <w:sz w:val="22"/>
          <w:szCs w:val="22"/>
        </w:rPr>
        <w:t xml:space="preserve"> </w:t>
      </w:r>
      <w:r w:rsidR="00CD00D3" w:rsidRPr="007D3F6B">
        <w:rPr>
          <w:sz w:val="22"/>
          <w:szCs w:val="22"/>
        </w:rPr>
        <w:t xml:space="preserve">в случае нарушения </w:t>
      </w:r>
      <w:r w:rsidR="00372E6D" w:rsidRPr="007D3F6B">
        <w:rPr>
          <w:sz w:val="22"/>
          <w:szCs w:val="22"/>
        </w:rPr>
        <w:t xml:space="preserve">Участником </w:t>
      </w:r>
      <w:r w:rsidR="00CD00D3" w:rsidRPr="007D3F6B">
        <w:rPr>
          <w:sz w:val="22"/>
          <w:szCs w:val="22"/>
        </w:rPr>
        <w:t>установленного Договором</w:t>
      </w:r>
      <w:r w:rsidR="00372E6D" w:rsidRPr="007D3F6B">
        <w:rPr>
          <w:sz w:val="22"/>
          <w:szCs w:val="22"/>
        </w:rPr>
        <w:t xml:space="preserve"> </w:t>
      </w:r>
      <w:r w:rsidR="00CD00D3" w:rsidRPr="007D3F6B">
        <w:rPr>
          <w:sz w:val="22"/>
          <w:szCs w:val="22"/>
        </w:rPr>
        <w:t xml:space="preserve">срока </w:t>
      </w:r>
      <w:r w:rsidR="00372E6D" w:rsidRPr="007D3F6B">
        <w:rPr>
          <w:sz w:val="22"/>
          <w:szCs w:val="22"/>
        </w:rPr>
        <w:t>платежа</w:t>
      </w:r>
      <w:r w:rsidR="00CD00D3" w:rsidRPr="007D3F6B">
        <w:rPr>
          <w:sz w:val="22"/>
          <w:szCs w:val="22"/>
        </w:rPr>
        <w:t xml:space="preserve"> по оплате Цены Договора </w:t>
      </w:r>
      <w:r w:rsidR="00372E6D" w:rsidRPr="007D3F6B">
        <w:rPr>
          <w:sz w:val="22"/>
          <w:szCs w:val="22"/>
        </w:rPr>
        <w:t>более чем на 2 (Два)</w:t>
      </w:r>
      <w:r w:rsidR="00CD00D3" w:rsidRPr="007D3F6B">
        <w:rPr>
          <w:sz w:val="22"/>
          <w:szCs w:val="22"/>
        </w:rPr>
        <w:t xml:space="preserve"> месяца, Застройщик получает право </w:t>
      </w:r>
      <w:r w:rsidR="00372E6D" w:rsidRPr="007D3F6B">
        <w:rPr>
          <w:sz w:val="22"/>
          <w:szCs w:val="22"/>
        </w:rPr>
        <w:t xml:space="preserve">в одностороннем внесудебном порядке отказаться от исполнения настоящего </w:t>
      </w:r>
      <w:r w:rsidRPr="007D3F6B">
        <w:rPr>
          <w:sz w:val="22"/>
          <w:szCs w:val="22"/>
        </w:rPr>
        <w:t>Договора, при условии соблюдения определенного в настоящем п. 9.4. Договора претензионного порядка.</w:t>
      </w:r>
    </w:p>
    <w:p w14:paraId="1EAE374F" w14:textId="15A3F97E" w:rsidR="00F57C43" w:rsidRPr="007D3F6B" w:rsidRDefault="00F57C43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9.4.2. В случае систематического нарушения Участником сроков внесения платежей, то есть нарушения срока внесения платежа более чем 3 (Три)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раза в течение 12 (Двенадцати) месяцев</w:t>
      </w:r>
      <w:r w:rsidR="00FB2744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или просрочки внесения</w:t>
      </w:r>
      <w:r w:rsidR="00D21CEB">
        <w:rPr>
          <w:sz w:val="22"/>
          <w:szCs w:val="22"/>
        </w:rPr>
        <w:t xml:space="preserve"> любого</w:t>
      </w:r>
      <w:r w:rsidRPr="007D3F6B">
        <w:rPr>
          <w:sz w:val="22"/>
          <w:szCs w:val="22"/>
        </w:rPr>
        <w:t xml:space="preserve"> платежа в течение более чем</w:t>
      </w:r>
      <w:r w:rsidR="00FB2744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2 (Два) месяца</w:t>
      </w:r>
      <w:r w:rsidR="00FB2744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Застройщик вправе отказаться от исполнения настоящего Договора в одностороннем внесудебном порядке через 30 (Тридцать) дней после направления в письменной форме Участнику предупреждения о необходимости погашения им задолженности по уплате </w:t>
      </w:r>
      <w:r w:rsidR="0006388B">
        <w:rPr>
          <w:sz w:val="22"/>
          <w:szCs w:val="22"/>
        </w:rPr>
        <w:t xml:space="preserve">платежей, предусмотренных </w:t>
      </w:r>
      <w:r w:rsidRPr="007D3F6B">
        <w:rPr>
          <w:sz w:val="22"/>
          <w:szCs w:val="22"/>
        </w:rPr>
        <w:t>Договор</w:t>
      </w:r>
      <w:r w:rsidR="0006388B">
        <w:rPr>
          <w:sz w:val="22"/>
          <w:szCs w:val="22"/>
        </w:rPr>
        <w:t>ом,</w:t>
      </w:r>
      <w:r w:rsidRPr="007D3F6B">
        <w:rPr>
          <w:sz w:val="22"/>
          <w:szCs w:val="22"/>
        </w:rPr>
        <w:t xml:space="preserve"> и о последствиях неисполнения такого требования. </w:t>
      </w:r>
    </w:p>
    <w:p w14:paraId="1C8C85ED" w14:textId="77777777" w:rsidR="00372E6D" w:rsidRPr="007D3F6B" w:rsidRDefault="00CD00D3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В соответствии со </w:t>
      </w:r>
      <w:r w:rsidR="00372E6D" w:rsidRPr="007D3F6B">
        <w:rPr>
          <w:sz w:val="22"/>
          <w:szCs w:val="22"/>
        </w:rPr>
        <w:t xml:space="preserve">ст. 9 Закона №214-ФЗ, </w:t>
      </w:r>
      <w:r w:rsidRPr="007D3F6B">
        <w:rPr>
          <w:sz w:val="22"/>
          <w:szCs w:val="22"/>
        </w:rPr>
        <w:t xml:space="preserve">Застройщик вправе отказаться </w:t>
      </w:r>
      <w:r w:rsidR="00FD0B2A" w:rsidRPr="007D3F6B">
        <w:rPr>
          <w:sz w:val="22"/>
          <w:szCs w:val="22"/>
        </w:rPr>
        <w:t xml:space="preserve">по вышеуказанным основаниям </w:t>
      </w:r>
      <w:r w:rsidRPr="007D3F6B">
        <w:rPr>
          <w:sz w:val="22"/>
          <w:szCs w:val="22"/>
        </w:rPr>
        <w:t>в одностороннем</w:t>
      </w:r>
      <w:r w:rsidR="0006388B">
        <w:rPr>
          <w:sz w:val="22"/>
          <w:szCs w:val="22"/>
        </w:rPr>
        <w:t xml:space="preserve"> внесудебном</w:t>
      </w:r>
      <w:r w:rsidRPr="007D3F6B">
        <w:rPr>
          <w:sz w:val="22"/>
          <w:szCs w:val="22"/>
        </w:rPr>
        <w:t xml:space="preserve"> порядке от исполнения</w:t>
      </w:r>
      <w:r w:rsidR="008876E1" w:rsidRPr="007D3F6B">
        <w:rPr>
          <w:sz w:val="22"/>
          <w:szCs w:val="22"/>
        </w:rPr>
        <w:t xml:space="preserve"> </w:t>
      </w:r>
      <w:r w:rsidR="00FD0B2A" w:rsidRPr="007D3F6B">
        <w:rPr>
          <w:sz w:val="22"/>
          <w:szCs w:val="22"/>
        </w:rPr>
        <w:t>настоящего</w:t>
      </w:r>
      <w:r w:rsidR="00372E6D" w:rsidRPr="007D3F6B">
        <w:rPr>
          <w:sz w:val="22"/>
          <w:szCs w:val="22"/>
        </w:rPr>
        <w:t xml:space="preserve"> Договор</w:t>
      </w:r>
      <w:r w:rsidR="00FD0B2A" w:rsidRPr="007D3F6B">
        <w:rPr>
          <w:sz w:val="22"/>
          <w:szCs w:val="22"/>
        </w:rPr>
        <w:t>а</w:t>
      </w:r>
      <w:r w:rsidR="00372E6D" w:rsidRPr="007D3F6B">
        <w:rPr>
          <w:sz w:val="22"/>
          <w:szCs w:val="22"/>
        </w:rPr>
        <w:t xml:space="preserve"> не ранее чем через 30 (Тридцать) календарных дней после направления в письменной форме Участнику предупреждения о необходимости погашения им задолженности по уплате </w:t>
      </w:r>
      <w:r w:rsidR="0006388B">
        <w:rPr>
          <w:sz w:val="22"/>
          <w:szCs w:val="22"/>
        </w:rPr>
        <w:t xml:space="preserve">платежей, предусмотренных </w:t>
      </w:r>
      <w:r w:rsidR="0006388B" w:rsidRPr="007D3F6B">
        <w:rPr>
          <w:sz w:val="22"/>
          <w:szCs w:val="22"/>
        </w:rPr>
        <w:t>Договор</w:t>
      </w:r>
      <w:r w:rsidR="0006388B">
        <w:rPr>
          <w:sz w:val="22"/>
          <w:szCs w:val="22"/>
        </w:rPr>
        <w:t>ом,</w:t>
      </w:r>
      <w:r w:rsidR="0006388B" w:rsidRPr="007D3F6B">
        <w:rPr>
          <w:sz w:val="22"/>
          <w:szCs w:val="22"/>
        </w:rPr>
        <w:t xml:space="preserve"> </w:t>
      </w:r>
      <w:r w:rsidR="00372E6D" w:rsidRPr="007D3F6B">
        <w:rPr>
          <w:sz w:val="22"/>
          <w:szCs w:val="22"/>
        </w:rPr>
        <w:t xml:space="preserve">и о последствиях неисполнения такого требования. </w:t>
      </w:r>
    </w:p>
    <w:p w14:paraId="55FA9FBA" w14:textId="77777777" w:rsidR="00372E6D" w:rsidRPr="007D3F6B" w:rsidRDefault="00372E6D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При неисполнении Участником такого требования в течение 30 (Тридцати) календарных дней с момента направления предупреждения Участнику и при наличии у Застройщика сведений о получении Участником предупреждения о необходимости погашения им задолженности по уплате </w:t>
      </w:r>
      <w:r w:rsidR="0006388B">
        <w:rPr>
          <w:sz w:val="22"/>
          <w:szCs w:val="22"/>
        </w:rPr>
        <w:t xml:space="preserve">платежей, предусмотренных </w:t>
      </w:r>
      <w:r w:rsidR="0006388B" w:rsidRPr="007D3F6B">
        <w:rPr>
          <w:sz w:val="22"/>
          <w:szCs w:val="22"/>
        </w:rPr>
        <w:t>Договор</w:t>
      </w:r>
      <w:r w:rsidR="0006388B">
        <w:rPr>
          <w:sz w:val="22"/>
          <w:szCs w:val="22"/>
        </w:rPr>
        <w:t>ом</w:t>
      </w:r>
      <w:r w:rsidR="0006388B" w:rsidRPr="007D3F6B" w:rsidDel="0006388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и о последствиях неисполнения такого требования либо при возврате заказного письма оператором почтовой связи с сообщением об отказе Участником от его получения или в связи с отсутствием Участника по указанному в Договоре почтовому адресу Застройщик имеет право в одностороннем по</w:t>
      </w:r>
      <w:r w:rsidR="00FD0B2A" w:rsidRPr="007D3F6B">
        <w:rPr>
          <w:sz w:val="22"/>
          <w:szCs w:val="22"/>
        </w:rPr>
        <w:t>рядке отказаться от исполнения Д</w:t>
      </w:r>
      <w:r w:rsidRPr="007D3F6B">
        <w:rPr>
          <w:sz w:val="22"/>
          <w:szCs w:val="22"/>
        </w:rPr>
        <w:t>оговора.</w:t>
      </w:r>
    </w:p>
    <w:p w14:paraId="0ACE791E" w14:textId="77777777" w:rsidR="00372E6D" w:rsidRPr="007D3F6B" w:rsidRDefault="00FD0B2A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9.5.</w:t>
      </w:r>
      <w:r w:rsidR="008876E1" w:rsidRPr="007D3F6B">
        <w:rPr>
          <w:sz w:val="22"/>
          <w:szCs w:val="22"/>
        </w:rPr>
        <w:t xml:space="preserve"> </w:t>
      </w:r>
      <w:r w:rsidR="00372E6D" w:rsidRPr="007D3F6B">
        <w:rPr>
          <w:sz w:val="22"/>
          <w:szCs w:val="22"/>
        </w:rPr>
        <w:t>В случае одностороннего</w:t>
      </w:r>
      <w:r w:rsidRPr="007D3F6B">
        <w:rPr>
          <w:sz w:val="22"/>
          <w:szCs w:val="22"/>
        </w:rPr>
        <w:t xml:space="preserve"> внесудебного </w:t>
      </w:r>
      <w:r w:rsidR="00372E6D" w:rsidRPr="007D3F6B">
        <w:rPr>
          <w:sz w:val="22"/>
          <w:szCs w:val="22"/>
        </w:rPr>
        <w:t>отказа Застройщика от исполнения Договора, Договор считается расторгнутым со дня направления Участнику уведомления об одностороннем отказе от исполнения Договора. Указанное уведомление должно быть направлено в почтовый адрес Участника по почте заказным письмом с описью вложения.</w:t>
      </w:r>
    </w:p>
    <w:p w14:paraId="2E091F82" w14:textId="77777777" w:rsidR="00372E6D" w:rsidRDefault="000C5BE7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9.6.</w:t>
      </w:r>
      <w:r w:rsidR="008876E1" w:rsidRPr="007D3F6B">
        <w:rPr>
          <w:sz w:val="22"/>
          <w:szCs w:val="22"/>
        </w:rPr>
        <w:t xml:space="preserve"> </w:t>
      </w:r>
      <w:r w:rsidR="00372E6D" w:rsidRPr="007D3F6B">
        <w:rPr>
          <w:sz w:val="22"/>
          <w:szCs w:val="22"/>
        </w:rPr>
        <w:t>При одностороннем отказе Застройщика</w:t>
      </w:r>
      <w:r w:rsidR="00BE3921">
        <w:rPr>
          <w:sz w:val="22"/>
          <w:szCs w:val="22"/>
        </w:rPr>
        <w:t xml:space="preserve"> или Участника</w:t>
      </w:r>
      <w:r w:rsidR="00372E6D" w:rsidRPr="007D3F6B">
        <w:rPr>
          <w:sz w:val="22"/>
          <w:szCs w:val="22"/>
        </w:rPr>
        <w:t xml:space="preserve"> от исполнения Договора, Застройщик обязан возвратить денежные средства</w:t>
      </w:r>
      <w:r w:rsidR="003A5693">
        <w:rPr>
          <w:sz w:val="22"/>
          <w:szCs w:val="22"/>
        </w:rPr>
        <w:t xml:space="preserve"> в рублях РФ</w:t>
      </w:r>
      <w:r w:rsidR="00372E6D" w:rsidRPr="007D3F6B">
        <w:rPr>
          <w:sz w:val="22"/>
          <w:szCs w:val="22"/>
        </w:rPr>
        <w:t xml:space="preserve">, </w:t>
      </w:r>
      <w:r w:rsidR="003A5693">
        <w:rPr>
          <w:sz w:val="22"/>
          <w:szCs w:val="22"/>
        </w:rPr>
        <w:t xml:space="preserve">фактически </w:t>
      </w:r>
      <w:r w:rsidR="00372E6D" w:rsidRPr="007D3F6B">
        <w:rPr>
          <w:sz w:val="22"/>
          <w:szCs w:val="22"/>
        </w:rPr>
        <w:t>уплаченные Участником в сче</w:t>
      </w:r>
      <w:r w:rsidRPr="007D3F6B">
        <w:rPr>
          <w:sz w:val="22"/>
          <w:szCs w:val="22"/>
        </w:rPr>
        <w:t xml:space="preserve">т </w:t>
      </w:r>
      <w:r w:rsidR="00BE3921">
        <w:rPr>
          <w:sz w:val="22"/>
          <w:szCs w:val="22"/>
        </w:rPr>
        <w:t>Ц</w:t>
      </w:r>
      <w:r w:rsidRPr="007D3F6B">
        <w:rPr>
          <w:sz w:val="22"/>
          <w:szCs w:val="22"/>
        </w:rPr>
        <w:t xml:space="preserve">ены Договора, в течение 10 (Десяти) рабочих дней с даты </w:t>
      </w:r>
      <w:r w:rsidR="00372E6D" w:rsidRPr="007D3F6B">
        <w:rPr>
          <w:sz w:val="22"/>
          <w:szCs w:val="22"/>
        </w:rPr>
        <w:t>расторжения Договора.</w:t>
      </w:r>
    </w:p>
    <w:p w14:paraId="5CE89053" w14:textId="77777777" w:rsidR="001018F0" w:rsidRDefault="001018F0" w:rsidP="00081051">
      <w:pPr>
        <w:spacing w:line="276" w:lineRule="auto"/>
        <w:ind w:firstLine="567"/>
        <w:jc w:val="both"/>
        <w:rPr>
          <w:sz w:val="22"/>
          <w:szCs w:val="22"/>
        </w:rPr>
      </w:pPr>
    </w:p>
    <w:p w14:paraId="2F0A8D21" w14:textId="77777777" w:rsidR="00F2636D" w:rsidRPr="007D3F6B" w:rsidRDefault="00F2636D" w:rsidP="00081051">
      <w:pPr>
        <w:spacing w:line="276" w:lineRule="auto"/>
        <w:ind w:firstLine="567"/>
        <w:jc w:val="both"/>
        <w:rPr>
          <w:sz w:val="22"/>
          <w:szCs w:val="22"/>
        </w:rPr>
      </w:pPr>
    </w:p>
    <w:p w14:paraId="42D4E8BB" w14:textId="77777777" w:rsidR="00143885" w:rsidRPr="007D3F6B" w:rsidRDefault="000C5BE7" w:rsidP="00081051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10</w:t>
      </w:r>
      <w:r w:rsidR="00143885" w:rsidRPr="007D3F6B">
        <w:rPr>
          <w:b/>
          <w:sz w:val="22"/>
          <w:szCs w:val="22"/>
        </w:rPr>
        <w:t>. ПОРЯДОК РАЗРЕШЕНИЯ СПОРОВ</w:t>
      </w:r>
    </w:p>
    <w:p w14:paraId="7CF11B2E" w14:textId="77777777" w:rsidR="00143885" w:rsidRPr="007D3F6B" w:rsidRDefault="00143885" w:rsidP="00081051">
      <w:pPr>
        <w:spacing w:line="276" w:lineRule="auto"/>
        <w:ind w:firstLine="567"/>
        <w:jc w:val="center"/>
        <w:rPr>
          <w:b/>
          <w:sz w:val="22"/>
          <w:szCs w:val="22"/>
        </w:rPr>
      </w:pPr>
    </w:p>
    <w:p w14:paraId="48ACBE54" w14:textId="77777777" w:rsidR="00F57C43" w:rsidRPr="007D3F6B" w:rsidRDefault="00F57C43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10.1. Споры и претензии Сторон по исполнению Договора разрешаются Сторонами путем переговоров, а при не достижении согласия более 15 (Пятнадцати) рабочих дней с момента предъявления соответствующей претензии - в судебном порядке, как определено ниже в п. 10.2 Договора. </w:t>
      </w:r>
    </w:p>
    <w:p w14:paraId="260E77DB" w14:textId="77777777" w:rsidR="00143885" w:rsidRPr="007D3F6B" w:rsidRDefault="000C5BE7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10</w:t>
      </w:r>
      <w:r w:rsidR="00143885" w:rsidRPr="007D3F6B">
        <w:rPr>
          <w:sz w:val="22"/>
          <w:szCs w:val="22"/>
        </w:rPr>
        <w:t>.2. Стороны пришли к соглашению, что рассмотрение споров, не урегулированных Сторонами в претензионном порядке, будет</w:t>
      </w:r>
      <w:r w:rsidRPr="007D3F6B">
        <w:rPr>
          <w:sz w:val="22"/>
          <w:szCs w:val="22"/>
        </w:rPr>
        <w:t xml:space="preserve"> происходить </w:t>
      </w:r>
      <w:r w:rsidR="005137F4" w:rsidRPr="007D3F6B">
        <w:rPr>
          <w:sz w:val="22"/>
          <w:szCs w:val="22"/>
        </w:rPr>
        <w:t>в суде по месту нахождения Объекта</w:t>
      </w:r>
      <w:r w:rsidR="00143885" w:rsidRPr="007D3F6B">
        <w:rPr>
          <w:sz w:val="22"/>
          <w:szCs w:val="22"/>
        </w:rPr>
        <w:t>.</w:t>
      </w:r>
    </w:p>
    <w:p w14:paraId="1418D026" w14:textId="77777777" w:rsidR="00143885" w:rsidRPr="007D3F6B" w:rsidRDefault="00143885" w:rsidP="00081051">
      <w:pPr>
        <w:spacing w:line="276" w:lineRule="auto"/>
        <w:ind w:firstLine="567"/>
        <w:jc w:val="both"/>
        <w:rPr>
          <w:sz w:val="22"/>
          <w:szCs w:val="22"/>
        </w:rPr>
      </w:pPr>
    </w:p>
    <w:p w14:paraId="16F5EF24" w14:textId="77777777" w:rsidR="00384191" w:rsidRPr="007D3F6B" w:rsidRDefault="000C5BE7" w:rsidP="00081051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11</w:t>
      </w:r>
      <w:r w:rsidR="00384191" w:rsidRPr="007D3F6B">
        <w:rPr>
          <w:b/>
          <w:sz w:val="22"/>
          <w:szCs w:val="22"/>
        </w:rPr>
        <w:t>. ОСОБЫЕ УСЛОВИЯ</w:t>
      </w:r>
    </w:p>
    <w:p w14:paraId="73E3E76E" w14:textId="77777777" w:rsidR="002C2138" w:rsidRPr="007D3F6B" w:rsidRDefault="002C2138" w:rsidP="00081051">
      <w:pPr>
        <w:spacing w:line="276" w:lineRule="auto"/>
        <w:ind w:firstLine="709"/>
        <w:jc w:val="center"/>
        <w:outlineLvl w:val="0"/>
        <w:rPr>
          <w:sz w:val="22"/>
          <w:szCs w:val="22"/>
        </w:rPr>
      </w:pPr>
    </w:p>
    <w:p w14:paraId="09325F60" w14:textId="77777777" w:rsidR="00DB5CD4" w:rsidRPr="007D3F6B" w:rsidRDefault="000C5BE7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11.1</w:t>
      </w:r>
      <w:r w:rsidR="00143885" w:rsidRPr="007D3F6B">
        <w:rPr>
          <w:sz w:val="22"/>
          <w:szCs w:val="22"/>
        </w:rPr>
        <w:t xml:space="preserve">. </w:t>
      </w:r>
      <w:r w:rsidR="00DB5CD4" w:rsidRPr="007D3F6B">
        <w:rPr>
          <w:sz w:val="22"/>
          <w:szCs w:val="22"/>
        </w:rPr>
        <w:t>Участник извещен и согласен, что Земельный участок может быть в любое время разделен в порядке, соответствующем законодательству РФ, по инициативе Застройщика.</w:t>
      </w:r>
    </w:p>
    <w:p w14:paraId="6C819574" w14:textId="1D6269C9" w:rsidR="00143885" w:rsidRPr="007D3F6B" w:rsidRDefault="00143885" w:rsidP="00081051">
      <w:pPr>
        <w:widowControl w:val="0"/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Руководствуясь ст. 13 Закона № 214-ФЗ, ст. 345 Гражданского кодекса РФ, Участник выражает согласие на раздел Застройщиком по своему усмотрению </w:t>
      </w:r>
      <w:r w:rsidR="000C5BE7" w:rsidRPr="007D3F6B">
        <w:rPr>
          <w:sz w:val="22"/>
          <w:szCs w:val="22"/>
        </w:rPr>
        <w:t>Земельного участка</w:t>
      </w:r>
      <w:r w:rsidRPr="007D3F6B">
        <w:rPr>
          <w:sz w:val="22"/>
          <w:szCs w:val="22"/>
        </w:rPr>
        <w:t xml:space="preserve">, на котором осуществляется строительство </w:t>
      </w:r>
      <w:r w:rsidR="00095EF4">
        <w:rPr>
          <w:sz w:val="22"/>
          <w:szCs w:val="22"/>
        </w:rPr>
        <w:t xml:space="preserve">Подземной автостоянки </w:t>
      </w:r>
      <w:r w:rsidR="00DB5CD4" w:rsidRPr="007D3F6B">
        <w:rPr>
          <w:sz w:val="22"/>
          <w:szCs w:val="22"/>
        </w:rPr>
        <w:t>(включая раздел с сохранением Земельного участка в измененных границах); осуществление соответствующих кадастровых работ, кадастровый учет</w:t>
      </w:r>
      <w:r w:rsidRPr="007D3F6B">
        <w:rPr>
          <w:sz w:val="22"/>
          <w:szCs w:val="22"/>
        </w:rPr>
        <w:t xml:space="preserve"> вновь образованных в результате раздела земельных участков, прекращение права </w:t>
      </w:r>
      <w:r w:rsidR="00DB5CD4" w:rsidRPr="007D3F6B">
        <w:rPr>
          <w:sz w:val="22"/>
          <w:szCs w:val="22"/>
        </w:rPr>
        <w:t xml:space="preserve">аренды </w:t>
      </w:r>
      <w:r w:rsidR="00DB5CD4" w:rsidRPr="007D3F6B">
        <w:rPr>
          <w:sz w:val="22"/>
          <w:szCs w:val="22"/>
        </w:rPr>
        <w:lastRenderedPageBreak/>
        <w:t>земельного участка под</w:t>
      </w:r>
      <w:r w:rsidR="00095EF4">
        <w:rPr>
          <w:sz w:val="22"/>
          <w:szCs w:val="22"/>
        </w:rPr>
        <w:t xml:space="preserve"> Подземной автостоянкой</w:t>
      </w:r>
      <w:r w:rsidR="00DB5CD4" w:rsidRPr="007D3F6B">
        <w:rPr>
          <w:sz w:val="22"/>
          <w:szCs w:val="22"/>
        </w:rPr>
        <w:t>, оформление прав на образованные земельные участки, в т.ч. на изменение условий Договора аренды</w:t>
      </w:r>
      <w:r w:rsidR="008876E1" w:rsidRPr="007D3F6B">
        <w:rPr>
          <w:sz w:val="22"/>
          <w:szCs w:val="22"/>
        </w:rPr>
        <w:t xml:space="preserve"> </w:t>
      </w:r>
      <w:r w:rsidR="00DB5CD4" w:rsidRPr="007D3F6B">
        <w:rPr>
          <w:sz w:val="22"/>
          <w:szCs w:val="22"/>
        </w:rPr>
        <w:t>и осуществление регистрационных действий</w:t>
      </w:r>
      <w:r w:rsidRPr="007D3F6B">
        <w:rPr>
          <w:sz w:val="22"/>
          <w:szCs w:val="22"/>
        </w:rPr>
        <w:t>.</w:t>
      </w:r>
    </w:p>
    <w:p w14:paraId="424F6A18" w14:textId="77777777" w:rsidR="00DB5CD4" w:rsidRPr="007D3F6B" w:rsidRDefault="00DB5CD4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Подписанием Договора Участник предоставляет свое согласие с данным разделом и границами образуемых участков. Вышеуказанное означает, что для реализации процедуры раздела, и любого из вышеуказанных действий, не требуется получения отдельного согласия Участника. Вместе с тем, Участник обязуется выдать в указанные Застройщиком сроки данное согласие по форме, определенной Застройщиком, если согласие будет необходимо в отдельном документе. </w:t>
      </w:r>
    </w:p>
    <w:p w14:paraId="7BA5E45F" w14:textId="56E7C0E4" w:rsidR="00BC7239" w:rsidRDefault="000C5BE7" w:rsidP="00081051">
      <w:pPr>
        <w:widowControl w:val="0"/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11.2.</w:t>
      </w:r>
      <w:r w:rsidR="00143885" w:rsidRPr="007D3F6B">
        <w:rPr>
          <w:sz w:val="22"/>
          <w:szCs w:val="22"/>
        </w:rPr>
        <w:t xml:space="preserve"> Подписывая настоящий Договор, Участник выражает свое согласие на передачу в залог (в том числе последующий) кредитным организациям и банкам,</w:t>
      </w:r>
      <w:r w:rsidR="00DB5CD4" w:rsidRPr="007D3F6B">
        <w:rPr>
          <w:sz w:val="22"/>
          <w:szCs w:val="22"/>
        </w:rPr>
        <w:t xml:space="preserve"> права аренды Земельного участка</w:t>
      </w:r>
      <w:r w:rsidR="008E6A80" w:rsidRPr="007D3F6B">
        <w:rPr>
          <w:sz w:val="22"/>
          <w:szCs w:val="22"/>
        </w:rPr>
        <w:t>, объектов недвижимости, расположенных и строящихся на нем</w:t>
      </w:r>
      <w:r w:rsidR="00B80426">
        <w:rPr>
          <w:sz w:val="22"/>
          <w:szCs w:val="22"/>
        </w:rPr>
        <w:t xml:space="preserve"> в том числе, не ограничиваясь, объект</w:t>
      </w:r>
      <w:r w:rsidR="00142960">
        <w:rPr>
          <w:sz w:val="22"/>
          <w:szCs w:val="22"/>
        </w:rPr>
        <w:t>ов</w:t>
      </w:r>
      <w:r w:rsidR="00B80426">
        <w:rPr>
          <w:sz w:val="22"/>
          <w:szCs w:val="22"/>
        </w:rPr>
        <w:t xml:space="preserve"> долевого и незавершенного строительства</w:t>
      </w:r>
      <w:r w:rsidR="00142960">
        <w:rPr>
          <w:sz w:val="22"/>
          <w:szCs w:val="22"/>
        </w:rPr>
        <w:t xml:space="preserve"> (</w:t>
      </w:r>
      <w:r w:rsidR="00CC7703">
        <w:rPr>
          <w:sz w:val="22"/>
          <w:szCs w:val="22"/>
        </w:rPr>
        <w:t>Подземная автостоянка</w:t>
      </w:r>
      <w:r w:rsidR="00142960">
        <w:rPr>
          <w:sz w:val="22"/>
          <w:szCs w:val="22"/>
        </w:rPr>
        <w:t>, Объект)</w:t>
      </w:r>
      <w:r w:rsidR="00BC7239" w:rsidRPr="006A4628">
        <w:rPr>
          <w:sz w:val="22"/>
          <w:szCs w:val="22"/>
        </w:rPr>
        <w:t>.</w:t>
      </w:r>
    </w:p>
    <w:p w14:paraId="2636FF8F" w14:textId="77777777" w:rsidR="006A4628" w:rsidRPr="006A4628" w:rsidRDefault="006A4628" w:rsidP="00081051">
      <w:pPr>
        <w:widowControl w:val="0"/>
        <w:tabs>
          <w:tab w:val="num" w:pos="1133"/>
        </w:tabs>
        <w:suppressAutoHyphens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11.3. </w:t>
      </w:r>
      <w:r w:rsidRPr="00365C2C">
        <w:rPr>
          <w:sz w:val="22"/>
          <w:szCs w:val="22"/>
        </w:rPr>
        <w:t xml:space="preserve">Настоящим Участник в соответствии с Федеральным законом "О персональных данных" от 27.02.2006г. № 152-ФЗ заявляет свое согласие на обработку и использование Застройщиком персональных данных Участника в целях заключения и исполнения настоящего Договора. Обработка персональных данных Участника осуществляется Застройщиком в объеме, который необходим для достижения вышеуказанной цели. Участник подтверждает, что данное согласие действуют в течение срока хранения Застройщиком персональных данных Участника, составляющего </w:t>
      </w:r>
      <w:r w:rsidR="002B7EF3" w:rsidRPr="00365C2C">
        <w:rPr>
          <w:sz w:val="22"/>
          <w:szCs w:val="22"/>
        </w:rPr>
        <w:t>5</w:t>
      </w:r>
      <w:r w:rsidRPr="00365C2C">
        <w:rPr>
          <w:sz w:val="22"/>
          <w:szCs w:val="22"/>
        </w:rPr>
        <w:t xml:space="preserve"> (</w:t>
      </w:r>
      <w:r w:rsidR="002B7EF3" w:rsidRPr="00365C2C">
        <w:rPr>
          <w:sz w:val="22"/>
          <w:szCs w:val="22"/>
        </w:rPr>
        <w:t>пять</w:t>
      </w:r>
      <w:r w:rsidR="00516F92" w:rsidRPr="00365C2C">
        <w:rPr>
          <w:sz w:val="22"/>
          <w:szCs w:val="22"/>
        </w:rPr>
        <w:t xml:space="preserve">) </w:t>
      </w:r>
      <w:r w:rsidR="002B7EF3" w:rsidRPr="00365C2C">
        <w:rPr>
          <w:sz w:val="22"/>
          <w:szCs w:val="22"/>
        </w:rPr>
        <w:t>лет</w:t>
      </w:r>
      <w:r w:rsidR="00DD68AE">
        <w:rPr>
          <w:sz w:val="22"/>
          <w:szCs w:val="22"/>
        </w:rPr>
        <w:t xml:space="preserve"> </w:t>
      </w:r>
      <w:r w:rsidRPr="00365C2C">
        <w:rPr>
          <w:sz w:val="22"/>
          <w:szCs w:val="22"/>
        </w:rPr>
        <w:t>с момента их получения.</w:t>
      </w:r>
    </w:p>
    <w:p w14:paraId="26F6CBEB" w14:textId="77777777" w:rsidR="00143885" w:rsidRPr="007D3F6B" w:rsidRDefault="008E6A80" w:rsidP="00081051">
      <w:pPr>
        <w:widowControl w:val="0"/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 </w:t>
      </w:r>
    </w:p>
    <w:p w14:paraId="64F9CE56" w14:textId="77777777" w:rsidR="00A54F78" w:rsidRPr="007D3F6B" w:rsidRDefault="00BD7538" w:rsidP="00081051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12</w:t>
      </w:r>
      <w:r w:rsidR="00A54F78" w:rsidRPr="007D3F6B">
        <w:rPr>
          <w:b/>
          <w:sz w:val="22"/>
          <w:szCs w:val="22"/>
        </w:rPr>
        <w:t>.ОБСТОЯТЕЛЬСТВА НЕПРЕОДОЛИМОЙ СИЛЫ</w:t>
      </w:r>
    </w:p>
    <w:p w14:paraId="5E6D9C85" w14:textId="77777777" w:rsidR="002C2138" w:rsidRPr="007D3F6B" w:rsidRDefault="002C2138" w:rsidP="00081051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14:paraId="2E1A8E02" w14:textId="30BBADF4" w:rsidR="00A54F78" w:rsidRPr="007D3F6B" w:rsidRDefault="00BD7538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 xml:space="preserve">.1. </w:t>
      </w:r>
      <w:r w:rsidR="00737F4A" w:rsidRPr="007D3F6B">
        <w:rPr>
          <w:sz w:val="22"/>
          <w:szCs w:val="22"/>
        </w:rPr>
        <w:t xml:space="preserve">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в том числе: наводнения, землетрясения, </w:t>
      </w:r>
      <w:r w:rsidR="00737F4A">
        <w:rPr>
          <w:sz w:val="22"/>
          <w:szCs w:val="22"/>
        </w:rPr>
        <w:t xml:space="preserve">техногенной катастрофы, </w:t>
      </w:r>
      <w:r w:rsidR="00737F4A" w:rsidRPr="007D3F6B">
        <w:rPr>
          <w:sz w:val="22"/>
          <w:szCs w:val="22"/>
        </w:rPr>
        <w:t xml:space="preserve">войны, </w:t>
      </w:r>
      <w:r w:rsidR="00737F4A">
        <w:rPr>
          <w:sz w:val="22"/>
          <w:szCs w:val="22"/>
        </w:rPr>
        <w:t xml:space="preserve">санкций, </w:t>
      </w:r>
      <w:r w:rsidR="00737F4A" w:rsidRPr="002703F3">
        <w:rPr>
          <w:sz w:val="22"/>
          <w:szCs w:val="22"/>
        </w:rPr>
        <w:t>вето,</w:t>
      </w:r>
      <w:r w:rsidR="00737F4A">
        <w:rPr>
          <w:sz w:val="22"/>
          <w:szCs w:val="22"/>
        </w:rPr>
        <w:t xml:space="preserve"> эмбарго, международных и внутренних конфликтов</w:t>
      </w:r>
      <w:r w:rsidR="00737F4A" w:rsidRPr="007D3F6B">
        <w:rPr>
          <w:sz w:val="22"/>
          <w:szCs w:val="22"/>
        </w:rPr>
        <w:t>, если эти обстоятельства непосредственно не позволяют исполнить Сторонам свои обязательства по настоящему Договору.</w:t>
      </w:r>
    </w:p>
    <w:p w14:paraId="1EE626E0" w14:textId="1E9C676B" w:rsidR="00A74264" w:rsidRPr="00A74264" w:rsidRDefault="00A74264" w:rsidP="00A74264">
      <w:pPr>
        <w:ind w:firstLine="567"/>
        <w:jc w:val="both"/>
        <w:rPr>
          <w:sz w:val="22"/>
          <w:szCs w:val="22"/>
        </w:rPr>
      </w:pPr>
      <w:r w:rsidRPr="00A74264">
        <w:rPr>
          <w:sz w:val="22"/>
          <w:szCs w:val="22"/>
        </w:rPr>
        <w:t>К форс-мажорным</w:t>
      </w:r>
      <w:r w:rsidR="00AD6794">
        <w:rPr>
          <w:sz w:val="22"/>
          <w:szCs w:val="22"/>
        </w:rPr>
        <w:t xml:space="preserve"> обстоятельствам</w:t>
      </w:r>
      <w:r w:rsidRPr="00A74264">
        <w:rPr>
          <w:sz w:val="22"/>
          <w:szCs w:val="22"/>
        </w:rPr>
        <w:t xml:space="preserve"> относятся события, на которые Стороны не могут оказать влияние и за возникновение которых они не несут ответственности, и под которыми, в частности, понимаются:</w:t>
      </w:r>
    </w:p>
    <w:p w14:paraId="1F17FC90" w14:textId="77777777" w:rsidR="00BD7538" w:rsidRPr="007D3F6B" w:rsidRDefault="00BD7538" w:rsidP="00081051">
      <w:pPr>
        <w:pStyle w:val="af5"/>
        <w:numPr>
          <w:ilvl w:val="0"/>
          <w:numId w:val="11"/>
        </w:numPr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7D3F6B">
        <w:rPr>
          <w:rFonts w:ascii="Times New Roman" w:eastAsia="Times New Roman" w:hAnsi="Times New Roman"/>
          <w:lang w:eastAsia="ar-SA"/>
        </w:rPr>
        <w:t xml:space="preserve">указ, </w:t>
      </w:r>
      <w:r w:rsidR="00B80426">
        <w:rPr>
          <w:rFonts w:ascii="Times New Roman" w:eastAsia="Times New Roman" w:hAnsi="Times New Roman"/>
          <w:lang w:eastAsia="ar-SA"/>
        </w:rPr>
        <w:t xml:space="preserve">постановление, </w:t>
      </w:r>
      <w:r w:rsidRPr="007D3F6B">
        <w:rPr>
          <w:rFonts w:ascii="Times New Roman" w:eastAsia="Times New Roman" w:hAnsi="Times New Roman"/>
          <w:lang w:eastAsia="ar-SA"/>
        </w:rPr>
        <w:t>распоряжение или письменная директива любого государственного</w:t>
      </w:r>
      <w:r w:rsidR="00B80426">
        <w:rPr>
          <w:rFonts w:ascii="Times New Roman" w:eastAsia="Times New Roman" w:hAnsi="Times New Roman"/>
          <w:lang w:eastAsia="ar-SA"/>
        </w:rPr>
        <w:t xml:space="preserve"> или</w:t>
      </w:r>
      <w:r w:rsidR="00DD68AE">
        <w:rPr>
          <w:rFonts w:ascii="Times New Roman" w:eastAsia="Times New Roman" w:hAnsi="Times New Roman"/>
          <w:lang w:eastAsia="ar-SA"/>
        </w:rPr>
        <w:t xml:space="preserve"> </w:t>
      </w:r>
      <w:r w:rsidR="00B80426" w:rsidRPr="00B80426">
        <w:rPr>
          <w:rFonts w:ascii="Times New Roman" w:hAnsi="Times New Roman"/>
        </w:rPr>
        <w:t>муниципального</w:t>
      </w:r>
      <w:r w:rsidR="00B80426" w:rsidRPr="007D3F6B">
        <w:t xml:space="preserve"> </w:t>
      </w:r>
      <w:r w:rsidRPr="007D3F6B">
        <w:rPr>
          <w:rFonts w:ascii="Times New Roman" w:eastAsia="Times New Roman" w:hAnsi="Times New Roman"/>
          <w:lang w:eastAsia="ar-SA"/>
        </w:rPr>
        <w:t xml:space="preserve">органа, под юрисдикцией которого находится любая из Сторон настоящего Договора, </w:t>
      </w:r>
      <w:r w:rsidR="005D260B" w:rsidRPr="007D3F6B">
        <w:rPr>
          <w:rFonts w:ascii="Times New Roman" w:eastAsia="Times New Roman" w:hAnsi="Times New Roman"/>
          <w:lang w:eastAsia="ar-SA"/>
        </w:rPr>
        <w:t xml:space="preserve">а также нормативные и ненормативные акты органов власти и управления, их действия или бездействие, </w:t>
      </w:r>
      <w:r w:rsidRPr="007D3F6B">
        <w:rPr>
          <w:rFonts w:ascii="Times New Roman" w:eastAsia="Times New Roman" w:hAnsi="Times New Roman"/>
          <w:lang w:eastAsia="ar-SA"/>
        </w:rPr>
        <w:t>которые препятствуют выполнению Сторонами настоящего Договора;</w:t>
      </w:r>
    </w:p>
    <w:p w14:paraId="7640D655" w14:textId="77777777" w:rsidR="00BD7538" w:rsidRPr="007D3F6B" w:rsidRDefault="00BD7538" w:rsidP="00081051">
      <w:pPr>
        <w:pStyle w:val="af5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lang w:eastAsia="ar-SA"/>
        </w:rPr>
      </w:pPr>
      <w:r w:rsidRPr="007D3F6B">
        <w:rPr>
          <w:rFonts w:ascii="Times New Roman" w:eastAsia="Times New Roman" w:hAnsi="Times New Roman"/>
          <w:lang w:eastAsia="ar-SA"/>
        </w:rPr>
        <w:t>любые аналогичные события, выходящие за рамки разумного контроля Сторон или Стороны.</w:t>
      </w:r>
    </w:p>
    <w:p w14:paraId="306B79A9" w14:textId="77777777" w:rsidR="00A54F78" w:rsidRPr="007D3F6B" w:rsidRDefault="00BD7538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>.2. Сторона,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для</w:t>
      </w:r>
      <w:r w:rsidR="008876E1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которой создалась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невозможность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исполнения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 xml:space="preserve">обязательств по настоящему Договору в связи с наступлением обстоятельств, указанных в пункте </w:t>
      </w:r>
      <w:r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 xml:space="preserve">.1. настоящего Договора, не позднее 7 (Семи) дней с момента наступления указанных в пункте </w:t>
      </w:r>
      <w:r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 xml:space="preserve">.1. настоящего Договора обстоятельств, обязана известить в письменной или иной (оговоренной в настоящем Договоре) форме другую 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силы. </w:t>
      </w:r>
    </w:p>
    <w:p w14:paraId="262708C3" w14:textId="6E2E5A93" w:rsidR="00365C2C" w:rsidRDefault="00A54F78" w:rsidP="00081051">
      <w:pPr>
        <w:spacing w:line="276" w:lineRule="auto"/>
        <w:ind w:firstLine="567"/>
        <w:jc w:val="both"/>
        <w:rPr>
          <w:rStyle w:val="af4"/>
          <w:sz w:val="22"/>
          <w:szCs w:val="22"/>
        </w:rPr>
      </w:pPr>
      <w:r w:rsidRPr="007D3F6B">
        <w:rPr>
          <w:sz w:val="22"/>
          <w:szCs w:val="22"/>
        </w:rPr>
        <w:t xml:space="preserve">Застройщику предоставляется право такого уведомления Участника путем размещения соответствующей информации на сайте Застройщика </w:t>
      </w:r>
      <w:hyperlink r:id="rId11" w:history="1">
        <w:r w:rsidR="00614ACD" w:rsidRPr="00614ACD">
          <w:rPr>
            <w:b/>
            <w:sz w:val="22"/>
            <w:szCs w:val="22"/>
          </w:rPr>
          <w:t>www.sreda-kvartal.ru</w:t>
        </w:r>
      </w:hyperlink>
      <w:r w:rsidR="00614ACD">
        <w:rPr>
          <w:b/>
          <w:sz w:val="22"/>
          <w:szCs w:val="22"/>
        </w:rPr>
        <w:t>.</w:t>
      </w:r>
    </w:p>
    <w:p w14:paraId="4287D571" w14:textId="77777777" w:rsidR="00A54F78" w:rsidRPr="007D3F6B" w:rsidRDefault="00A54F78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обстоятельств в предусмотренный настоящим пунктом срок, такая Сторона теряет право ссылаться на действие указанных обстоятельств.</w:t>
      </w:r>
    </w:p>
    <w:p w14:paraId="70141728" w14:textId="77777777" w:rsidR="00A54F78" w:rsidRPr="007D3F6B" w:rsidRDefault="00BD7538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12.</w:t>
      </w:r>
      <w:r w:rsidR="00A54F78" w:rsidRPr="007D3F6B">
        <w:rPr>
          <w:sz w:val="22"/>
          <w:szCs w:val="22"/>
        </w:rPr>
        <w:t xml:space="preserve">3. Если обстоятельства, указанные в пункте </w:t>
      </w:r>
      <w:r w:rsidR="00BC76BA"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>.1. настоящего Договора длятся более 3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(Трех) месяцев, Стороны обсудят, какие меры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следует принять для продолжения исполнения обязательств и придут к соглашению о дальнейших</w:t>
      </w:r>
      <w:r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взаимоотношениях между собой по настоящему Договору.</w:t>
      </w:r>
    </w:p>
    <w:p w14:paraId="4DC941D5" w14:textId="77777777" w:rsidR="00A54F78" w:rsidRPr="007D3F6B" w:rsidRDefault="00BD7538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12</w:t>
      </w:r>
      <w:r w:rsidR="00A54F78" w:rsidRPr="007D3F6B">
        <w:rPr>
          <w:sz w:val="22"/>
          <w:szCs w:val="22"/>
        </w:rPr>
        <w:t>.4. Обязанность доказывания обстоятельств непреодолимой силы лежит на Стороне, не выполнившей свои обязательства.</w:t>
      </w:r>
    </w:p>
    <w:p w14:paraId="3CEF5C39" w14:textId="77777777" w:rsidR="00143885" w:rsidRPr="007D3F6B" w:rsidRDefault="00143885" w:rsidP="00081051">
      <w:pPr>
        <w:widowControl w:val="0"/>
        <w:autoSpaceDE w:val="0"/>
        <w:spacing w:line="276" w:lineRule="auto"/>
        <w:ind w:firstLine="567"/>
        <w:jc w:val="both"/>
        <w:rPr>
          <w:sz w:val="22"/>
          <w:szCs w:val="22"/>
        </w:rPr>
      </w:pPr>
    </w:p>
    <w:p w14:paraId="45B1DA5D" w14:textId="77777777" w:rsidR="00A54F78" w:rsidRPr="007D3F6B" w:rsidRDefault="00BD7538" w:rsidP="00081051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13</w:t>
      </w:r>
      <w:r w:rsidR="00A54F78" w:rsidRPr="007D3F6B">
        <w:rPr>
          <w:b/>
          <w:sz w:val="22"/>
          <w:szCs w:val="22"/>
        </w:rPr>
        <w:t>. ЗАКЛЮЧИТЕЛЬНЫЕ ПОЛОЖЕНИЯ</w:t>
      </w:r>
    </w:p>
    <w:p w14:paraId="5312EB97" w14:textId="77777777" w:rsidR="002C2138" w:rsidRPr="007D3F6B" w:rsidRDefault="002C2138" w:rsidP="00081051">
      <w:pPr>
        <w:spacing w:line="276" w:lineRule="auto"/>
        <w:ind w:firstLine="709"/>
        <w:jc w:val="center"/>
        <w:outlineLvl w:val="0"/>
        <w:rPr>
          <w:b/>
          <w:sz w:val="22"/>
          <w:szCs w:val="22"/>
        </w:rPr>
      </w:pPr>
    </w:p>
    <w:p w14:paraId="17E4D67A" w14:textId="77777777" w:rsidR="00A54F78" w:rsidRPr="007D3F6B" w:rsidRDefault="00BD7538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13.1</w:t>
      </w:r>
      <w:r w:rsidR="00A54F78" w:rsidRPr="007D3F6B">
        <w:rPr>
          <w:sz w:val="22"/>
          <w:szCs w:val="22"/>
        </w:rPr>
        <w:t xml:space="preserve">. После </w:t>
      </w:r>
      <w:r w:rsidRPr="007D3F6B">
        <w:rPr>
          <w:sz w:val="22"/>
          <w:szCs w:val="22"/>
        </w:rPr>
        <w:t>заключения</w:t>
      </w:r>
      <w:r w:rsidR="00A54F78" w:rsidRPr="007D3F6B">
        <w:rPr>
          <w:sz w:val="22"/>
          <w:szCs w:val="22"/>
        </w:rPr>
        <w:t xml:space="preserve"> настоящего Договора любые предшествующие дате подписания настоящего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</w:p>
    <w:p w14:paraId="4104B8E6" w14:textId="77777777" w:rsidR="00A54F78" w:rsidRPr="007D3F6B" w:rsidRDefault="00A54F78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После </w:t>
      </w:r>
      <w:r w:rsidR="00BD7538" w:rsidRPr="007D3F6B">
        <w:rPr>
          <w:sz w:val="22"/>
          <w:szCs w:val="22"/>
        </w:rPr>
        <w:t>заключения</w:t>
      </w:r>
      <w:r w:rsidRPr="007D3F6B">
        <w:rPr>
          <w:sz w:val="22"/>
          <w:szCs w:val="22"/>
        </w:rPr>
        <w:t xml:space="preserve"> настоящего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настоящим Договором.</w:t>
      </w:r>
    </w:p>
    <w:p w14:paraId="6D361A55" w14:textId="77777777" w:rsidR="00BD7538" w:rsidRPr="007D3F6B" w:rsidRDefault="00330CF2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13.2</w:t>
      </w:r>
      <w:r w:rsidR="00A54F78" w:rsidRPr="007D3F6B">
        <w:rPr>
          <w:sz w:val="22"/>
          <w:szCs w:val="22"/>
        </w:rPr>
        <w:t>. Если иное прямо не предусмотрено настоящим Договором и/или законодательством Российской Федерации</w:t>
      </w:r>
      <w:r w:rsidR="00B80426">
        <w:rPr>
          <w:sz w:val="22"/>
          <w:szCs w:val="22"/>
        </w:rPr>
        <w:t xml:space="preserve"> и не определено в настоящем пункте 13.2. Договора ниже</w:t>
      </w:r>
      <w:r w:rsidR="00A54F78" w:rsidRPr="007D3F6B">
        <w:rPr>
          <w:sz w:val="22"/>
          <w:szCs w:val="22"/>
        </w:rPr>
        <w:t xml:space="preserve">, все </w:t>
      </w:r>
      <w:r w:rsidR="00BD7538" w:rsidRPr="007D3F6B">
        <w:rPr>
          <w:sz w:val="22"/>
          <w:szCs w:val="22"/>
        </w:rPr>
        <w:t xml:space="preserve">уведомления </w:t>
      </w:r>
      <w:r w:rsidRPr="007D3F6B">
        <w:rPr>
          <w:sz w:val="22"/>
          <w:szCs w:val="22"/>
        </w:rPr>
        <w:t>в соответствии с Договором должны быть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совершены</w:t>
      </w:r>
      <w:r w:rsidR="005137F4" w:rsidRPr="007D3F6B">
        <w:rPr>
          <w:sz w:val="22"/>
          <w:szCs w:val="22"/>
        </w:rPr>
        <w:t xml:space="preserve"> по выбору отправителя одним из нижеуказанных способов. Уведомления</w:t>
      </w:r>
      <w:r w:rsidRPr="007D3F6B">
        <w:rPr>
          <w:sz w:val="22"/>
          <w:szCs w:val="22"/>
        </w:rPr>
        <w:t xml:space="preserve"> </w:t>
      </w:r>
      <w:r w:rsidR="00BD7538" w:rsidRPr="007D3F6B">
        <w:rPr>
          <w:sz w:val="22"/>
          <w:szCs w:val="22"/>
        </w:rPr>
        <w:t>считаются полученными адресатом и вступают в силу</w:t>
      </w:r>
      <w:r w:rsidR="005137F4" w:rsidRPr="007D3F6B">
        <w:rPr>
          <w:sz w:val="22"/>
          <w:szCs w:val="22"/>
        </w:rPr>
        <w:t xml:space="preserve"> в дату фактического получения или дату, когда они считаются полученными (в дату, которая наступит ранее</w:t>
      </w:r>
      <w:r w:rsidRPr="007D3F6B">
        <w:rPr>
          <w:sz w:val="22"/>
          <w:szCs w:val="22"/>
        </w:rPr>
        <w:t>)</w:t>
      </w:r>
      <w:r w:rsidR="00632743" w:rsidRPr="007D3F6B">
        <w:rPr>
          <w:sz w:val="22"/>
          <w:szCs w:val="22"/>
        </w:rPr>
        <w:t>. Способы отправления уведомлений и даты, когда они считаются полученными:</w:t>
      </w:r>
      <w:r w:rsidR="00DD68AE">
        <w:rPr>
          <w:sz w:val="22"/>
          <w:szCs w:val="22"/>
        </w:rPr>
        <w:t xml:space="preserve"> </w:t>
      </w:r>
      <w:r w:rsidR="00BD7538" w:rsidRPr="007D3F6B">
        <w:rPr>
          <w:sz w:val="22"/>
          <w:szCs w:val="22"/>
        </w:rPr>
        <w:t>(a) при вручении уполномоченному представителю адресата лично под расписку о получении либо курьерским сообщением – с момента вручения; (b) при направлении предварительно оплаченным ценным почтовым отправлением с уведомлением о вручении с описью вложения П</w:t>
      </w:r>
      <w:r w:rsidRPr="007D3F6B">
        <w:rPr>
          <w:sz w:val="22"/>
          <w:szCs w:val="22"/>
        </w:rPr>
        <w:t>очтой России – по истечении 7 (С</w:t>
      </w:r>
      <w:r w:rsidR="00BD7538" w:rsidRPr="007D3F6B">
        <w:rPr>
          <w:sz w:val="22"/>
          <w:szCs w:val="22"/>
        </w:rPr>
        <w:t>еми) календарных дней, или иной почтовой службой (DHL, TNT, FedEx и др.</w:t>
      </w:r>
      <w:r w:rsidRPr="007D3F6B">
        <w:rPr>
          <w:sz w:val="22"/>
          <w:szCs w:val="22"/>
        </w:rPr>
        <w:t>) – по истечении 3 (Т</w:t>
      </w:r>
      <w:r w:rsidR="00BD7538" w:rsidRPr="007D3F6B">
        <w:rPr>
          <w:sz w:val="22"/>
          <w:szCs w:val="22"/>
        </w:rPr>
        <w:t xml:space="preserve">рех) календарных дней с момента отправления; (c) при направлении телеграммой – на следующий день после отправления. Вышеуказанные условия о сроках получения уведомлений и сообщений применяются также и в случаях, если соответствующее уведомление, отправленное Стороне, доставлено (вручено позднее соответствующей указанной даты или не вручено вследствие уклонения адресата от получения уведомления (неявки для получения), выбытия адресата или возвращения отправления с отметкой организации связи, осуществляющей доставку, об отсутствии адресата по адресу доставки, в том числе в связи с отсутствием адресата по указанному адресу доставки, неверностью адреса. </w:t>
      </w:r>
    </w:p>
    <w:p w14:paraId="4F9D135B" w14:textId="77777777" w:rsidR="00330CF2" w:rsidRDefault="00330CF2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Каждая Сторона гарантирует возможности доставки корреспонденции по указанному в Договоре адресу и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в полной мере несет риски невозможности получения (доставки). </w:t>
      </w:r>
    </w:p>
    <w:p w14:paraId="0456D0BA" w14:textId="51DD86C9" w:rsidR="00A63D0F" w:rsidRPr="009E7429" w:rsidRDefault="00F9461B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365C2C">
        <w:rPr>
          <w:sz w:val="22"/>
          <w:szCs w:val="22"/>
        </w:rPr>
        <w:t>Застройщик</w:t>
      </w:r>
      <w:r w:rsidRPr="00365C2C">
        <w:rPr>
          <w:rStyle w:val="af4"/>
          <w:color w:val="auto"/>
          <w:sz w:val="22"/>
          <w:szCs w:val="22"/>
          <w:u w:val="none"/>
        </w:rPr>
        <w:t xml:space="preserve"> в случае если специальный способ направления уведомлений не определен законодательством, если это применимо с учетом целей уведомления,</w:t>
      </w:r>
      <w:r w:rsidR="00365C2C">
        <w:rPr>
          <w:rStyle w:val="af4"/>
          <w:color w:val="auto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вправе осуществлять уведомление Участников посредством размещения</w:t>
      </w:r>
      <w:r w:rsidR="00DD68AE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 xml:space="preserve">соответствующей информации на сайте Застройщика </w:t>
      </w:r>
      <w:hyperlink r:id="rId12" w:history="1">
        <w:r w:rsidR="00614ACD" w:rsidRPr="00D87A88">
          <w:rPr>
            <w:b/>
            <w:sz w:val="22"/>
            <w:szCs w:val="22"/>
          </w:rPr>
          <w:t>www.sreda-kvartal.ru</w:t>
        </w:r>
      </w:hyperlink>
      <w:r w:rsidRPr="00AF5E7C">
        <w:rPr>
          <w:rStyle w:val="af4"/>
          <w:sz w:val="22"/>
          <w:szCs w:val="22"/>
          <w:u w:val="none"/>
        </w:rPr>
        <w:t>.</w:t>
      </w:r>
      <w:r w:rsidR="00A63D0F" w:rsidRPr="00AF5E7C">
        <w:rPr>
          <w:rStyle w:val="af4"/>
          <w:sz w:val="22"/>
          <w:szCs w:val="22"/>
          <w:u w:val="none"/>
        </w:rPr>
        <w:t xml:space="preserve"> </w:t>
      </w:r>
      <w:r w:rsidR="00AF5E7C">
        <w:rPr>
          <w:sz w:val="22"/>
          <w:szCs w:val="22"/>
        </w:rPr>
        <w:t>Участник согласен на получение электронной</w:t>
      </w:r>
      <w:r w:rsidR="005A2BDA">
        <w:rPr>
          <w:sz w:val="22"/>
          <w:szCs w:val="22"/>
        </w:rPr>
        <w:t xml:space="preserve"> рассылки </w:t>
      </w:r>
      <w:r w:rsidR="00A63D0F" w:rsidRPr="00FA4530">
        <w:rPr>
          <w:sz w:val="22"/>
          <w:szCs w:val="22"/>
        </w:rPr>
        <w:t>о новостях и акциях Застройщика по электронной почте и/или телефону, указанным в настоящем Договоре.</w:t>
      </w:r>
    </w:p>
    <w:p w14:paraId="0BE9D9B1" w14:textId="77777777" w:rsidR="00330CF2" w:rsidRPr="007D3F6B" w:rsidRDefault="00330CF2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13.3. В случае изменения реквизитов</w:t>
      </w:r>
      <w:r w:rsidR="008876E1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(паспортных данных, наименования)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предоставить документы,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</w:t>
      </w:r>
      <w:r w:rsidR="008876E1" w:rsidRPr="007D3F6B">
        <w:rPr>
          <w:sz w:val="22"/>
          <w:szCs w:val="22"/>
        </w:rPr>
        <w:t xml:space="preserve"> </w:t>
      </w:r>
    </w:p>
    <w:p w14:paraId="25510DE1" w14:textId="57981050" w:rsidR="00A54F78" w:rsidRPr="007D3F6B" w:rsidRDefault="00330CF2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13.4. </w:t>
      </w:r>
      <w:r w:rsidR="00A54F78" w:rsidRPr="007D3F6B">
        <w:rPr>
          <w:sz w:val="22"/>
          <w:szCs w:val="22"/>
        </w:rPr>
        <w:t xml:space="preserve">Любая информация о финансовом положении Сторон и условиях настоящего Договора, а также касающаяся договоров с третьими лицами, участвующими в строительстве и участии в строительстве </w:t>
      </w:r>
      <w:r w:rsidR="00444286">
        <w:rPr>
          <w:sz w:val="22"/>
          <w:szCs w:val="22"/>
        </w:rPr>
        <w:t>Подземной автостоянки</w:t>
      </w:r>
      <w:r w:rsidR="00A54F78" w:rsidRPr="007D3F6B">
        <w:rPr>
          <w:sz w:val="22"/>
          <w:szCs w:val="22"/>
        </w:rPr>
        <w:t>, считается конфиденциальной и не подлежит разглашению в течение 15 лет с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даты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его подписания и 5 лет с даты</w:t>
      </w:r>
      <w:r w:rsidR="00143885" w:rsidRPr="007D3F6B">
        <w:rPr>
          <w:sz w:val="22"/>
          <w:szCs w:val="22"/>
        </w:rPr>
        <w:t xml:space="preserve"> </w:t>
      </w:r>
      <w:r w:rsidR="00A54F78" w:rsidRPr="007D3F6B">
        <w:rPr>
          <w:sz w:val="22"/>
          <w:szCs w:val="22"/>
        </w:rPr>
        <w:t>расторжения в зависимости от того, какая из дат наступит позднее.</w:t>
      </w:r>
    </w:p>
    <w:p w14:paraId="318E3B85" w14:textId="77777777" w:rsidR="00A54F78" w:rsidRPr="007D3F6B" w:rsidRDefault="00330CF2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13.5</w:t>
      </w:r>
      <w:r w:rsidR="00A54F78" w:rsidRPr="007D3F6B">
        <w:rPr>
          <w:sz w:val="22"/>
          <w:szCs w:val="22"/>
        </w:rPr>
        <w:t>. Если любая часть настоящего Договора становится недействительной, незаконной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настоящем Договоре. В любом случае настоящий Договор остается действующим в части не противоречащей действующему законодательству Российской Федерации.</w:t>
      </w:r>
    </w:p>
    <w:p w14:paraId="388E1B6F" w14:textId="5F429F25" w:rsidR="00A54F78" w:rsidRDefault="00A54F78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lastRenderedPageBreak/>
        <w:t>Все приложения и дополнительные соглашения к</w:t>
      </w:r>
      <w:r w:rsidR="00143885" w:rsidRPr="007D3F6B">
        <w:rPr>
          <w:sz w:val="22"/>
          <w:szCs w:val="22"/>
        </w:rPr>
        <w:t xml:space="preserve"> </w:t>
      </w:r>
      <w:r w:rsidRPr="007D3F6B">
        <w:rPr>
          <w:sz w:val="22"/>
          <w:szCs w:val="22"/>
        </w:rPr>
        <w:t>настоящему Договору действительны лишь в том случае, если они совершены в письменной форме</w:t>
      </w:r>
      <w:r w:rsidR="00AF5E7C">
        <w:rPr>
          <w:sz w:val="22"/>
          <w:szCs w:val="22"/>
        </w:rPr>
        <w:t xml:space="preserve"> и подписаны уполномоченными на </w:t>
      </w:r>
      <w:r w:rsidRPr="007D3F6B">
        <w:rPr>
          <w:sz w:val="22"/>
          <w:szCs w:val="22"/>
        </w:rPr>
        <w:t xml:space="preserve">то представителями Сторон. </w:t>
      </w:r>
    </w:p>
    <w:p w14:paraId="3EBF3B0E" w14:textId="77777777" w:rsidR="005352CA" w:rsidRPr="00E216B9" w:rsidRDefault="005352CA" w:rsidP="0008105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Каждая из Сторон имее</w:t>
      </w:r>
      <w:r w:rsidRPr="00E216B9">
        <w:rPr>
          <w:rFonts w:ascii="Times New Roman" w:hAnsi="Times New Roman" w:cs="Times New Roman"/>
          <w:sz w:val="23"/>
          <w:szCs w:val="23"/>
        </w:rPr>
        <w:t>т полное право и полномочие заключить, в том числе подписать, и исполнить настоящий Договор, и соо</w:t>
      </w:r>
      <w:r>
        <w:rPr>
          <w:rFonts w:ascii="Times New Roman" w:hAnsi="Times New Roman" w:cs="Times New Roman"/>
          <w:sz w:val="23"/>
          <w:szCs w:val="23"/>
        </w:rPr>
        <w:t>тветствующей Стороной совершены</w:t>
      </w:r>
      <w:r w:rsidRPr="00E216B9">
        <w:rPr>
          <w:rFonts w:ascii="Times New Roman" w:hAnsi="Times New Roman" w:cs="Times New Roman"/>
          <w:sz w:val="23"/>
          <w:szCs w:val="23"/>
        </w:rPr>
        <w:t xml:space="preserve"> все необходимые корпоративные и иные действия, санкционирующие по</w:t>
      </w:r>
      <w:r>
        <w:rPr>
          <w:rFonts w:ascii="Times New Roman" w:hAnsi="Times New Roman" w:cs="Times New Roman"/>
          <w:sz w:val="23"/>
          <w:szCs w:val="23"/>
        </w:rPr>
        <w:t>дписание и исполнение Договора.</w:t>
      </w:r>
    </w:p>
    <w:p w14:paraId="494957BC" w14:textId="2B0D3F6F" w:rsidR="00F57C43" w:rsidRPr="007D3F6B" w:rsidRDefault="00F57C43" w:rsidP="00081051">
      <w:pPr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13.6. Настоящий Договор составлен в </w:t>
      </w:r>
      <w:r w:rsidR="00ED5FBA" w:rsidRPr="007D3F6B">
        <w:rPr>
          <w:sz w:val="22"/>
          <w:szCs w:val="22"/>
        </w:rPr>
        <w:t>4</w:t>
      </w:r>
      <w:r w:rsidRPr="007D3F6B">
        <w:rPr>
          <w:sz w:val="22"/>
          <w:szCs w:val="22"/>
        </w:rPr>
        <w:t xml:space="preserve"> (</w:t>
      </w:r>
      <w:r w:rsidR="00ED5FBA" w:rsidRPr="007D3F6B">
        <w:rPr>
          <w:sz w:val="22"/>
          <w:szCs w:val="22"/>
        </w:rPr>
        <w:t>Четырех</w:t>
      </w:r>
      <w:r w:rsidRPr="007D3F6B">
        <w:rPr>
          <w:sz w:val="22"/>
          <w:szCs w:val="22"/>
        </w:rPr>
        <w:t xml:space="preserve">) подлинных экземплярах, имеющих равную юридическую силу </w:t>
      </w:r>
      <w:r w:rsidR="00ED5FBA" w:rsidRPr="007D3F6B">
        <w:rPr>
          <w:sz w:val="22"/>
          <w:szCs w:val="22"/>
        </w:rPr>
        <w:t>–</w:t>
      </w:r>
      <w:r w:rsidRPr="007D3F6B">
        <w:rPr>
          <w:sz w:val="22"/>
          <w:szCs w:val="22"/>
        </w:rPr>
        <w:t xml:space="preserve"> </w:t>
      </w:r>
      <w:r w:rsidR="00ED5FBA" w:rsidRPr="007D3F6B">
        <w:rPr>
          <w:sz w:val="22"/>
          <w:szCs w:val="22"/>
        </w:rPr>
        <w:t>один</w:t>
      </w:r>
      <w:r w:rsidR="00DD68AE">
        <w:rPr>
          <w:sz w:val="22"/>
          <w:szCs w:val="22"/>
        </w:rPr>
        <w:t xml:space="preserve"> </w:t>
      </w:r>
      <w:r w:rsidR="00ED5FBA" w:rsidRPr="007D3F6B">
        <w:rPr>
          <w:sz w:val="22"/>
          <w:szCs w:val="22"/>
        </w:rPr>
        <w:t>для Участника, два – для Застройщика, и четвертый</w:t>
      </w:r>
      <w:r w:rsidRPr="007D3F6B">
        <w:rPr>
          <w:sz w:val="22"/>
          <w:szCs w:val="22"/>
        </w:rPr>
        <w:t xml:space="preserve"> - для </w:t>
      </w:r>
      <w:r w:rsidR="00D35F0D">
        <w:rPr>
          <w:sz w:val="22"/>
          <w:szCs w:val="22"/>
        </w:rPr>
        <w:t>уполномоченного органа по государственному кадастровому учету и государственной регистрации прав</w:t>
      </w:r>
      <w:r w:rsidRPr="007D3F6B">
        <w:rPr>
          <w:sz w:val="22"/>
          <w:szCs w:val="22"/>
        </w:rPr>
        <w:t xml:space="preserve">. </w:t>
      </w:r>
    </w:p>
    <w:p w14:paraId="292927D4" w14:textId="77777777" w:rsidR="00812B59" w:rsidRPr="007D3F6B" w:rsidRDefault="00A54F78" w:rsidP="00081051">
      <w:pPr>
        <w:widowControl w:val="0"/>
        <w:autoSpaceDE w:val="0"/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</w:t>
      </w:r>
      <w:r w:rsidR="00330CF2" w:rsidRPr="007D3F6B">
        <w:rPr>
          <w:b/>
          <w:sz w:val="22"/>
          <w:szCs w:val="22"/>
        </w:rPr>
        <w:t>4</w:t>
      </w:r>
      <w:r w:rsidR="00812B59" w:rsidRPr="007D3F6B">
        <w:rPr>
          <w:b/>
          <w:sz w:val="22"/>
          <w:szCs w:val="22"/>
        </w:rPr>
        <w:t>. ПРИЛОЖЕНИЯ К ДОГОВОРУ</w:t>
      </w:r>
    </w:p>
    <w:p w14:paraId="2AE9B1A8" w14:textId="77777777" w:rsidR="00CA0EA3" w:rsidRPr="007D3F6B" w:rsidRDefault="00CA0EA3" w:rsidP="00081051">
      <w:pPr>
        <w:widowControl w:val="0"/>
        <w:autoSpaceDE w:val="0"/>
        <w:spacing w:line="276" w:lineRule="auto"/>
        <w:rPr>
          <w:sz w:val="22"/>
          <w:szCs w:val="22"/>
        </w:rPr>
      </w:pPr>
    </w:p>
    <w:p w14:paraId="62513200" w14:textId="77777777" w:rsidR="00CA0EA3" w:rsidRPr="007D3F6B" w:rsidRDefault="00CA0EA3" w:rsidP="00081051">
      <w:pPr>
        <w:widowControl w:val="0"/>
        <w:autoSpaceDE w:val="0"/>
        <w:spacing w:line="276" w:lineRule="auto"/>
        <w:rPr>
          <w:sz w:val="22"/>
          <w:szCs w:val="22"/>
        </w:rPr>
      </w:pPr>
      <w:r w:rsidRPr="007D3F6B">
        <w:rPr>
          <w:sz w:val="22"/>
          <w:szCs w:val="22"/>
        </w:rPr>
        <w:t xml:space="preserve">К Договору прилагаются и являются его неотъемлемыми частями: </w:t>
      </w:r>
    </w:p>
    <w:p w14:paraId="598F4E06" w14:textId="56BE6C22" w:rsidR="00A63D0F" w:rsidRPr="00D01F9B" w:rsidRDefault="00A54F78" w:rsidP="0008105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D3F6B">
        <w:rPr>
          <w:sz w:val="22"/>
          <w:szCs w:val="22"/>
        </w:rPr>
        <w:t>1</w:t>
      </w:r>
      <w:r w:rsidR="00BC76BA" w:rsidRPr="007D3F6B">
        <w:rPr>
          <w:sz w:val="22"/>
          <w:szCs w:val="22"/>
        </w:rPr>
        <w:t>4</w:t>
      </w:r>
      <w:r w:rsidR="00812B59" w:rsidRPr="007D3F6B">
        <w:rPr>
          <w:sz w:val="22"/>
          <w:szCs w:val="22"/>
        </w:rPr>
        <w:t>.1.</w:t>
      </w:r>
      <w:r w:rsidR="00143885" w:rsidRPr="007D3F6B">
        <w:rPr>
          <w:sz w:val="22"/>
          <w:szCs w:val="22"/>
        </w:rPr>
        <w:t xml:space="preserve"> </w:t>
      </w:r>
      <w:r w:rsidR="00812B59" w:rsidRPr="007D3F6B">
        <w:rPr>
          <w:sz w:val="22"/>
          <w:szCs w:val="22"/>
        </w:rPr>
        <w:t>Приложение №1 –</w:t>
      </w:r>
      <w:r w:rsidR="00A63D0F">
        <w:rPr>
          <w:sz w:val="22"/>
          <w:szCs w:val="22"/>
        </w:rPr>
        <w:t xml:space="preserve"> </w:t>
      </w:r>
      <w:r w:rsidR="00E5308E">
        <w:rPr>
          <w:sz w:val="22"/>
          <w:szCs w:val="22"/>
        </w:rPr>
        <w:t>Описание</w:t>
      </w:r>
      <w:r w:rsidR="00A63D0F" w:rsidRPr="00D01F9B">
        <w:rPr>
          <w:sz w:val="22"/>
          <w:szCs w:val="22"/>
        </w:rPr>
        <w:t>.</w:t>
      </w:r>
    </w:p>
    <w:p w14:paraId="69B12B26" w14:textId="77777777" w:rsidR="00A63D0F" w:rsidRPr="00357A8B" w:rsidRDefault="00A63D0F" w:rsidP="00081051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4CA91362" w14:textId="77777777" w:rsidR="00764278" w:rsidRPr="007D3F6B" w:rsidRDefault="00CA0EA3" w:rsidP="00081051">
      <w:pPr>
        <w:widowControl w:val="0"/>
        <w:autoSpaceDE w:val="0"/>
        <w:spacing w:line="276" w:lineRule="auto"/>
        <w:ind w:firstLine="567"/>
        <w:jc w:val="both"/>
        <w:rPr>
          <w:sz w:val="22"/>
          <w:szCs w:val="22"/>
        </w:rPr>
      </w:pPr>
      <w:r w:rsidRPr="007D3F6B">
        <w:rPr>
          <w:sz w:val="22"/>
          <w:szCs w:val="22"/>
        </w:rPr>
        <w:t xml:space="preserve"> </w:t>
      </w:r>
    </w:p>
    <w:p w14:paraId="0D597B4F" w14:textId="77777777" w:rsidR="00556C5C" w:rsidRPr="007D3F6B" w:rsidRDefault="00A54F78" w:rsidP="00081051">
      <w:pPr>
        <w:spacing w:line="276" w:lineRule="auto"/>
        <w:ind w:firstLine="567"/>
        <w:jc w:val="center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>1</w:t>
      </w:r>
      <w:r w:rsidR="00330CF2" w:rsidRPr="007D3F6B">
        <w:rPr>
          <w:b/>
          <w:sz w:val="22"/>
          <w:szCs w:val="22"/>
        </w:rPr>
        <w:t>5</w:t>
      </w:r>
      <w:r w:rsidR="00556C5C" w:rsidRPr="007D3F6B">
        <w:rPr>
          <w:b/>
          <w:sz w:val="22"/>
          <w:szCs w:val="22"/>
        </w:rPr>
        <w:t>. АДРЕСА РЕКВИЗИТЫ И ПОДПИСИ СТОРОН</w:t>
      </w:r>
    </w:p>
    <w:p w14:paraId="3CDC3DF9" w14:textId="77777777" w:rsidR="00D6625E" w:rsidRPr="007D3F6B" w:rsidRDefault="00D6625E" w:rsidP="00081051">
      <w:pPr>
        <w:spacing w:line="276" w:lineRule="auto"/>
        <w:rPr>
          <w:b/>
          <w:sz w:val="22"/>
          <w:szCs w:val="22"/>
        </w:rPr>
      </w:pPr>
      <w:r w:rsidRPr="007D3F6B">
        <w:rPr>
          <w:b/>
          <w:sz w:val="22"/>
          <w:szCs w:val="22"/>
        </w:rPr>
        <w:tab/>
      </w:r>
      <w:r w:rsidRPr="007D3F6B">
        <w:rPr>
          <w:b/>
          <w:sz w:val="22"/>
          <w:szCs w:val="22"/>
        </w:rPr>
        <w:tab/>
      </w:r>
      <w:r w:rsidRPr="007D3F6B">
        <w:rPr>
          <w:b/>
          <w:sz w:val="22"/>
          <w:szCs w:val="22"/>
        </w:rPr>
        <w:tab/>
      </w:r>
      <w:r w:rsidRPr="007D3F6B">
        <w:rPr>
          <w:b/>
          <w:sz w:val="22"/>
          <w:szCs w:val="22"/>
        </w:rPr>
        <w:tab/>
      </w:r>
      <w:r w:rsidRPr="007D3F6B">
        <w:rPr>
          <w:b/>
          <w:sz w:val="22"/>
          <w:szCs w:val="22"/>
        </w:rPr>
        <w:tab/>
      </w:r>
      <w:r w:rsidR="00DD68AE">
        <w:rPr>
          <w:b/>
          <w:sz w:val="22"/>
          <w:szCs w:val="22"/>
        </w:rPr>
        <w:t xml:space="preserve"> </w:t>
      </w:r>
      <w:r w:rsidRPr="007D3F6B">
        <w:rPr>
          <w:b/>
          <w:sz w:val="22"/>
          <w:szCs w:val="22"/>
        </w:rPr>
        <w:tab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20773" w:rsidRPr="007D3F6B" w14:paraId="7917DFF7" w14:textId="77777777" w:rsidTr="00AF18E2">
        <w:tc>
          <w:tcPr>
            <w:tcW w:w="4784" w:type="dxa"/>
          </w:tcPr>
          <w:p w14:paraId="01E73F24" w14:textId="77777777" w:rsidR="00120773" w:rsidRPr="0060668F" w:rsidRDefault="00120773" w:rsidP="000810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668F">
              <w:rPr>
                <w:b/>
                <w:sz w:val="22"/>
                <w:szCs w:val="22"/>
              </w:rPr>
              <w:t>Застройщик:</w:t>
            </w:r>
          </w:p>
          <w:p w14:paraId="1F6E0B11" w14:textId="77777777" w:rsidR="00120773" w:rsidRDefault="00120773" w:rsidP="0008105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BAB4D7D" w14:textId="77777777" w:rsidR="00120773" w:rsidRDefault="00120773" w:rsidP="0008105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60668F">
              <w:rPr>
                <w:b/>
                <w:sz w:val="22"/>
                <w:szCs w:val="22"/>
              </w:rPr>
              <w:t>Общество с ограниченной ответственностью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0668F">
              <w:rPr>
                <w:b/>
                <w:sz w:val="22"/>
                <w:szCs w:val="22"/>
              </w:rPr>
              <w:t>«Выставочный Центр Стройэкспо»</w:t>
            </w:r>
          </w:p>
          <w:p w14:paraId="55C89BBC" w14:textId="77777777" w:rsidR="00120773" w:rsidRPr="00AA3972" w:rsidRDefault="00120773" w:rsidP="00081051">
            <w:p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  <w:r w:rsidRPr="00AA3972">
              <w:rPr>
                <w:spacing w:val="-6"/>
                <w:sz w:val="22"/>
                <w:szCs w:val="22"/>
              </w:rPr>
              <w:t xml:space="preserve">Адрес местонахождения: </w:t>
            </w:r>
            <w:r w:rsidRPr="00AA3972">
              <w:rPr>
                <w:sz w:val="22"/>
                <w:szCs w:val="22"/>
              </w:rPr>
              <w:t xml:space="preserve">115114, Российская Федерация, г. Москва, Дербеневская набережная, д. 7, стр. 22, 2 этаж, помещение </w:t>
            </w:r>
            <w:r w:rsidRPr="00AA3972">
              <w:rPr>
                <w:sz w:val="22"/>
                <w:szCs w:val="22"/>
                <w:lang w:val="en-US"/>
              </w:rPr>
              <w:t>XI</w:t>
            </w:r>
          </w:p>
          <w:p w14:paraId="0C0B67A6" w14:textId="77777777" w:rsidR="00120773" w:rsidRPr="00AA3972" w:rsidRDefault="00120773" w:rsidP="0008105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A3972">
              <w:rPr>
                <w:spacing w:val="-6"/>
                <w:sz w:val="22"/>
                <w:szCs w:val="22"/>
              </w:rPr>
              <w:t xml:space="preserve">Почтовый адрес: </w:t>
            </w:r>
            <w:r w:rsidRPr="00AA3972">
              <w:rPr>
                <w:sz w:val="22"/>
                <w:szCs w:val="22"/>
              </w:rPr>
              <w:t xml:space="preserve">115114, Российская Федерация, г. Москва, Дербеневская набережная, д. 7, стр. 22, 2 этаж, помещение </w:t>
            </w:r>
            <w:r w:rsidRPr="00AA3972">
              <w:rPr>
                <w:sz w:val="22"/>
                <w:szCs w:val="22"/>
                <w:lang w:val="en-US"/>
              </w:rPr>
              <w:t>XI</w:t>
            </w:r>
          </w:p>
          <w:p w14:paraId="2C93F172" w14:textId="77777777" w:rsidR="00120773" w:rsidRPr="0060668F" w:rsidRDefault="00120773" w:rsidP="0008105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60668F">
              <w:rPr>
                <w:sz w:val="22"/>
                <w:szCs w:val="22"/>
              </w:rPr>
              <w:t xml:space="preserve">ИНН 7719066187, КПП </w:t>
            </w:r>
            <w:r w:rsidRPr="00614ACD">
              <w:rPr>
                <w:sz w:val="22"/>
                <w:szCs w:val="22"/>
              </w:rPr>
              <w:t>772</w:t>
            </w:r>
            <w:r>
              <w:rPr>
                <w:sz w:val="22"/>
                <w:szCs w:val="22"/>
              </w:rPr>
              <w:t>5</w:t>
            </w:r>
            <w:r w:rsidRPr="00614ACD">
              <w:rPr>
                <w:sz w:val="22"/>
                <w:szCs w:val="22"/>
              </w:rPr>
              <w:t>01001</w:t>
            </w:r>
          </w:p>
          <w:p w14:paraId="42A26759" w14:textId="77777777" w:rsidR="00120773" w:rsidRPr="00614ACD" w:rsidRDefault="00120773" w:rsidP="00081051">
            <w:p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  <w:r w:rsidRPr="00614ACD">
              <w:rPr>
                <w:sz w:val="22"/>
                <w:szCs w:val="22"/>
              </w:rPr>
              <w:t xml:space="preserve">ОГРН </w:t>
            </w:r>
            <w:r w:rsidRPr="0060668F">
              <w:rPr>
                <w:sz w:val="22"/>
                <w:szCs w:val="22"/>
              </w:rPr>
              <w:t>1027739102907</w:t>
            </w:r>
          </w:p>
          <w:p w14:paraId="6B639F5D" w14:textId="77777777" w:rsidR="00120773" w:rsidRPr="00A57DD6" w:rsidRDefault="00120773" w:rsidP="00081051">
            <w:pPr>
              <w:pStyle w:val="Iiiaeuiue"/>
              <w:spacing w:line="276" w:lineRule="auto"/>
              <w:rPr>
                <w:spacing w:val="-6"/>
                <w:sz w:val="22"/>
                <w:szCs w:val="22"/>
                <w:lang w:eastAsia="ar-SA"/>
              </w:rPr>
            </w:pPr>
            <w:r w:rsidRPr="0060668F">
              <w:rPr>
                <w:spacing w:val="-6"/>
                <w:sz w:val="22"/>
                <w:szCs w:val="22"/>
                <w:lang w:eastAsia="ar-SA"/>
              </w:rPr>
              <w:t>р</w:t>
            </w:r>
            <w:r w:rsidRPr="00A57DD6">
              <w:rPr>
                <w:spacing w:val="-6"/>
                <w:sz w:val="22"/>
                <w:szCs w:val="22"/>
                <w:lang w:eastAsia="ar-SA"/>
              </w:rPr>
              <w:t>/с №</w:t>
            </w:r>
            <w:r w:rsidRPr="00A57DD6">
              <w:rPr>
                <w:rFonts w:hAnsi="Arial"/>
                <w:spacing w:val="-2"/>
                <w:sz w:val="22"/>
                <w:szCs w:val="22"/>
              </w:rPr>
              <w:t>40702810</w:t>
            </w:r>
            <w:r>
              <w:rPr>
                <w:rFonts w:hAnsi="Arial"/>
                <w:spacing w:val="-2"/>
                <w:sz w:val="22"/>
                <w:szCs w:val="22"/>
              </w:rPr>
              <w:t>600760011254</w:t>
            </w:r>
            <w:r w:rsidRPr="00A57DD6">
              <w:rPr>
                <w:spacing w:val="-6"/>
                <w:sz w:val="22"/>
                <w:szCs w:val="22"/>
                <w:lang w:eastAsia="ar-SA"/>
              </w:rPr>
              <w:t xml:space="preserve"> </w:t>
            </w:r>
          </w:p>
          <w:p w14:paraId="67E5B169" w14:textId="77777777" w:rsidR="00120773" w:rsidRPr="00A57DD6" w:rsidRDefault="00120773" w:rsidP="00081051">
            <w:pPr>
              <w:pStyle w:val="Iiiaeuiue"/>
              <w:spacing w:line="276" w:lineRule="auto"/>
              <w:rPr>
                <w:spacing w:val="-6"/>
                <w:sz w:val="22"/>
                <w:szCs w:val="22"/>
                <w:lang w:eastAsia="ar-SA"/>
              </w:rPr>
            </w:pPr>
            <w:r w:rsidRPr="00A57DD6">
              <w:rPr>
                <w:spacing w:val="-6"/>
                <w:sz w:val="22"/>
                <w:szCs w:val="22"/>
                <w:lang w:eastAsia="ar-SA"/>
              </w:rPr>
              <w:t xml:space="preserve">в </w:t>
            </w:r>
            <w:r>
              <w:rPr>
                <w:sz w:val="22"/>
                <w:szCs w:val="22"/>
              </w:rPr>
              <w:t>П</w:t>
            </w:r>
            <w:r w:rsidRPr="00A57DD6">
              <w:rPr>
                <w:sz w:val="22"/>
                <w:szCs w:val="22"/>
              </w:rPr>
              <w:t>АО «</w:t>
            </w:r>
            <w:r>
              <w:rPr>
                <w:sz w:val="22"/>
                <w:szCs w:val="22"/>
              </w:rPr>
              <w:t>МОСКОВСКИЙ КРЕДИТНЫЙ БАНК</w:t>
            </w:r>
            <w:r w:rsidRPr="00A57DD6">
              <w:rPr>
                <w:sz w:val="22"/>
                <w:szCs w:val="22"/>
              </w:rPr>
              <w:t>» г. Москва</w:t>
            </w:r>
          </w:p>
          <w:p w14:paraId="71D40872" w14:textId="77777777" w:rsidR="00120773" w:rsidRPr="00A57DD6" w:rsidRDefault="00120773" w:rsidP="00081051">
            <w:pPr>
              <w:keepNext/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  <w:r w:rsidRPr="00A57DD6">
              <w:rPr>
                <w:spacing w:val="-6"/>
                <w:sz w:val="22"/>
                <w:szCs w:val="22"/>
              </w:rPr>
              <w:t xml:space="preserve">к/с № </w:t>
            </w:r>
            <w:r w:rsidRPr="00A57DD6">
              <w:rPr>
                <w:sz w:val="22"/>
                <w:szCs w:val="22"/>
              </w:rPr>
              <w:t>30101810</w:t>
            </w:r>
            <w:r>
              <w:rPr>
                <w:sz w:val="22"/>
                <w:szCs w:val="22"/>
              </w:rPr>
              <w:t>745250000659</w:t>
            </w:r>
            <w:r w:rsidRPr="00A57DD6">
              <w:rPr>
                <w:sz w:val="22"/>
                <w:szCs w:val="22"/>
              </w:rPr>
              <w:t xml:space="preserve"> </w:t>
            </w:r>
          </w:p>
          <w:p w14:paraId="6E54EE8E" w14:textId="77777777" w:rsidR="00120773" w:rsidRPr="00A57DD6" w:rsidRDefault="00120773" w:rsidP="00081051">
            <w:pPr>
              <w:tabs>
                <w:tab w:val="left" w:pos="282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57DD6">
              <w:rPr>
                <w:spacing w:val="-6"/>
                <w:sz w:val="22"/>
                <w:szCs w:val="22"/>
              </w:rPr>
              <w:t xml:space="preserve">БИК </w:t>
            </w:r>
            <w:r w:rsidRPr="00A57DD6">
              <w:rPr>
                <w:sz w:val="22"/>
                <w:szCs w:val="22"/>
              </w:rPr>
              <w:t>044525</w:t>
            </w:r>
            <w:r>
              <w:rPr>
                <w:sz w:val="22"/>
                <w:szCs w:val="22"/>
              </w:rPr>
              <w:t>659</w:t>
            </w:r>
            <w:r>
              <w:rPr>
                <w:sz w:val="22"/>
                <w:szCs w:val="22"/>
              </w:rPr>
              <w:tab/>
            </w:r>
          </w:p>
          <w:p w14:paraId="4B50A237" w14:textId="77777777" w:rsidR="00120773" w:rsidRPr="0060668F" w:rsidRDefault="00120773" w:rsidP="00081051">
            <w:p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4785" w:type="dxa"/>
          </w:tcPr>
          <w:p w14:paraId="6F6BEFB8" w14:textId="77777777" w:rsidR="00120773" w:rsidRDefault="00120773" w:rsidP="000810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D018A">
              <w:rPr>
                <w:b/>
                <w:bCs/>
                <w:sz w:val="22"/>
                <w:szCs w:val="22"/>
              </w:rPr>
              <w:t>Участник:</w:t>
            </w:r>
            <w:bookmarkStart w:id="1" w:name="FIO_Contact5"/>
            <w:bookmarkEnd w:id="1"/>
          </w:p>
          <w:p w14:paraId="1AD85A96" w14:textId="77777777" w:rsidR="00120773" w:rsidRPr="007D3F6B" w:rsidRDefault="00AD6794" w:rsidP="00081051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rStyle w:val="3"/>
                </w:rPr>
                <w:alias w:val="мтКлиентВсеДанные"/>
                <w:tag w:val="мтКлиентВсеДанные"/>
                <w:id w:val="-75209233"/>
                <w:placeholder>
                  <w:docPart w:val="92016788F76347F49C72ACEBDB51814A"/>
                </w:placeholder>
              </w:sdtPr>
              <w:sdtEndPr>
                <w:rPr>
                  <w:rStyle w:val="3"/>
                </w:rPr>
              </w:sdtEndPr>
              <w:sdtContent>
                <w:r w:rsidR="00120773">
                  <w:rPr>
                    <w:rStyle w:val="3"/>
                  </w:rPr>
                  <w:t>м</w:t>
                </w:r>
                <w:r w:rsidR="00120773" w:rsidRPr="00FC4487">
                  <w:rPr>
                    <w:rStyle w:val="3"/>
                  </w:rPr>
                  <w:t>тКлиентВсеДанные</w:t>
                </w:r>
              </w:sdtContent>
            </w:sdt>
          </w:p>
        </w:tc>
      </w:tr>
      <w:tr w:rsidR="00120773" w:rsidRPr="007D3F6B" w14:paraId="140C1B30" w14:textId="77777777" w:rsidTr="00AF18E2">
        <w:tc>
          <w:tcPr>
            <w:tcW w:w="4784" w:type="dxa"/>
          </w:tcPr>
          <w:p w14:paraId="23F7FEC5" w14:textId="77777777" w:rsidR="00120773" w:rsidRPr="0060668F" w:rsidRDefault="00120773" w:rsidP="00081051">
            <w:p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4785" w:type="dxa"/>
          </w:tcPr>
          <w:p w14:paraId="7BF57EBD" w14:textId="77777777" w:rsidR="00120773" w:rsidRPr="007D3F6B" w:rsidRDefault="00120773" w:rsidP="000810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0773" w:rsidRPr="007D3F6B" w14:paraId="4AC7E9FC" w14:textId="77777777" w:rsidTr="00AF18E2">
        <w:tc>
          <w:tcPr>
            <w:tcW w:w="4784" w:type="dxa"/>
          </w:tcPr>
          <w:p w14:paraId="2F7BC419" w14:textId="77777777" w:rsidR="00120773" w:rsidRPr="0060668F" w:rsidRDefault="00120773" w:rsidP="000810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3A1ECDBF" w14:textId="77777777" w:rsidR="00120773" w:rsidRPr="007D3F6B" w:rsidRDefault="00120773" w:rsidP="000810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0773" w:rsidRPr="007D3F6B" w14:paraId="7455D080" w14:textId="77777777" w:rsidTr="00AF18E2">
        <w:tc>
          <w:tcPr>
            <w:tcW w:w="4784" w:type="dxa"/>
          </w:tcPr>
          <w:p w14:paraId="72683AF7" w14:textId="77777777" w:rsidR="00120773" w:rsidRPr="0060668F" w:rsidRDefault="00120773" w:rsidP="000810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</w:tcPr>
          <w:p w14:paraId="23AB0E71" w14:textId="77777777" w:rsidR="00120773" w:rsidRPr="007D3F6B" w:rsidRDefault="00120773" w:rsidP="000810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20773" w:rsidRPr="007D3F6B" w14:paraId="1EB24EDE" w14:textId="77777777" w:rsidTr="00AF18E2">
        <w:tc>
          <w:tcPr>
            <w:tcW w:w="4784" w:type="dxa"/>
          </w:tcPr>
          <w:p w14:paraId="1B2CBB55" w14:textId="77777777" w:rsidR="00120773" w:rsidRPr="0060668F" w:rsidRDefault="00120773" w:rsidP="00081051">
            <w:pPr>
              <w:spacing w:line="276" w:lineRule="auto"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4785" w:type="dxa"/>
          </w:tcPr>
          <w:p w14:paraId="1E1B7709" w14:textId="77777777" w:rsidR="00120773" w:rsidRPr="007D3F6B" w:rsidRDefault="00120773" w:rsidP="000810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0773" w:rsidRPr="007D3F6B" w14:paraId="07749D99" w14:textId="77777777" w:rsidTr="00AF18E2">
        <w:tc>
          <w:tcPr>
            <w:tcW w:w="4784" w:type="dxa"/>
          </w:tcPr>
          <w:p w14:paraId="39884FC6" w14:textId="77777777" w:rsidR="00120773" w:rsidRPr="0060668F" w:rsidRDefault="00120773" w:rsidP="000810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3D693074" w14:textId="77777777" w:rsidR="00120773" w:rsidRPr="007D3F6B" w:rsidRDefault="00120773" w:rsidP="0008105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20773" w:rsidRPr="007D3F6B" w14:paraId="791D5C18" w14:textId="77777777" w:rsidTr="00AF18E2">
        <w:tc>
          <w:tcPr>
            <w:tcW w:w="4784" w:type="dxa"/>
          </w:tcPr>
          <w:p w14:paraId="1FCEA6B0" w14:textId="77777777" w:rsidR="00120773" w:rsidRPr="001D69AC" w:rsidRDefault="00120773" w:rsidP="00081051">
            <w:pPr>
              <w:spacing w:line="276" w:lineRule="auto"/>
              <w:rPr>
                <w:b/>
                <w:sz w:val="22"/>
                <w:szCs w:val="22"/>
              </w:rPr>
            </w:pPr>
            <w:r w:rsidRPr="001D69AC">
              <w:rPr>
                <w:b/>
                <w:sz w:val="22"/>
                <w:szCs w:val="22"/>
              </w:rPr>
              <w:t xml:space="preserve">Генеральный директор </w:t>
            </w:r>
          </w:p>
          <w:p w14:paraId="55DD78F1" w14:textId="77777777" w:rsidR="00120773" w:rsidRPr="0060668F" w:rsidRDefault="00120773" w:rsidP="00081051">
            <w:pPr>
              <w:spacing w:line="276" w:lineRule="auto"/>
              <w:rPr>
                <w:sz w:val="22"/>
                <w:szCs w:val="22"/>
              </w:rPr>
            </w:pPr>
          </w:p>
          <w:p w14:paraId="2C758893" w14:textId="77777777" w:rsidR="00120773" w:rsidRPr="0060668F" w:rsidRDefault="00120773" w:rsidP="00081051">
            <w:pPr>
              <w:spacing w:line="276" w:lineRule="auto"/>
              <w:rPr>
                <w:sz w:val="22"/>
                <w:szCs w:val="22"/>
              </w:rPr>
            </w:pPr>
            <w:r w:rsidRPr="0060668F">
              <w:rPr>
                <w:sz w:val="22"/>
                <w:szCs w:val="22"/>
              </w:rPr>
              <w:t>_____________________ /</w:t>
            </w:r>
            <w:r w:rsidRPr="00F64809">
              <w:rPr>
                <w:rStyle w:val="23"/>
                <w:rFonts w:cs="Courier New"/>
              </w:rPr>
              <w:t>С.Ю. Новоселова</w:t>
            </w:r>
            <w:r w:rsidRPr="0060668F">
              <w:rPr>
                <w:sz w:val="22"/>
                <w:szCs w:val="22"/>
              </w:rPr>
              <w:t>/</w:t>
            </w:r>
          </w:p>
          <w:p w14:paraId="34052CC5" w14:textId="77777777" w:rsidR="00120773" w:rsidRPr="0060668F" w:rsidRDefault="00120773" w:rsidP="000810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45935257" w14:textId="77777777" w:rsidR="00120773" w:rsidRPr="007D3F6B" w:rsidRDefault="00120773" w:rsidP="00081051">
            <w:pPr>
              <w:spacing w:line="276" w:lineRule="auto"/>
              <w:rPr>
                <w:sz w:val="22"/>
                <w:szCs w:val="22"/>
              </w:rPr>
            </w:pPr>
          </w:p>
          <w:p w14:paraId="3FCAA61A" w14:textId="77777777" w:rsidR="00120773" w:rsidRDefault="00120773" w:rsidP="00081051">
            <w:pPr>
              <w:widowControl w:val="0"/>
              <w:autoSpaceDE w:val="0"/>
              <w:spacing w:line="276" w:lineRule="auto"/>
              <w:rPr>
                <w:sz w:val="22"/>
                <w:szCs w:val="22"/>
              </w:rPr>
            </w:pPr>
          </w:p>
          <w:p w14:paraId="5C530CC2" w14:textId="77777777" w:rsidR="00120773" w:rsidRPr="007D3F6B" w:rsidRDefault="00AD6794" w:rsidP="00081051">
            <w:pPr>
              <w:widowControl w:val="0"/>
              <w:autoSpaceDE w:val="0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rStyle w:val="4"/>
                </w:rPr>
                <w:alias w:val="мтПодпись"/>
                <w:tag w:val="мтПодпись"/>
                <w:id w:val="-110592726"/>
                <w:placeholder>
                  <w:docPart w:val="295C78120F98485BA1C92F6FA696A594"/>
                </w:placeholder>
              </w:sdtPr>
              <w:sdtEndPr>
                <w:rPr>
                  <w:rStyle w:val="4"/>
                </w:rPr>
              </w:sdtEndPr>
              <w:sdtContent>
                <w:r w:rsidR="00120773" w:rsidRPr="00F64809">
                  <w:rPr>
                    <w:rStyle w:val="23"/>
                    <w:rFonts w:cs="Courier New"/>
                  </w:rPr>
                  <w:t>мт</w:t>
                </w:r>
                <w:r w:rsidR="00120773">
                  <w:rPr>
                    <w:rStyle w:val="23"/>
                    <w:rFonts w:cs="Courier New"/>
                  </w:rPr>
                  <w:t>Подпись</w:t>
                </w:r>
                <w:r w:rsidR="00120773" w:rsidRPr="009515C4" w:rsidDel="0076142A">
                  <w:rPr>
                    <w:rStyle w:val="4"/>
                  </w:rPr>
                  <w:t xml:space="preserve"> </w:t>
                </w:r>
              </w:sdtContent>
            </w:sdt>
          </w:p>
        </w:tc>
      </w:tr>
    </w:tbl>
    <w:p w14:paraId="7874A6B5" w14:textId="77777777" w:rsidR="00CA35B2" w:rsidRPr="007D3F6B" w:rsidRDefault="00CA35B2" w:rsidP="00081051">
      <w:pPr>
        <w:spacing w:line="276" w:lineRule="auto"/>
        <w:rPr>
          <w:sz w:val="22"/>
          <w:szCs w:val="22"/>
        </w:rPr>
      </w:pPr>
    </w:p>
    <w:p w14:paraId="2E2C53F5" w14:textId="77777777" w:rsidR="00735BA3" w:rsidRDefault="00735BA3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F226EDC" w14:textId="77777777" w:rsidR="00A63D0F" w:rsidRDefault="00A63D0F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66842EBF" w14:textId="77777777" w:rsidR="007819C9" w:rsidRDefault="007819C9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802469A" w14:textId="77777777" w:rsidR="007819C9" w:rsidRDefault="007819C9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A5B6D65" w14:textId="77777777" w:rsidR="007819C9" w:rsidRDefault="007819C9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0808172" w14:textId="77777777" w:rsidR="007819C9" w:rsidRDefault="007819C9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0CF2F6BE" w14:textId="77777777" w:rsidR="007819C9" w:rsidRDefault="007819C9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FF0821B" w14:textId="77777777" w:rsidR="007819C9" w:rsidRDefault="007819C9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28BC30A8" w14:textId="77777777" w:rsidR="007819C9" w:rsidRDefault="007819C9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56A3779E" w14:textId="77777777" w:rsidR="007819C9" w:rsidRDefault="007819C9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279A7D14" w14:textId="77777777" w:rsidR="00024CDD" w:rsidRDefault="00024CDD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6CBD2D1F" w14:textId="77777777" w:rsidR="00024CDD" w:rsidRDefault="00024CDD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7AA84085" w14:textId="77777777" w:rsidR="00CF49FB" w:rsidRDefault="00CF49FB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</w:p>
    <w:p w14:paraId="67F9796A" w14:textId="77777777" w:rsidR="009D2D58" w:rsidRPr="007D3F6B" w:rsidRDefault="00CA0EA3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 w:rsidRPr="007D3F6B">
        <w:rPr>
          <w:sz w:val="22"/>
          <w:szCs w:val="22"/>
        </w:rPr>
        <w:t>Приложение №1</w:t>
      </w:r>
      <w:r w:rsidR="008876E1" w:rsidRPr="007D3F6B">
        <w:rPr>
          <w:sz w:val="22"/>
          <w:szCs w:val="22"/>
        </w:rPr>
        <w:t xml:space="preserve"> </w:t>
      </w:r>
    </w:p>
    <w:p w14:paraId="68B3D011" w14:textId="77777777" w:rsidR="009D2D58" w:rsidRPr="007D3F6B" w:rsidRDefault="00CA0EA3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 w:rsidRPr="007D3F6B">
        <w:rPr>
          <w:sz w:val="22"/>
          <w:szCs w:val="22"/>
        </w:rPr>
        <w:t xml:space="preserve">к Договору </w:t>
      </w:r>
      <w:r w:rsidR="00735BA3">
        <w:rPr>
          <w:sz w:val="22"/>
          <w:szCs w:val="22"/>
        </w:rPr>
        <w:t>участия в долевом</w:t>
      </w:r>
      <w:r w:rsidR="00DD68AE">
        <w:rPr>
          <w:sz w:val="22"/>
          <w:szCs w:val="22"/>
        </w:rPr>
        <w:t xml:space="preserve"> </w:t>
      </w:r>
      <w:r w:rsidR="00735BA3" w:rsidRPr="007D3F6B">
        <w:rPr>
          <w:sz w:val="22"/>
          <w:szCs w:val="22"/>
        </w:rPr>
        <w:t xml:space="preserve"> </w:t>
      </w:r>
    </w:p>
    <w:p w14:paraId="5541FFFB" w14:textId="77777777" w:rsidR="009D2D58" w:rsidRPr="007D3F6B" w:rsidRDefault="00CA0EA3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 w:rsidRPr="007D3F6B">
        <w:rPr>
          <w:sz w:val="22"/>
          <w:szCs w:val="22"/>
        </w:rPr>
        <w:t xml:space="preserve"> строительстве </w:t>
      </w:r>
    </w:p>
    <w:p w14:paraId="32A27976" w14:textId="77777777" w:rsidR="00AF5E7C" w:rsidRPr="007D3F6B" w:rsidRDefault="00AF5E7C" w:rsidP="00081051">
      <w:pPr>
        <w:widowControl w:val="0"/>
        <w:autoSpaceDE w:val="0"/>
        <w:spacing w:line="276" w:lineRule="auto"/>
        <w:ind w:firstLine="567"/>
        <w:jc w:val="right"/>
        <w:rPr>
          <w:sz w:val="22"/>
          <w:szCs w:val="22"/>
        </w:rPr>
      </w:pPr>
      <w:r w:rsidRPr="007D3F6B">
        <w:rPr>
          <w:sz w:val="22"/>
          <w:szCs w:val="22"/>
        </w:rPr>
        <w:t xml:space="preserve">№ </w:t>
      </w:r>
      <w:sdt>
        <w:sdtPr>
          <w:rPr>
            <w:rStyle w:val="23"/>
            <w:szCs w:val="22"/>
          </w:rPr>
          <w:alias w:val="мтНомерДоговора"/>
          <w:tag w:val="мтНомерДоговора"/>
          <w:id w:val="139311236"/>
          <w:placeholder>
            <w:docPart w:val="5782343EA0A14ACD8C63AD5CDE9C8FD1"/>
          </w:placeholder>
        </w:sdtPr>
        <w:sdtEndPr>
          <w:rPr>
            <w:rStyle w:val="23"/>
          </w:rPr>
        </w:sdtEndPr>
        <w:sdtContent>
          <w:r w:rsidRPr="005C3C6E">
            <w:rPr>
              <w:rStyle w:val="23"/>
              <w:szCs w:val="22"/>
            </w:rPr>
            <w:t>мтНомерДоговора</w:t>
          </w:r>
        </w:sdtContent>
      </w:sdt>
      <w:r w:rsidRPr="007D3F6B">
        <w:rPr>
          <w:sz w:val="22"/>
          <w:szCs w:val="22"/>
        </w:rPr>
        <w:t xml:space="preserve"> от </w:t>
      </w:r>
      <w:sdt>
        <w:sdtPr>
          <w:rPr>
            <w:rStyle w:val="23"/>
            <w:szCs w:val="22"/>
          </w:rPr>
          <w:alias w:val="мтДатаДоговора"/>
          <w:tag w:val="мтДатаДоговора"/>
          <w:id w:val="-1047533881"/>
          <w:placeholder>
            <w:docPart w:val="0A21C749F8EC4D2792393583D9B23837"/>
          </w:placeholder>
        </w:sdtPr>
        <w:sdtEndPr>
          <w:rPr>
            <w:rStyle w:val="23"/>
          </w:rPr>
        </w:sdtEndPr>
        <w:sdtContent>
          <w:sdt>
            <w:sdtPr>
              <w:rPr>
                <w:rStyle w:val="23"/>
                <w:szCs w:val="22"/>
              </w:rPr>
              <w:alias w:val="мтДатаДоговора"/>
              <w:tag w:val="мтДатаДоговора"/>
              <w:id w:val="819860701"/>
              <w:placeholder>
                <w:docPart w:val="F886227FCE754C779F126D569EB19125"/>
              </w:placeholder>
            </w:sdtPr>
            <w:sdtEndPr>
              <w:rPr>
                <w:rStyle w:val="23"/>
              </w:rPr>
            </w:sdtEndPr>
            <w:sdtContent>
              <w:r w:rsidRPr="005C3C6E">
                <w:rPr>
                  <w:rStyle w:val="23"/>
                  <w:szCs w:val="22"/>
                </w:rPr>
                <w:t>мтДатаДоговора</w:t>
              </w:r>
            </w:sdtContent>
          </w:sdt>
        </w:sdtContent>
      </w:sdt>
    </w:p>
    <w:p w14:paraId="64D0AD79" w14:textId="77777777" w:rsidR="00CA0EA3" w:rsidRPr="007D3F6B" w:rsidRDefault="00CA0EA3" w:rsidP="00081051">
      <w:pPr>
        <w:widowControl w:val="0"/>
        <w:autoSpaceDE w:val="0"/>
        <w:spacing w:line="276" w:lineRule="auto"/>
        <w:ind w:firstLine="567"/>
        <w:rPr>
          <w:sz w:val="22"/>
          <w:szCs w:val="22"/>
        </w:rPr>
      </w:pPr>
    </w:p>
    <w:p w14:paraId="072D460C" w14:textId="77777777" w:rsidR="00A63D0F" w:rsidRPr="00357A8B" w:rsidRDefault="00A63D0F" w:rsidP="00081051">
      <w:pPr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14:paraId="51AFA12D" w14:textId="62473921" w:rsidR="00A63D0F" w:rsidRDefault="00A63D0F" w:rsidP="0008105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D01F9B">
        <w:rPr>
          <w:b/>
          <w:bCs/>
          <w:sz w:val="22"/>
          <w:szCs w:val="22"/>
        </w:rPr>
        <w:t xml:space="preserve">ОПИСАНИЕ </w:t>
      </w:r>
    </w:p>
    <w:p w14:paraId="2F06A225" w14:textId="77777777" w:rsidR="00E5308E" w:rsidRDefault="00E5308E" w:rsidP="0008105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5C896262" w14:textId="77777777" w:rsidR="00E5308E" w:rsidRPr="00B664B3" w:rsidRDefault="00E5308E" w:rsidP="00081051">
      <w:pPr>
        <w:pStyle w:val="af5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Подземная автостоянка, являющаяся частью жилого комплекса «</w:t>
      </w:r>
      <w:r w:rsidRPr="00B664B3">
        <w:rPr>
          <w:rFonts w:ascii="Times New Roman" w:hAnsi="Times New Roman"/>
        </w:rPr>
        <w:t>Многоквартирные жилые дома переменной этажности с подземной автостоянкой 1 очередь строительства, расположенный по строительному адресу: город Москва, ЮВАО, район Нижегородский, Рязанский проспект, вл. 2»</w:t>
      </w:r>
    </w:p>
    <w:p w14:paraId="1D90282A" w14:textId="77777777" w:rsidR="00E5308E" w:rsidRPr="00B664B3" w:rsidRDefault="00E5308E" w:rsidP="00081051">
      <w:pPr>
        <w:pStyle w:val="af5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3E618F93" w14:textId="77777777" w:rsidR="00E5308E" w:rsidRDefault="00E5308E" w:rsidP="00081051">
      <w:pPr>
        <w:pStyle w:val="af5"/>
        <w:numPr>
          <w:ilvl w:val="1"/>
          <w:numId w:val="33"/>
        </w:numPr>
        <w:jc w:val="both"/>
        <w:rPr>
          <w:rFonts w:ascii="Times New Roman" w:hAnsi="Times New Roman"/>
        </w:rPr>
      </w:pPr>
      <w:r w:rsidRPr="00B664B3">
        <w:rPr>
          <w:rFonts w:ascii="Times New Roman" w:hAnsi="Times New Roman"/>
        </w:rPr>
        <w:t>Общая площадь</w:t>
      </w:r>
      <w:r>
        <w:rPr>
          <w:rFonts w:ascii="Times New Roman" w:hAnsi="Times New Roman"/>
        </w:rPr>
        <w:t xml:space="preserve">: </w:t>
      </w:r>
    </w:p>
    <w:p w14:paraId="3FCDDCB5" w14:textId="5A00E753" w:rsidR="00E5308E" w:rsidRDefault="00E5308E" w:rsidP="00081051">
      <w:pPr>
        <w:pStyle w:val="af5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эта</w:t>
      </w:r>
      <w:r w:rsidR="00A76066">
        <w:rPr>
          <w:rFonts w:ascii="Times New Roman" w:hAnsi="Times New Roman"/>
        </w:rPr>
        <w:t>па (корпуса Т4, Т5, Л1, Л2, С2)</w:t>
      </w:r>
      <w:r>
        <w:rPr>
          <w:rFonts w:ascii="Times New Roman" w:hAnsi="Times New Roman"/>
        </w:rPr>
        <w:t xml:space="preserve"> – 63 086,2 кв.м</w:t>
      </w:r>
    </w:p>
    <w:p w14:paraId="5798F195" w14:textId="77777777" w:rsidR="00E5308E" w:rsidRPr="00B664B3" w:rsidRDefault="00E5308E" w:rsidP="00081051">
      <w:pPr>
        <w:pStyle w:val="af5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этапа (корпуса Т2, Т3, С1) - 39 394,6 кв.м</w:t>
      </w:r>
    </w:p>
    <w:p w14:paraId="2178B533" w14:textId="49AED853" w:rsidR="00E5308E" w:rsidRDefault="00E5308E" w:rsidP="00081051">
      <w:pPr>
        <w:pStyle w:val="af5"/>
        <w:numPr>
          <w:ilvl w:val="1"/>
          <w:numId w:val="33"/>
        </w:numPr>
        <w:jc w:val="both"/>
        <w:rPr>
          <w:rFonts w:ascii="Times New Roman" w:hAnsi="Times New Roman"/>
        </w:rPr>
      </w:pPr>
      <w:r w:rsidRPr="00B664B3">
        <w:rPr>
          <w:rFonts w:ascii="Times New Roman" w:hAnsi="Times New Roman"/>
        </w:rPr>
        <w:t>Этажность: корпуса Т</w:t>
      </w:r>
      <w:r w:rsidR="00A76066" w:rsidRPr="00B664B3">
        <w:rPr>
          <w:rFonts w:ascii="Times New Roman" w:hAnsi="Times New Roman"/>
        </w:rPr>
        <w:t>2, Т3, Т</w:t>
      </w:r>
      <w:r w:rsidRPr="00B664B3">
        <w:rPr>
          <w:rFonts w:ascii="Times New Roman" w:hAnsi="Times New Roman"/>
        </w:rPr>
        <w:t xml:space="preserve">4, Т5 – 25 этажей +2 подземных </w:t>
      </w:r>
    </w:p>
    <w:p w14:paraId="2ECC37BA" w14:textId="77777777" w:rsidR="00E5308E" w:rsidRDefault="00E5308E" w:rsidP="00081051">
      <w:pPr>
        <w:pStyle w:val="af5"/>
        <w:ind w:left="1440"/>
        <w:jc w:val="both"/>
        <w:rPr>
          <w:rFonts w:ascii="Times New Roman" w:hAnsi="Times New Roman"/>
        </w:rPr>
      </w:pPr>
      <w:r w:rsidRPr="00B664B3">
        <w:rPr>
          <w:rFonts w:ascii="Times New Roman" w:hAnsi="Times New Roman"/>
        </w:rPr>
        <w:t>корпу</w:t>
      </w:r>
      <w:r>
        <w:rPr>
          <w:rFonts w:ascii="Times New Roman" w:hAnsi="Times New Roman"/>
        </w:rPr>
        <w:t>с Л1- 5-7-9 этажей+2 подземных</w:t>
      </w:r>
    </w:p>
    <w:p w14:paraId="6B829802" w14:textId="1F322B53" w:rsidR="00E5308E" w:rsidRDefault="00A76066" w:rsidP="00081051">
      <w:pPr>
        <w:pStyle w:val="af5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корпус </w:t>
      </w:r>
      <w:r w:rsidR="00E5308E" w:rsidRPr="00B664B3">
        <w:rPr>
          <w:rFonts w:ascii="Times New Roman" w:hAnsi="Times New Roman"/>
        </w:rPr>
        <w:t>Л2 - 8 этажей + 2 подземных</w:t>
      </w:r>
    </w:p>
    <w:p w14:paraId="0C0E82D6" w14:textId="77777777" w:rsidR="00E5308E" w:rsidRDefault="00E5308E" w:rsidP="00081051">
      <w:pPr>
        <w:pStyle w:val="af5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корпус С1- 1 этаж + 2 подземных</w:t>
      </w:r>
    </w:p>
    <w:p w14:paraId="23BDF3D5" w14:textId="77777777" w:rsidR="00E5308E" w:rsidRDefault="00E5308E" w:rsidP="00081051">
      <w:pPr>
        <w:pStyle w:val="af5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корпус С2 - 1 этаж + 2 подземных</w:t>
      </w:r>
    </w:p>
    <w:p w14:paraId="493FECAC" w14:textId="5D6EE7D2" w:rsidR="00E5308E" w:rsidRDefault="00E5308E" w:rsidP="00081051">
      <w:pPr>
        <w:pStyle w:val="af5"/>
        <w:numPr>
          <w:ilvl w:val="1"/>
          <w:numId w:val="33"/>
        </w:numPr>
        <w:jc w:val="both"/>
        <w:rPr>
          <w:rFonts w:ascii="Times New Roman" w:hAnsi="Times New Roman"/>
        </w:rPr>
      </w:pPr>
      <w:r w:rsidRPr="00B664B3">
        <w:rPr>
          <w:rFonts w:ascii="Times New Roman" w:hAnsi="Times New Roman"/>
        </w:rPr>
        <w:t>Материал наружных стен и поэтажных перекрытий</w:t>
      </w:r>
      <w:r>
        <w:rPr>
          <w:rFonts w:ascii="Times New Roman" w:hAnsi="Times New Roman"/>
        </w:rPr>
        <w:t xml:space="preserve"> для корпусов</w:t>
      </w:r>
      <w:r w:rsidRPr="00D22B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Т4, Т5, Л1, Л2, Т2,</w:t>
      </w:r>
      <w:r w:rsidR="00A760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Т3</w:t>
      </w:r>
      <w:r w:rsidRPr="00B664B3">
        <w:rPr>
          <w:rFonts w:ascii="Times New Roman" w:hAnsi="Times New Roman"/>
        </w:rPr>
        <w:t>: наружный слой - искусственный камень на подсистеме навесного вентилируемого фасада, утеплитель из жестких минерало</w:t>
      </w:r>
      <w:r>
        <w:rPr>
          <w:rFonts w:ascii="Times New Roman" w:hAnsi="Times New Roman"/>
        </w:rPr>
        <w:t>ватных плит, газобетонные блоки</w:t>
      </w:r>
      <w:r w:rsidRPr="00B664B3">
        <w:rPr>
          <w:rFonts w:ascii="Times New Roman" w:hAnsi="Times New Roman"/>
        </w:rPr>
        <w:t>/ железобетонные стены; поэтажные перекрытия - монолитные железобетонные</w:t>
      </w:r>
    </w:p>
    <w:p w14:paraId="5BB494FF" w14:textId="469144D3" w:rsidR="00EC6723" w:rsidRDefault="00EC6723" w:rsidP="00081051">
      <w:pPr>
        <w:pStyle w:val="af5"/>
        <w:numPr>
          <w:ilvl w:val="1"/>
          <w:numId w:val="33"/>
        </w:numPr>
        <w:jc w:val="both"/>
        <w:rPr>
          <w:rFonts w:ascii="Times New Roman" w:hAnsi="Times New Roman"/>
        </w:rPr>
      </w:pPr>
      <w:r w:rsidRPr="002A5843">
        <w:rPr>
          <w:rFonts w:ascii="Times New Roman" w:hAnsi="Times New Roman"/>
        </w:rPr>
        <w:t>Материал наружных стен и поэтажных перекрытий для корпусов С1, С2: наружный слой – стеклофибробетон на подсистеме навесного вентилируемого фасада, утеплитель и</w:t>
      </w:r>
      <w:r w:rsidR="00A76066">
        <w:rPr>
          <w:rFonts w:ascii="Times New Roman" w:hAnsi="Times New Roman"/>
        </w:rPr>
        <w:t xml:space="preserve">з жестких минераловатных плит, </w:t>
      </w:r>
      <w:r w:rsidRPr="002A5843">
        <w:rPr>
          <w:rFonts w:ascii="Times New Roman" w:hAnsi="Times New Roman"/>
        </w:rPr>
        <w:t>железобетонные стены; поэтажные перекрытия – безбалочные толщиной 250 мм</w:t>
      </w:r>
    </w:p>
    <w:p w14:paraId="7E1F58DF" w14:textId="39C4D779" w:rsidR="00E5308E" w:rsidRPr="00B664B3" w:rsidRDefault="00E5308E" w:rsidP="00081051">
      <w:pPr>
        <w:pStyle w:val="af5"/>
        <w:numPr>
          <w:ilvl w:val="1"/>
          <w:numId w:val="33"/>
        </w:numPr>
        <w:jc w:val="both"/>
        <w:rPr>
          <w:rFonts w:ascii="Times New Roman" w:hAnsi="Times New Roman"/>
        </w:rPr>
      </w:pPr>
      <w:r w:rsidRPr="00B664B3">
        <w:rPr>
          <w:rFonts w:ascii="Times New Roman" w:hAnsi="Times New Roman"/>
        </w:rPr>
        <w:t>Класс энергоэффективности: класс В</w:t>
      </w:r>
    </w:p>
    <w:p w14:paraId="13A15355" w14:textId="68DAD1C8" w:rsidR="00E5308E" w:rsidRDefault="00A76066" w:rsidP="00081051">
      <w:pPr>
        <w:pStyle w:val="af5"/>
        <w:numPr>
          <w:ilvl w:val="1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Сейсмостойкость: </w:t>
      </w:r>
      <w:r w:rsidR="00E5308E" w:rsidRPr="00B664B3">
        <w:rPr>
          <w:rFonts w:ascii="Times New Roman" w:hAnsi="Times New Roman"/>
        </w:rPr>
        <w:t>менее 6 баллов</w:t>
      </w:r>
    </w:p>
    <w:p w14:paraId="61678C97" w14:textId="77777777" w:rsidR="00E5308E" w:rsidRDefault="00E5308E" w:rsidP="00081051">
      <w:pPr>
        <w:autoSpaceDE w:val="0"/>
        <w:autoSpaceDN w:val="0"/>
        <w:adjustRightInd w:val="0"/>
        <w:spacing w:line="276" w:lineRule="auto"/>
        <w:jc w:val="center"/>
      </w:pPr>
    </w:p>
    <w:p w14:paraId="5AD3D63B" w14:textId="5B402294" w:rsidR="0009160E" w:rsidRPr="0009160E" w:rsidRDefault="0009160E" w:rsidP="00081051">
      <w:pPr>
        <w:pStyle w:val="af5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Объект-</w:t>
      </w:r>
    </w:p>
    <w:p w14:paraId="42AAAA36" w14:textId="457E10D8" w:rsidR="0009160E" w:rsidRPr="00AD6794" w:rsidRDefault="00A63D0F" w:rsidP="00081051">
      <w:pPr>
        <w:pStyle w:val="af5"/>
        <w:numPr>
          <w:ilvl w:val="0"/>
          <w:numId w:val="34"/>
        </w:numPr>
        <w:spacing w:after="120"/>
        <w:rPr>
          <w:rFonts w:ascii="Times New Roman" w:eastAsia="Times New Roman" w:hAnsi="Times New Roman"/>
          <w:lang w:eastAsia="ru-RU"/>
        </w:rPr>
      </w:pPr>
      <w:r w:rsidRPr="007819C9">
        <w:rPr>
          <w:rFonts w:ascii="Times New Roman" w:hAnsi="Times New Roman"/>
          <w:color w:val="000000"/>
          <w:sz w:val="23"/>
          <w:szCs w:val="23"/>
        </w:rPr>
        <w:t>машиноместо условный № </w:t>
      </w:r>
      <w:sdt>
        <w:sdtPr>
          <w:rPr>
            <w:rStyle w:val="23"/>
          </w:rPr>
          <w:alias w:val="мтНомерУсловный"/>
          <w:tag w:val="мтНомерУсловный"/>
          <w:id w:val="664201876"/>
          <w:placeholder>
            <w:docPart w:val="0C95BC4FC60B4C9E9868B755EFCF2C4B"/>
          </w:placeholder>
        </w:sdtPr>
        <w:sdtEndPr>
          <w:rPr>
            <w:rStyle w:val="23"/>
          </w:rPr>
        </w:sdtEndPr>
        <w:sdtContent>
          <w:r w:rsidR="00A76066" w:rsidRPr="00C67D01">
            <w:rPr>
              <w:rStyle w:val="23"/>
            </w:rPr>
            <w:t>мтНомерУсловный</w:t>
          </w:r>
        </w:sdtContent>
      </w:sdt>
      <w:r w:rsidR="00A76066" w:rsidRPr="000235E4">
        <w:rPr>
          <w:b/>
        </w:rPr>
        <w:t xml:space="preserve"> </w:t>
      </w:r>
      <w:r w:rsidR="00A76066">
        <w:rPr>
          <w:b/>
        </w:rPr>
        <w:t xml:space="preserve"> </w:t>
      </w:r>
      <w:r w:rsidR="00A76066" w:rsidRPr="000235E4">
        <w:rPr>
          <w:b/>
        </w:rPr>
        <w:t>(</w:t>
      </w:r>
      <w:sdt>
        <w:sdtPr>
          <w:rPr>
            <w:rStyle w:val="5"/>
          </w:rPr>
          <w:alias w:val="мтУсловныйНомерПрописью"/>
          <w:tag w:val="мтУсловныйНомерПрописью"/>
          <w:id w:val="-1897188886"/>
          <w:placeholder>
            <w:docPart w:val="9E00FA224A3F4BFF8D50072A8F123F0D"/>
          </w:placeholder>
        </w:sdtPr>
        <w:sdtEndPr>
          <w:rPr>
            <w:rStyle w:val="5"/>
          </w:rPr>
        </w:sdtEndPr>
        <w:sdtContent>
          <w:r w:rsidR="00A76066" w:rsidRPr="000235E4">
            <w:rPr>
              <w:rStyle w:val="5"/>
              <w:b w:val="0"/>
            </w:rPr>
            <w:t>мтУсловныйНомерПрописью</w:t>
          </w:r>
        </w:sdtContent>
      </w:sdt>
      <w:r w:rsidR="00A76066" w:rsidRPr="000235E4">
        <w:rPr>
          <w:b/>
        </w:rPr>
        <w:t>)</w:t>
      </w:r>
      <w:r w:rsidR="00A76066">
        <w:rPr>
          <w:b/>
        </w:rPr>
        <w:t>,</w:t>
      </w:r>
      <w:r w:rsidR="00A76066" w:rsidRPr="000235E4">
        <w:rPr>
          <w:rFonts w:ascii="Times New Roman" w:eastAsia="Times New Roman" w:hAnsi="Times New Roman"/>
          <w:lang w:eastAsia="ru-RU"/>
        </w:rPr>
        <w:t xml:space="preserve"> </w:t>
      </w:r>
      <w:r w:rsidR="00A76066" w:rsidRPr="00AD6794">
        <w:rPr>
          <w:rFonts w:ascii="Times New Roman" w:eastAsia="Times New Roman" w:hAnsi="Times New Roman"/>
          <w:lang w:eastAsia="ru-RU"/>
        </w:rPr>
        <w:t>н</w:t>
      </w:r>
      <w:r w:rsidR="005F1DF2" w:rsidRPr="00AD6794">
        <w:rPr>
          <w:rFonts w:ascii="Times New Roman" w:hAnsi="Times New Roman"/>
          <w:color w:val="000000"/>
          <w:sz w:val="23"/>
          <w:szCs w:val="23"/>
        </w:rPr>
        <w:t>азначение: размещение транспортных средств</w:t>
      </w:r>
      <w:r w:rsidR="00D35F0D" w:rsidRPr="00AD6794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FE7D37" w:rsidRPr="00AD6794">
        <w:rPr>
          <w:rFonts w:ascii="Times New Roman" w:hAnsi="Times New Roman"/>
          <w:color w:val="000000"/>
          <w:sz w:val="23"/>
          <w:szCs w:val="23"/>
        </w:rPr>
        <w:t xml:space="preserve">проектной </w:t>
      </w:r>
      <w:r w:rsidRPr="00AD6794">
        <w:rPr>
          <w:rFonts w:ascii="Times New Roman" w:hAnsi="Times New Roman"/>
          <w:color w:val="000000"/>
          <w:sz w:val="23"/>
          <w:szCs w:val="23"/>
        </w:rPr>
        <w:t xml:space="preserve">площадью ориентировочно </w:t>
      </w:r>
      <w:sdt>
        <w:sdtPr>
          <w:rPr>
            <w:rStyle w:val="23"/>
          </w:rPr>
          <w:alias w:val="мтПлощадьРасчетнаяПроектная"/>
          <w:tag w:val="мтПлощадьРасчетнаяПроектная"/>
          <w:id w:val="-418172046"/>
          <w:placeholder>
            <w:docPart w:val="201BF248EE3D455484B88357DF8B8069"/>
          </w:placeholder>
        </w:sdtPr>
        <w:sdtEndPr>
          <w:rPr>
            <w:rStyle w:val="23"/>
          </w:rPr>
        </w:sdtEndPr>
        <w:sdtContent>
          <w:r w:rsidR="00AF5E7C" w:rsidRPr="00AD6794">
            <w:rPr>
              <w:rStyle w:val="23"/>
            </w:rPr>
            <w:t>мтПлощадьРасчетнаяПроектная</w:t>
          </w:r>
        </w:sdtContent>
      </w:sdt>
      <w:r w:rsidR="00AF5E7C" w:rsidRPr="00AD6794">
        <w:rPr>
          <w:rFonts w:ascii="Times New Roman" w:eastAsia="Times New Roman" w:hAnsi="Times New Roman"/>
          <w:lang w:eastAsia="ru-RU"/>
        </w:rPr>
        <w:t xml:space="preserve"> </w:t>
      </w:r>
      <w:sdt>
        <w:sdtPr>
          <w:rPr>
            <w:rStyle w:val="23"/>
          </w:rPr>
          <w:alias w:val="мтДоЗапятой"/>
          <w:tag w:val="мтДоЗапятой"/>
          <w:id w:val="-422339005"/>
          <w:placeholder>
            <w:docPart w:val="C7483C992B0B4F9981EFB5C54C775F05"/>
          </w:placeholder>
        </w:sdtPr>
        <w:sdtEndPr>
          <w:rPr>
            <w:rStyle w:val="23"/>
          </w:rPr>
        </w:sdtEndPr>
        <w:sdtContent>
          <w:r w:rsidR="00AF5E7C" w:rsidRPr="00AD6794">
            <w:rPr>
              <w:rStyle w:val="23"/>
            </w:rPr>
            <w:t>мтДоЗапятой</w:t>
          </w:r>
        </w:sdtContent>
      </w:sdt>
      <w:r w:rsidR="00AF5E7C" w:rsidRPr="00AD6794">
        <w:rPr>
          <w:rStyle w:val="23"/>
        </w:rPr>
        <w:t xml:space="preserve"> </w:t>
      </w:r>
      <w:sdt>
        <w:sdtPr>
          <w:rPr>
            <w:rStyle w:val="23"/>
          </w:rPr>
          <w:alias w:val="мтПослеЗапятой"/>
          <w:tag w:val="мтПослеЗапятой"/>
          <w:id w:val="-795517426"/>
        </w:sdtPr>
        <w:sdtEndPr>
          <w:rPr>
            <w:rStyle w:val="23"/>
          </w:rPr>
        </w:sdtEndPr>
        <w:sdtContent>
          <w:r w:rsidR="00AF5E7C" w:rsidRPr="00AD6794">
            <w:rPr>
              <w:rStyle w:val="23"/>
            </w:rPr>
            <w:t>мтПослеЗапятой</w:t>
          </w:r>
        </w:sdtContent>
      </w:sdt>
      <w:r w:rsidR="00AF5E7C" w:rsidRPr="00AD6794" w:rsidDel="004977B3">
        <w:rPr>
          <w:rFonts w:ascii="Times New Roman" w:eastAsia="Times New Roman" w:hAnsi="Times New Roman"/>
          <w:b/>
          <w:lang w:eastAsia="ru-RU"/>
        </w:rPr>
        <w:t xml:space="preserve"> </w:t>
      </w:r>
      <w:r w:rsidR="00AF5E7C" w:rsidRPr="00AD6794">
        <w:rPr>
          <w:rFonts w:ascii="Times New Roman" w:eastAsia="Times New Roman" w:hAnsi="Times New Roman"/>
          <w:lang w:eastAsia="ru-RU"/>
        </w:rPr>
        <w:t xml:space="preserve">, </w:t>
      </w:r>
      <w:r w:rsidRPr="00AD6794">
        <w:rPr>
          <w:rFonts w:ascii="Times New Roman" w:hAnsi="Times New Roman"/>
          <w:color w:val="000000"/>
          <w:sz w:val="23"/>
          <w:szCs w:val="23"/>
        </w:rPr>
        <w:t xml:space="preserve">расположенное на </w:t>
      </w:r>
      <w:sdt>
        <w:sdtPr>
          <w:rPr>
            <w:rStyle w:val="23"/>
          </w:rPr>
          <w:alias w:val="мтНомерЭтажа"/>
          <w:tag w:val="мтНомерЭтажа"/>
          <w:id w:val="369888810"/>
          <w:placeholder>
            <w:docPart w:val="C6E29CBBB02848B49DC32B044402D6D6"/>
          </w:placeholder>
        </w:sdtPr>
        <w:sdtEndPr>
          <w:rPr>
            <w:rStyle w:val="23"/>
          </w:rPr>
        </w:sdtEndPr>
        <w:sdtContent>
          <w:r w:rsidR="00AF5E7C" w:rsidRPr="00AD6794">
            <w:rPr>
              <w:rStyle w:val="23"/>
            </w:rPr>
            <w:t>мтНомерЭтажа</w:t>
          </w:r>
        </w:sdtContent>
      </w:sdt>
      <w:r w:rsidR="00AF5E7C" w:rsidRPr="00AD6794" w:rsidDel="00685540">
        <w:rPr>
          <w:rFonts w:ascii="Times New Roman" w:eastAsia="Times New Roman" w:hAnsi="Times New Roman"/>
          <w:lang w:eastAsia="ru-RU"/>
        </w:rPr>
        <w:t xml:space="preserve"> </w:t>
      </w:r>
      <w:r w:rsidR="00AF5E7C" w:rsidRPr="00AD6794">
        <w:rPr>
          <w:rFonts w:ascii="Times New Roman" w:eastAsia="Times New Roman" w:hAnsi="Times New Roman"/>
          <w:lang w:eastAsia="ru-RU"/>
        </w:rPr>
        <w:t>(</w:t>
      </w:r>
      <w:sdt>
        <w:sdtPr>
          <w:rPr>
            <w:rStyle w:val="5"/>
          </w:rPr>
          <w:alias w:val="мтКРТ_НомерЭтажаПрописью"/>
          <w:tag w:val="мтКРТ_НомерЭтажаПрописью"/>
          <w:id w:val="-684825278"/>
        </w:sdtPr>
        <w:sdtEndPr>
          <w:rPr>
            <w:rStyle w:val="5"/>
          </w:rPr>
        </w:sdtEndPr>
        <w:sdtContent>
          <w:r w:rsidR="00AF5E7C" w:rsidRPr="00AD6794">
            <w:rPr>
              <w:rStyle w:val="5"/>
              <w:b w:val="0"/>
            </w:rPr>
            <w:t>мтКРТ_НомерЭтажаПрописью</w:t>
          </w:r>
        </w:sdtContent>
      </w:sdt>
      <w:r w:rsidR="00AF5E7C" w:rsidRPr="00AD6794">
        <w:rPr>
          <w:rFonts w:ascii="Times New Roman" w:eastAsia="Times New Roman" w:hAnsi="Times New Roman"/>
          <w:lang w:eastAsia="ru-RU"/>
        </w:rPr>
        <w:t xml:space="preserve">) </w:t>
      </w:r>
      <w:r w:rsidRPr="00AD6794">
        <w:rPr>
          <w:rFonts w:ascii="Times New Roman" w:hAnsi="Times New Roman"/>
          <w:color w:val="000000"/>
          <w:sz w:val="23"/>
          <w:szCs w:val="23"/>
        </w:rPr>
        <w:t>этаже Подземной автостоянки</w:t>
      </w:r>
      <w:r w:rsidR="0009160E" w:rsidRPr="00AD6794">
        <w:rPr>
          <w:rFonts w:ascii="Times New Roman" w:hAnsi="Times New Roman"/>
          <w:color w:val="000000"/>
          <w:sz w:val="23"/>
          <w:szCs w:val="23"/>
        </w:rPr>
        <w:t xml:space="preserve">, а также </w:t>
      </w:r>
    </w:p>
    <w:p w14:paraId="457E6DC0" w14:textId="0F174857" w:rsidR="00A63D0F" w:rsidRPr="0009160E" w:rsidRDefault="00A63D0F" w:rsidP="00081051">
      <w:pPr>
        <w:pStyle w:val="af5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23"/>
          <w:szCs w:val="23"/>
        </w:rPr>
      </w:pPr>
      <w:r w:rsidRPr="00AD6794">
        <w:rPr>
          <w:rFonts w:ascii="Times New Roman" w:hAnsi="Times New Roman"/>
          <w:sz w:val="23"/>
          <w:szCs w:val="23"/>
        </w:rPr>
        <w:t>общее имущество Подземной автостоянки, подлежащие передаче Участнику после получения Разрешения на ввод в эксплуатацию Подземной</w:t>
      </w:r>
      <w:bookmarkStart w:id="2" w:name="_GoBack"/>
      <w:bookmarkEnd w:id="2"/>
      <w:r w:rsidRPr="0009160E">
        <w:rPr>
          <w:rFonts w:ascii="Times New Roman" w:hAnsi="Times New Roman"/>
          <w:sz w:val="23"/>
          <w:szCs w:val="23"/>
        </w:rPr>
        <w:t xml:space="preserve"> автостоянки, в соответствии с условиями настоящего Договора.</w:t>
      </w:r>
    </w:p>
    <w:p w14:paraId="1E452C61" w14:textId="2FED8E45" w:rsidR="00A63D0F" w:rsidRPr="007819C9" w:rsidRDefault="00A63D0F" w:rsidP="00081051">
      <w:pPr>
        <w:pStyle w:val="af5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7819C9">
        <w:rPr>
          <w:rFonts w:ascii="Times New Roman" w:hAnsi="Times New Roman"/>
          <w:sz w:val="23"/>
          <w:szCs w:val="23"/>
        </w:rPr>
        <w:t>Схема расположения</w:t>
      </w:r>
      <w:r w:rsidR="0009160E">
        <w:rPr>
          <w:rFonts w:ascii="Times New Roman" w:hAnsi="Times New Roman"/>
          <w:sz w:val="23"/>
          <w:szCs w:val="23"/>
        </w:rPr>
        <w:t xml:space="preserve"> машиномест</w:t>
      </w:r>
      <w:r w:rsidR="001018F0">
        <w:rPr>
          <w:rFonts w:ascii="Times New Roman" w:hAnsi="Times New Roman"/>
          <w:sz w:val="23"/>
          <w:szCs w:val="23"/>
        </w:rPr>
        <w:t>а</w:t>
      </w:r>
      <w:r w:rsidRPr="007819C9">
        <w:rPr>
          <w:rFonts w:ascii="Times New Roman" w:hAnsi="Times New Roman"/>
          <w:sz w:val="23"/>
          <w:szCs w:val="23"/>
        </w:rPr>
        <w:t xml:space="preserve"> на поэтажном плане Подземной автостоянки представлена ниже:</w:t>
      </w:r>
    </w:p>
    <w:p w14:paraId="5EC43F9B" w14:textId="77777777" w:rsidR="00A63D0F" w:rsidRPr="00A63D0F" w:rsidRDefault="00A63D0F" w:rsidP="00081051">
      <w:pPr>
        <w:spacing w:line="276" w:lineRule="auto"/>
        <w:ind w:firstLine="284"/>
        <w:jc w:val="both"/>
        <w:rPr>
          <w:rStyle w:val="22"/>
          <w:sz w:val="24"/>
          <w:szCs w:val="24"/>
        </w:rPr>
      </w:pPr>
    </w:p>
    <w:p w14:paraId="5939A80A" w14:textId="77777777" w:rsidR="009D2D58" w:rsidRPr="007D3F6B" w:rsidRDefault="009D2D58" w:rsidP="00081051">
      <w:pPr>
        <w:spacing w:line="276" w:lineRule="auto"/>
        <w:jc w:val="center"/>
        <w:rPr>
          <w:b/>
          <w:sz w:val="22"/>
          <w:szCs w:val="22"/>
        </w:rPr>
      </w:pPr>
    </w:p>
    <w:p w14:paraId="4E994490" w14:textId="77777777" w:rsidR="009D2D58" w:rsidRPr="005407B3" w:rsidRDefault="009D2D58" w:rsidP="00081051">
      <w:pPr>
        <w:spacing w:line="276" w:lineRule="auto"/>
        <w:rPr>
          <w:sz w:val="21"/>
          <w:szCs w:val="21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D2D58" w:rsidRPr="007D3F6B" w14:paraId="69ACFA22" w14:textId="77777777" w:rsidTr="001B433E">
        <w:tc>
          <w:tcPr>
            <w:tcW w:w="4784" w:type="dxa"/>
          </w:tcPr>
          <w:p w14:paraId="2BF76967" w14:textId="77777777" w:rsidR="009D2D58" w:rsidRDefault="009D2D58" w:rsidP="000810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3F6B">
              <w:rPr>
                <w:b/>
                <w:sz w:val="22"/>
                <w:szCs w:val="22"/>
              </w:rPr>
              <w:t>Застройщик:</w:t>
            </w:r>
          </w:p>
          <w:p w14:paraId="4D935F32" w14:textId="77777777" w:rsidR="0060668F" w:rsidRDefault="0060668F" w:rsidP="000810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ООО «ВЦ Стройэкспо»</w:t>
            </w:r>
          </w:p>
          <w:p w14:paraId="29B7E5A5" w14:textId="77777777" w:rsidR="0060668F" w:rsidRPr="007D3F6B" w:rsidRDefault="0060668F" w:rsidP="000810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4785" w:type="dxa"/>
          </w:tcPr>
          <w:p w14:paraId="0EF1B4AD" w14:textId="77777777" w:rsidR="009D2D58" w:rsidRPr="007D3F6B" w:rsidRDefault="009D2D58" w:rsidP="0008105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3F6B">
              <w:rPr>
                <w:b/>
                <w:sz w:val="22"/>
                <w:szCs w:val="22"/>
              </w:rPr>
              <w:lastRenderedPageBreak/>
              <w:t>Участник:</w:t>
            </w:r>
          </w:p>
        </w:tc>
      </w:tr>
      <w:tr w:rsidR="00AF5E7C" w:rsidRPr="00366FC2" w14:paraId="7DA90769" w14:textId="77777777" w:rsidTr="001B433E">
        <w:tc>
          <w:tcPr>
            <w:tcW w:w="4784" w:type="dxa"/>
          </w:tcPr>
          <w:p w14:paraId="14ED4ABF" w14:textId="77777777" w:rsidR="00AF5E7C" w:rsidRPr="007D3F6B" w:rsidRDefault="00AF5E7C" w:rsidP="00081051">
            <w:pPr>
              <w:spacing w:line="276" w:lineRule="auto"/>
              <w:rPr>
                <w:sz w:val="22"/>
                <w:szCs w:val="22"/>
              </w:rPr>
            </w:pPr>
          </w:p>
          <w:p w14:paraId="6E59450B" w14:textId="77777777" w:rsidR="00AF5E7C" w:rsidRPr="001D69AC" w:rsidRDefault="00AF5E7C" w:rsidP="00081051">
            <w:pPr>
              <w:spacing w:line="276" w:lineRule="auto"/>
              <w:rPr>
                <w:b/>
                <w:sz w:val="22"/>
                <w:szCs w:val="22"/>
              </w:rPr>
            </w:pPr>
            <w:r w:rsidRPr="001D69AC">
              <w:rPr>
                <w:b/>
                <w:sz w:val="22"/>
                <w:szCs w:val="22"/>
              </w:rPr>
              <w:t>_____________________ /С.Ю. Новоселова/</w:t>
            </w:r>
          </w:p>
          <w:p w14:paraId="45CD8DA5" w14:textId="77777777" w:rsidR="00AF5E7C" w:rsidRPr="007D3F6B" w:rsidRDefault="00AF5E7C" w:rsidP="0008105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14:paraId="71BAB805" w14:textId="77777777" w:rsidR="00AF5E7C" w:rsidRPr="007D3F6B" w:rsidRDefault="00AF5E7C" w:rsidP="00081051">
            <w:pPr>
              <w:spacing w:line="276" w:lineRule="auto"/>
              <w:rPr>
                <w:sz w:val="22"/>
                <w:szCs w:val="22"/>
              </w:rPr>
            </w:pPr>
          </w:p>
          <w:p w14:paraId="23328FEE" w14:textId="77777777" w:rsidR="00AF5E7C" w:rsidRPr="000235E4" w:rsidRDefault="00AD6794" w:rsidP="00081051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sdt>
              <w:sdtPr>
                <w:rPr>
                  <w:b/>
                  <w:sz w:val="22"/>
                  <w:szCs w:val="22"/>
                  <w:lang w:eastAsia="ru-RU"/>
                </w:rPr>
                <w:alias w:val="мтПодпись"/>
                <w:tag w:val="мтПодпись"/>
                <w:id w:val="801967909"/>
              </w:sdtPr>
              <w:sdtEndPr/>
              <w:sdtContent>
                <w:r w:rsidR="00AF5E7C" w:rsidRPr="000235E4">
                  <w:rPr>
                    <w:b/>
                    <w:sz w:val="22"/>
                    <w:szCs w:val="22"/>
                    <w:lang w:eastAsia="ru-RU"/>
                  </w:rPr>
                  <w:t>мтПодпись</w:t>
                </w:r>
              </w:sdtContent>
            </w:sdt>
          </w:p>
          <w:p w14:paraId="1154CF7F" w14:textId="65C85787" w:rsidR="00AF5E7C" w:rsidRPr="00366FC2" w:rsidRDefault="00AF5E7C" w:rsidP="00081051">
            <w:pPr>
              <w:spacing w:line="276" w:lineRule="auto"/>
              <w:rPr>
                <w:sz w:val="22"/>
                <w:szCs w:val="22"/>
              </w:rPr>
            </w:pPr>
            <w:r w:rsidRPr="00034600" w:rsidDel="000235E4">
              <w:rPr>
                <w:sz w:val="22"/>
                <w:szCs w:val="22"/>
              </w:rPr>
              <w:t xml:space="preserve"> </w:t>
            </w:r>
          </w:p>
        </w:tc>
      </w:tr>
    </w:tbl>
    <w:p w14:paraId="588E43E6" w14:textId="77777777" w:rsidR="00143885" w:rsidRPr="00366FC2" w:rsidRDefault="00143885" w:rsidP="00081051">
      <w:pPr>
        <w:spacing w:line="276" w:lineRule="auto"/>
        <w:rPr>
          <w:sz w:val="22"/>
          <w:szCs w:val="22"/>
        </w:rPr>
      </w:pPr>
    </w:p>
    <w:p w14:paraId="64CFB907" w14:textId="77777777" w:rsidR="00A15ED2" w:rsidRPr="00366FC2" w:rsidRDefault="00A15ED2" w:rsidP="00081051">
      <w:pPr>
        <w:spacing w:line="276" w:lineRule="auto"/>
        <w:rPr>
          <w:sz w:val="22"/>
          <w:szCs w:val="22"/>
        </w:rPr>
      </w:pPr>
    </w:p>
    <w:sectPr w:rsidR="00A15ED2" w:rsidRPr="00366FC2" w:rsidSect="00081051">
      <w:footerReference w:type="default" r:id="rId13"/>
      <w:footnotePr>
        <w:pos w:val="beneathText"/>
      </w:footnotePr>
      <w:pgSz w:w="11905" w:h="16837"/>
      <w:pgMar w:top="568" w:right="848" w:bottom="709" w:left="1418" w:header="425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6F32" w14:textId="77777777" w:rsidR="00241C03" w:rsidRDefault="00241C03">
      <w:r>
        <w:separator/>
      </w:r>
    </w:p>
  </w:endnote>
  <w:endnote w:type="continuationSeparator" w:id="0">
    <w:p w14:paraId="62F3E966" w14:textId="77777777" w:rsidR="00241C03" w:rsidRDefault="0024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6805" w14:textId="4862B80C" w:rsidR="00275ADC" w:rsidRPr="006F578C" w:rsidRDefault="00275ADC" w:rsidP="00AB542B">
    <w:pPr>
      <w:pStyle w:val="a8"/>
      <w:ind w:right="360"/>
      <w:jc w:val="center"/>
      <w:rPr>
        <w:sz w:val="22"/>
        <w:szCs w:val="22"/>
      </w:rPr>
    </w:pPr>
    <w:r w:rsidRPr="006F578C">
      <w:rPr>
        <w:rStyle w:val="a3"/>
        <w:sz w:val="22"/>
        <w:szCs w:val="22"/>
      </w:rPr>
      <w:fldChar w:fldCharType="begin"/>
    </w:r>
    <w:r w:rsidRPr="006F578C">
      <w:rPr>
        <w:rStyle w:val="a3"/>
        <w:sz w:val="22"/>
        <w:szCs w:val="22"/>
      </w:rPr>
      <w:instrText xml:space="preserve"> PAGE </w:instrText>
    </w:r>
    <w:r w:rsidRPr="006F578C">
      <w:rPr>
        <w:rStyle w:val="a3"/>
        <w:sz w:val="22"/>
        <w:szCs w:val="22"/>
      </w:rPr>
      <w:fldChar w:fldCharType="separate"/>
    </w:r>
    <w:r w:rsidR="00AD6794">
      <w:rPr>
        <w:rStyle w:val="a3"/>
        <w:noProof/>
        <w:sz w:val="22"/>
        <w:szCs w:val="22"/>
      </w:rPr>
      <w:t>14</w:t>
    </w:r>
    <w:r w:rsidRPr="006F578C">
      <w:rPr>
        <w:rStyle w:val="a3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62EA0" w14:textId="77777777" w:rsidR="00241C03" w:rsidRDefault="00241C03">
      <w:r>
        <w:separator/>
      </w:r>
    </w:p>
  </w:footnote>
  <w:footnote w:type="continuationSeparator" w:id="0">
    <w:p w14:paraId="3AB4BFC3" w14:textId="77777777" w:rsidR="00241C03" w:rsidRDefault="00241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BDB"/>
    <w:multiLevelType w:val="hybridMultilevel"/>
    <w:tmpl w:val="000056AE"/>
    <w:lvl w:ilvl="0" w:tplc="00000732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C5652F"/>
    <w:multiLevelType w:val="hybridMultilevel"/>
    <w:tmpl w:val="69240BAE"/>
    <w:lvl w:ilvl="0" w:tplc="B3287C7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C060B"/>
    <w:multiLevelType w:val="hybridMultilevel"/>
    <w:tmpl w:val="23B0666A"/>
    <w:lvl w:ilvl="0" w:tplc="AB067D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AAAE6D7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B47C9"/>
    <w:multiLevelType w:val="hybridMultilevel"/>
    <w:tmpl w:val="09A43986"/>
    <w:lvl w:ilvl="0" w:tplc="4B881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94E41"/>
    <w:multiLevelType w:val="hybridMultilevel"/>
    <w:tmpl w:val="BE86B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F12E49"/>
    <w:multiLevelType w:val="hybridMultilevel"/>
    <w:tmpl w:val="AF7CC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700EEA"/>
    <w:multiLevelType w:val="multilevel"/>
    <w:tmpl w:val="95BCBC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C140E0"/>
    <w:multiLevelType w:val="hybridMultilevel"/>
    <w:tmpl w:val="2B2243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E10A7C"/>
    <w:multiLevelType w:val="hybridMultilevel"/>
    <w:tmpl w:val="37668DDA"/>
    <w:lvl w:ilvl="0" w:tplc="64E2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4161B"/>
    <w:multiLevelType w:val="hybridMultilevel"/>
    <w:tmpl w:val="8190E93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F722152"/>
    <w:multiLevelType w:val="hybridMultilevel"/>
    <w:tmpl w:val="37668DDA"/>
    <w:lvl w:ilvl="0" w:tplc="64E2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754946"/>
    <w:multiLevelType w:val="hybridMultilevel"/>
    <w:tmpl w:val="8CE842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80DD4"/>
    <w:multiLevelType w:val="hybridMultilevel"/>
    <w:tmpl w:val="37668DDA"/>
    <w:lvl w:ilvl="0" w:tplc="64E2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4317E2"/>
    <w:multiLevelType w:val="multilevel"/>
    <w:tmpl w:val="FE76A4B4"/>
    <w:lvl w:ilvl="0">
      <w:start w:val="1"/>
      <w:numFmt w:val="lowerLetter"/>
      <w:lvlText w:val="%1)"/>
      <w:lvlJc w:val="left"/>
      <w:pPr>
        <w:tabs>
          <w:tab w:val="num" w:pos="720"/>
        </w:tabs>
        <w:ind w:left="1260" w:hanging="54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1331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866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653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084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258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26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088" w:hanging="1800"/>
      </w:pPr>
    </w:lvl>
  </w:abstractNum>
  <w:abstractNum w:abstractNumId="16" w15:restartNumberingAfterBreak="0">
    <w:nsid w:val="31ED182D"/>
    <w:multiLevelType w:val="multilevel"/>
    <w:tmpl w:val="684CB8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7B0605"/>
    <w:multiLevelType w:val="hybridMultilevel"/>
    <w:tmpl w:val="65B4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B5058"/>
    <w:multiLevelType w:val="hybridMultilevel"/>
    <w:tmpl w:val="37668DDA"/>
    <w:lvl w:ilvl="0" w:tplc="64E2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D1940"/>
    <w:multiLevelType w:val="hybridMultilevel"/>
    <w:tmpl w:val="A49C9C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E752A"/>
    <w:multiLevelType w:val="hybridMultilevel"/>
    <w:tmpl w:val="207A58BE"/>
    <w:lvl w:ilvl="0" w:tplc="331E7D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41627"/>
    <w:multiLevelType w:val="hybridMultilevel"/>
    <w:tmpl w:val="232E126E"/>
    <w:lvl w:ilvl="0" w:tplc="1B5C04D2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4FA6634E"/>
    <w:multiLevelType w:val="hybridMultilevel"/>
    <w:tmpl w:val="C4B28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770E8"/>
    <w:multiLevelType w:val="hybridMultilevel"/>
    <w:tmpl w:val="82E63E88"/>
    <w:lvl w:ilvl="0" w:tplc="71949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44DC"/>
    <w:multiLevelType w:val="hybridMultilevel"/>
    <w:tmpl w:val="06AC5D04"/>
    <w:lvl w:ilvl="0" w:tplc="B7E8C0C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EE9099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B06F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5E1B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C271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2C7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0091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5BCF6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0CD1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 w15:restartNumberingAfterBreak="0">
    <w:nsid w:val="5CFE3A31"/>
    <w:multiLevelType w:val="hybridMultilevel"/>
    <w:tmpl w:val="540EEC9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115CB6"/>
    <w:multiLevelType w:val="hybridMultilevel"/>
    <w:tmpl w:val="11962CEE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63AC12FD"/>
    <w:multiLevelType w:val="hybridMultilevel"/>
    <w:tmpl w:val="6A3AA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575EC"/>
    <w:multiLevelType w:val="hybridMultilevel"/>
    <w:tmpl w:val="0360BB80"/>
    <w:lvl w:ilvl="0" w:tplc="8EEEB4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AC3942"/>
    <w:multiLevelType w:val="multilevel"/>
    <w:tmpl w:val="8CBEB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0" w15:restartNumberingAfterBreak="0">
    <w:nsid w:val="74E6789F"/>
    <w:multiLevelType w:val="hybridMultilevel"/>
    <w:tmpl w:val="8DBABA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81A4177"/>
    <w:multiLevelType w:val="hybridMultilevel"/>
    <w:tmpl w:val="698A74C0"/>
    <w:lvl w:ilvl="0" w:tplc="46BC074C">
      <w:start w:val="1"/>
      <w:numFmt w:val="lowerLetter"/>
      <w:lvlText w:val="%1)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1"/>
  </w:num>
  <w:num w:numId="5">
    <w:abstractNumId w:val="29"/>
  </w:num>
  <w:num w:numId="6">
    <w:abstractNumId w:val="8"/>
  </w:num>
  <w:num w:numId="7">
    <w:abstractNumId w:val="2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22"/>
  </w:num>
  <w:num w:numId="10">
    <w:abstractNumId w:val="5"/>
  </w:num>
  <w:num w:numId="11">
    <w:abstractNumId w:val="25"/>
  </w:num>
  <w:num w:numId="12">
    <w:abstractNumId w:val="11"/>
  </w:num>
  <w:num w:numId="13">
    <w:abstractNumId w:val="19"/>
  </w:num>
  <w:num w:numId="14">
    <w:abstractNumId w:val="13"/>
  </w:num>
  <w:num w:numId="15">
    <w:abstractNumId w:val="31"/>
  </w:num>
  <w:num w:numId="16">
    <w:abstractNumId w:val="3"/>
  </w:num>
  <w:num w:numId="17">
    <w:abstractNumId w:val="4"/>
  </w:num>
  <w:num w:numId="18">
    <w:abstractNumId w:val="6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9"/>
  </w:num>
  <w:num w:numId="22">
    <w:abstractNumId w:val="14"/>
  </w:num>
  <w:num w:numId="23">
    <w:abstractNumId w:val="12"/>
  </w:num>
  <w:num w:numId="24">
    <w:abstractNumId w:val="18"/>
  </w:num>
  <w:num w:numId="25">
    <w:abstractNumId w:val="10"/>
  </w:num>
  <w:num w:numId="26">
    <w:abstractNumId w:val="7"/>
  </w:num>
  <w:num w:numId="27">
    <w:abstractNumId w:val="3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28"/>
  </w:num>
  <w:num w:numId="32">
    <w:abstractNumId w:val="23"/>
  </w:num>
  <w:num w:numId="33">
    <w:abstractNumId w:val="2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B"/>
    <w:rsid w:val="00000F8C"/>
    <w:rsid w:val="00001950"/>
    <w:rsid w:val="00002089"/>
    <w:rsid w:val="00006E86"/>
    <w:rsid w:val="000140A9"/>
    <w:rsid w:val="00021EB7"/>
    <w:rsid w:val="00022236"/>
    <w:rsid w:val="000231E5"/>
    <w:rsid w:val="00024212"/>
    <w:rsid w:val="00024CDD"/>
    <w:rsid w:val="00031A25"/>
    <w:rsid w:val="00032328"/>
    <w:rsid w:val="00032C98"/>
    <w:rsid w:val="00033630"/>
    <w:rsid w:val="0003366A"/>
    <w:rsid w:val="00034600"/>
    <w:rsid w:val="00036AA8"/>
    <w:rsid w:val="00037B23"/>
    <w:rsid w:val="000420DB"/>
    <w:rsid w:val="000441BE"/>
    <w:rsid w:val="00054286"/>
    <w:rsid w:val="00054F11"/>
    <w:rsid w:val="000562EF"/>
    <w:rsid w:val="0005678A"/>
    <w:rsid w:val="00057370"/>
    <w:rsid w:val="00057F81"/>
    <w:rsid w:val="0006388B"/>
    <w:rsid w:val="00067236"/>
    <w:rsid w:val="00073381"/>
    <w:rsid w:val="000738D3"/>
    <w:rsid w:val="00073D35"/>
    <w:rsid w:val="0008038A"/>
    <w:rsid w:val="00080554"/>
    <w:rsid w:val="00081051"/>
    <w:rsid w:val="00082055"/>
    <w:rsid w:val="000833E7"/>
    <w:rsid w:val="00090C19"/>
    <w:rsid w:val="0009160E"/>
    <w:rsid w:val="00092E9A"/>
    <w:rsid w:val="000931C3"/>
    <w:rsid w:val="00093312"/>
    <w:rsid w:val="00093F3F"/>
    <w:rsid w:val="00095E91"/>
    <w:rsid w:val="00095EF4"/>
    <w:rsid w:val="00096ECA"/>
    <w:rsid w:val="000A16B2"/>
    <w:rsid w:val="000A19A6"/>
    <w:rsid w:val="000A4075"/>
    <w:rsid w:val="000B26B3"/>
    <w:rsid w:val="000B7926"/>
    <w:rsid w:val="000C29E8"/>
    <w:rsid w:val="000C3362"/>
    <w:rsid w:val="000C3377"/>
    <w:rsid w:val="000C3FB8"/>
    <w:rsid w:val="000C5742"/>
    <w:rsid w:val="000C5A7D"/>
    <w:rsid w:val="000C5BE7"/>
    <w:rsid w:val="000C5DD8"/>
    <w:rsid w:val="000C626D"/>
    <w:rsid w:val="000C7B0B"/>
    <w:rsid w:val="000D0B62"/>
    <w:rsid w:val="000D0D18"/>
    <w:rsid w:val="000D5BA7"/>
    <w:rsid w:val="000D6B30"/>
    <w:rsid w:val="000D6E23"/>
    <w:rsid w:val="000D72F1"/>
    <w:rsid w:val="000E2063"/>
    <w:rsid w:val="000E3F98"/>
    <w:rsid w:val="000E5D6C"/>
    <w:rsid w:val="000E733A"/>
    <w:rsid w:val="000E7DB3"/>
    <w:rsid w:val="000F1B9F"/>
    <w:rsid w:val="000F39A5"/>
    <w:rsid w:val="000F3F19"/>
    <w:rsid w:val="000F5321"/>
    <w:rsid w:val="000F5910"/>
    <w:rsid w:val="000F6AE8"/>
    <w:rsid w:val="00101532"/>
    <w:rsid w:val="001018F0"/>
    <w:rsid w:val="00104B65"/>
    <w:rsid w:val="00106F7C"/>
    <w:rsid w:val="00107F02"/>
    <w:rsid w:val="001101F6"/>
    <w:rsid w:val="001110DB"/>
    <w:rsid w:val="0011199C"/>
    <w:rsid w:val="00113687"/>
    <w:rsid w:val="001147A5"/>
    <w:rsid w:val="00120773"/>
    <w:rsid w:val="00121187"/>
    <w:rsid w:val="00121C8D"/>
    <w:rsid w:val="00122DCB"/>
    <w:rsid w:val="00125303"/>
    <w:rsid w:val="00125426"/>
    <w:rsid w:val="00135953"/>
    <w:rsid w:val="001375C0"/>
    <w:rsid w:val="001376BE"/>
    <w:rsid w:val="00142960"/>
    <w:rsid w:val="00143885"/>
    <w:rsid w:val="00143D7E"/>
    <w:rsid w:val="00145955"/>
    <w:rsid w:val="00145FF5"/>
    <w:rsid w:val="001478B6"/>
    <w:rsid w:val="001525F7"/>
    <w:rsid w:val="00152BD6"/>
    <w:rsid w:val="0015310D"/>
    <w:rsid w:val="00155372"/>
    <w:rsid w:val="0015600F"/>
    <w:rsid w:val="0015644A"/>
    <w:rsid w:val="00156B35"/>
    <w:rsid w:val="00157D31"/>
    <w:rsid w:val="00160719"/>
    <w:rsid w:val="001631B0"/>
    <w:rsid w:val="00164118"/>
    <w:rsid w:val="00164591"/>
    <w:rsid w:val="001651EC"/>
    <w:rsid w:val="00165C33"/>
    <w:rsid w:val="0016757E"/>
    <w:rsid w:val="00167BBC"/>
    <w:rsid w:val="0017266C"/>
    <w:rsid w:val="00174850"/>
    <w:rsid w:val="001758E5"/>
    <w:rsid w:val="00177C8E"/>
    <w:rsid w:val="00182BAF"/>
    <w:rsid w:val="00183A7A"/>
    <w:rsid w:val="0018603F"/>
    <w:rsid w:val="00186AD6"/>
    <w:rsid w:val="0019165F"/>
    <w:rsid w:val="00194507"/>
    <w:rsid w:val="001952D7"/>
    <w:rsid w:val="001953B4"/>
    <w:rsid w:val="0019662B"/>
    <w:rsid w:val="001A075C"/>
    <w:rsid w:val="001A2347"/>
    <w:rsid w:val="001A3283"/>
    <w:rsid w:val="001A33A0"/>
    <w:rsid w:val="001A44A3"/>
    <w:rsid w:val="001A46EC"/>
    <w:rsid w:val="001A5867"/>
    <w:rsid w:val="001B0027"/>
    <w:rsid w:val="001B433E"/>
    <w:rsid w:val="001B4B07"/>
    <w:rsid w:val="001B5955"/>
    <w:rsid w:val="001B62D5"/>
    <w:rsid w:val="001C0C82"/>
    <w:rsid w:val="001C1EFE"/>
    <w:rsid w:val="001C3BF7"/>
    <w:rsid w:val="001C3D21"/>
    <w:rsid w:val="001C3E7A"/>
    <w:rsid w:val="001C5879"/>
    <w:rsid w:val="001D0CEF"/>
    <w:rsid w:val="001D0CF1"/>
    <w:rsid w:val="001D4E8F"/>
    <w:rsid w:val="001D5E04"/>
    <w:rsid w:val="001D6CF6"/>
    <w:rsid w:val="001E0F34"/>
    <w:rsid w:val="001E2283"/>
    <w:rsid w:val="001E3C7D"/>
    <w:rsid w:val="001E5B69"/>
    <w:rsid w:val="001E6015"/>
    <w:rsid w:val="001E7878"/>
    <w:rsid w:val="001E7CD6"/>
    <w:rsid w:val="001F10DD"/>
    <w:rsid w:val="001F1911"/>
    <w:rsid w:val="001F1CCC"/>
    <w:rsid w:val="001F281E"/>
    <w:rsid w:val="001F5A09"/>
    <w:rsid w:val="001F67AD"/>
    <w:rsid w:val="001F6D9A"/>
    <w:rsid w:val="00200782"/>
    <w:rsid w:val="00201599"/>
    <w:rsid w:val="00201F4F"/>
    <w:rsid w:val="0020310E"/>
    <w:rsid w:val="00204938"/>
    <w:rsid w:val="0020644E"/>
    <w:rsid w:val="00207AC2"/>
    <w:rsid w:val="00210AEF"/>
    <w:rsid w:val="00211934"/>
    <w:rsid w:val="00213E16"/>
    <w:rsid w:val="00213F37"/>
    <w:rsid w:val="0021441F"/>
    <w:rsid w:val="00215E44"/>
    <w:rsid w:val="002161FA"/>
    <w:rsid w:val="002216B5"/>
    <w:rsid w:val="002247BF"/>
    <w:rsid w:val="00225597"/>
    <w:rsid w:val="002268C1"/>
    <w:rsid w:val="0023092D"/>
    <w:rsid w:val="002342F1"/>
    <w:rsid w:val="00235E12"/>
    <w:rsid w:val="002369BE"/>
    <w:rsid w:val="002403DF"/>
    <w:rsid w:val="00241C03"/>
    <w:rsid w:val="00242E51"/>
    <w:rsid w:val="00245278"/>
    <w:rsid w:val="00246E0B"/>
    <w:rsid w:val="00250BEE"/>
    <w:rsid w:val="00250CC3"/>
    <w:rsid w:val="00251557"/>
    <w:rsid w:val="00251B98"/>
    <w:rsid w:val="0025728D"/>
    <w:rsid w:val="00257935"/>
    <w:rsid w:val="00263BCA"/>
    <w:rsid w:val="002647BA"/>
    <w:rsid w:val="00270B69"/>
    <w:rsid w:val="00271562"/>
    <w:rsid w:val="002724B7"/>
    <w:rsid w:val="0027428B"/>
    <w:rsid w:val="00275ADC"/>
    <w:rsid w:val="00280E77"/>
    <w:rsid w:val="0028375B"/>
    <w:rsid w:val="002838DA"/>
    <w:rsid w:val="00284989"/>
    <w:rsid w:val="0029146C"/>
    <w:rsid w:val="00294F51"/>
    <w:rsid w:val="002A3FD3"/>
    <w:rsid w:val="002B17EA"/>
    <w:rsid w:val="002B457D"/>
    <w:rsid w:val="002B47DF"/>
    <w:rsid w:val="002B7EF3"/>
    <w:rsid w:val="002C2138"/>
    <w:rsid w:val="002C3A6F"/>
    <w:rsid w:val="002C3AAC"/>
    <w:rsid w:val="002D116B"/>
    <w:rsid w:val="002D7E9C"/>
    <w:rsid w:val="002E0755"/>
    <w:rsid w:val="002E1B37"/>
    <w:rsid w:val="002E2A74"/>
    <w:rsid w:val="002E4A43"/>
    <w:rsid w:val="002E510A"/>
    <w:rsid w:val="002E5911"/>
    <w:rsid w:val="002E6A3F"/>
    <w:rsid w:val="002E72FA"/>
    <w:rsid w:val="002F0C8A"/>
    <w:rsid w:val="002F20C7"/>
    <w:rsid w:val="002F590C"/>
    <w:rsid w:val="0030286C"/>
    <w:rsid w:val="00302C2A"/>
    <w:rsid w:val="003030C5"/>
    <w:rsid w:val="00304DF6"/>
    <w:rsid w:val="00307ED2"/>
    <w:rsid w:val="00311916"/>
    <w:rsid w:val="003122E3"/>
    <w:rsid w:val="00314CF6"/>
    <w:rsid w:val="00323164"/>
    <w:rsid w:val="00324216"/>
    <w:rsid w:val="00324A53"/>
    <w:rsid w:val="00324A9E"/>
    <w:rsid w:val="003268FA"/>
    <w:rsid w:val="00330CF2"/>
    <w:rsid w:val="003347CF"/>
    <w:rsid w:val="003400C1"/>
    <w:rsid w:val="00343919"/>
    <w:rsid w:val="003440AF"/>
    <w:rsid w:val="00346A49"/>
    <w:rsid w:val="00347763"/>
    <w:rsid w:val="00347935"/>
    <w:rsid w:val="0035235A"/>
    <w:rsid w:val="0035351C"/>
    <w:rsid w:val="003541A6"/>
    <w:rsid w:val="00354F44"/>
    <w:rsid w:val="00356231"/>
    <w:rsid w:val="00356C00"/>
    <w:rsid w:val="00357EC2"/>
    <w:rsid w:val="00357FDC"/>
    <w:rsid w:val="003617C6"/>
    <w:rsid w:val="00361964"/>
    <w:rsid w:val="00362CB1"/>
    <w:rsid w:val="00363ADD"/>
    <w:rsid w:val="003644FC"/>
    <w:rsid w:val="00364B43"/>
    <w:rsid w:val="00364C90"/>
    <w:rsid w:val="00365C2C"/>
    <w:rsid w:val="0036685E"/>
    <w:rsid w:val="00366EA0"/>
    <w:rsid w:val="00366FC2"/>
    <w:rsid w:val="00367BFF"/>
    <w:rsid w:val="00371BF9"/>
    <w:rsid w:val="00372E6D"/>
    <w:rsid w:val="0037340F"/>
    <w:rsid w:val="003739C9"/>
    <w:rsid w:val="00373D96"/>
    <w:rsid w:val="00374BF8"/>
    <w:rsid w:val="0037631D"/>
    <w:rsid w:val="00377C02"/>
    <w:rsid w:val="00384191"/>
    <w:rsid w:val="0038630C"/>
    <w:rsid w:val="003864B6"/>
    <w:rsid w:val="00390512"/>
    <w:rsid w:val="00390A64"/>
    <w:rsid w:val="003921B7"/>
    <w:rsid w:val="00393811"/>
    <w:rsid w:val="00394D96"/>
    <w:rsid w:val="003A0373"/>
    <w:rsid w:val="003A279B"/>
    <w:rsid w:val="003A335A"/>
    <w:rsid w:val="003A42D8"/>
    <w:rsid w:val="003A5693"/>
    <w:rsid w:val="003A666A"/>
    <w:rsid w:val="003A755E"/>
    <w:rsid w:val="003B1021"/>
    <w:rsid w:val="003B2118"/>
    <w:rsid w:val="003B236C"/>
    <w:rsid w:val="003B42FA"/>
    <w:rsid w:val="003B52A1"/>
    <w:rsid w:val="003B7705"/>
    <w:rsid w:val="003B7EE6"/>
    <w:rsid w:val="003C0745"/>
    <w:rsid w:val="003C3F3E"/>
    <w:rsid w:val="003C45E7"/>
    <w:rsid w:val="003C6BD8"/>
    <w:rsid w:val="003C7474"/>
    <w:rsid w:val="003D0FBE"/>
    <w:rsid w:val="003D1440"/>
    <w:rsid w:val="003D15DA"/>
    <w:rsid w:val="003D1F0E"/>
    <w:rsid w:val="003D5C22"/>
    <w:rsid w:val="003E140A"/>
    <w:rsid w:val="003E299A"/>
    <w:rsid w:val="003F2CBA"/>
    <w:rsid w:val="00403982"/>
    <w:rsid w:val="00410EAA"/>
    <w:rsid w:val="00414C4D"/>
    <w:rsid w:val="00417746"/>
    <w:rsid w:val="00421964"/>
    <w:rsid w:val="00422426"/>
    <w:rsid w:val="00422FE9"/>
    <w:rsid w:val="004237AF"/>
    <w:rsid w:val="00423947"/>
    <w:rsid w:val="0042538E"/>
    <w:rsid w:val="00431F20"/>
    <w:rsid w:val="00431F63"/>
    <w:rsid w:val="0043370D"/>
    <w:rsid w:val="004414DB"/>
    <w:rsid w:val="00442324"/>
    <w:rsid w:val="00444286"/>
    <w:rsid w:val="00444D43"/>
    <w:rsid w:val="00445985"/>
    <w:rsid w:val="00446F78"/>
    <w:rsid w:val="00447961"/>
    <w:rsid w:val="0045065C"/>
    <w:rsid w:val="00450964"/>
    <w:rsid w:val="00452993"/>
    <w:rsid w:val="00453382"/>
    <w:rsid w:val="00454690"/>
    <w:rsid w:val="00454870"/>
    <w:rsid w:val="00454F0F"/>
    <w:rsid w:val="00456019"/>
    <w:rsid w:val="004632D5"/>
    <w:rsid w:val="004633BC"/>
    <w:rsid w:val="004640E0"/>
    <w:rsid w:val="004650F4"/>
    <w:rsid w:val="00476926"/>
    <w:rsid w:val="0047743A"/>
    <w:rsid w:val="00480ED6"/>
    <w:rsid w:val="004820F6"/>
    <w:rsid w:val="00482561"/>
    <w:rsid w:val="00482D19"/>
    <w:rsid w:val="00485036"/>
    <w:rsid w:val="00486F95"/>
    <w:rsid w:val="0049003F"/>
    <w:rsid w:val="0049364D"/>
    <w:rsid w:val="004936C6"/>
    <w:rsid w:val="004940AA"/>
    <w:rsid w:val="00495CCA"/>
    <w:rsid w:val="00496B44"/>
    <w:rsid w:val="004A1505"/>
    <w:rsid w:val="004A1DC8"/>
    <w:rsid w:val="004A7850"/>
    <w:rsid w:val="004B17F3"/>
    <w:rsid w:val="004B32CB"/>
    <w:rsid w:val="004B479B"/>
    <w:rsid w:val="004B605B"/>
    <w:rsid w:val="004B69DD"/>
    <w:rsid w:val="004B78A1"/>
    <w:rsid w:val="004C3686"/>
    <w:rsid w:val="004C3D7C"/>
    <w:rsid w:val="004C4D92"/>
    <w:rsid w:val="004C6DF1"/>
    <w:rsid w:val="004C7801"/>
    <w:rsid w:val="004D02B4"/>
    <w:rsid w:val="004D0DA2"/>
    <w:rsid w:val="004D0E85"/>
    <w:rsid w:val="004D1038"/>
    <w:rsid w:val="004D1EA4"/>
    <w:rsid w:val="004D28C1"/>
    <w:rsid w:val="004D3F61"/>
    <w:rsid w:val="004D6877"/>
    <w:rsid w:val="004D7693"/>
    <w:rsid w:val="004E17B4"/>
    <w:rsid w:val="004E192B"/>
    <w:rsid w:val="004E29F0"/>
    <w:rsid w:val="004E30BA"/>
    <w:rsid w:val="004E3ACB"/>
    <w:rsid w:val="004E3FDA"/>
    <w:rsid w:val="004E40F1"/>
    <w:rsid w:val="004E703D"/>
    <w:rsid w:val="004F0B73"/>
    <w:rsid w:val="004F0FAD"/>
    <w:rsid w:val="004F1A67"/>
    <w:rsid w:val="004F33BA"/>
    <w:rsid w:val="004F3540"/>
    <w:rsid w:val="004F5195"/>
    <w:rsid w:val="004F6C70"/>
    <w:rsid w:val="00501C50"/>
    <w:rsid w:val="00501D58"/>
    <w:rsid w:val="005043ED"/>
    <w:rsid w:val="00504586"/>
    <w:rsid w:val="00505FD3"/>
    <w:rsid w:val="00506B23"/>
    <w:rsid w:val="00506CA3"/>
    <w:rsid w:val="00511080"/>
    <w:rsid w:val="00511D4D"/>
    <w:rsid w:val="00512759"/>
    <w:rsid w:val="005130E7"/>
    <w:rsid w:val="005137F4"/>
    <w:rsid w:val="00514022"/>
    <w:rsid w:val="00516F92"/>
    <w:rsid w:val="00523B7A"/>
    <w:rsid w:val="00524C18"/>
    <w:rsid w:val="005260FA"/>
    <w:rsid w:val="00526730"/>
    <w:rsid w:val="00526A3C"/>
    <w:rsid w:val="0053141F"/>
    <w:rsid w:val="00531A93"/>
    <w:rsid w:val="005325B1"/>
    <w:rsid w:val="005352CA"/>
    <w:rsid w:val="005407B3"/>
    <w:rsid w:val="00540ABE"/>
    <w:rsid w:val="00542F7D"/>
    <w:rsid w:val="00544448"/>
    <w:rsid w:val="00546626"/>
    <w:rsid w:val="005466C8"/>
    <w:rsid w:val="0054739B"/>
    <w:rsid w:val="00551141"/>
    <w:rsid w:val="00551D73"/>
    <w:rsid w:val="0055446B"/>
    <w:rsid w:val="0055577A"/>
    <w:rsid w:val="005567C2"/>
    <w:rsid w:val="005568DD"/>
    <w:rsid w:val="00556919"/>
    <w:rsid w:val="00556C5C"/>
    <w:rsid w:val="00557F84"/>
    <w:rsid w:val="00560812"/>
    <w:rsid w:val="00563750"/>
    <w:rsid w:val="00567469"/>
    <w:rsid w:val="00572179"/>
    <w:rsid w:val="00572FAC"/>
    <w:rsid w:val="00575D1E"/>
    <w:rsid w:val="00580ECD"/>
    <w:rsid w:val="00585D8A"/>
    <w:rsid w:val="00586575"/>
    <w:rsid w:val="005868A4"/>
    <w:rsid w:val="00587245"/>
    <w:rsid w:val="00590489"/>
    <w:rsid w:val="00591F89"/>
    <w:rsid w:val="00592129"/>
    <w:rsid w:val="00594B22"/>
    <w:rsid w:val="00594CE9"/>
    <w:rsid w:val="00595280"/>
    <w:rsid w:val="005A2421"/>
    <w:rsid w:val="005A2BDA"/>
    <w:rsid w:val="005A4145"/>
    <w:rsid w:val="005A45E6"/>
    <w:rsid w:val="005A551C"/>
    <w:rsid w:val="005A5701"/>
    <w:rsid w:val="005A6FF9"/>
    <w:rsid w:val="005B1DC0"/>
    <w:rsid w:val="005B308D"/>
    <w:rsid w:val="005B3D8A"/>
    <w:rsid w:val="005B7883"/>
    <w:rsid w:val="005C091E"/>
    <w:rsid w:val="005C229F"/>
    <w:rsid w:val="005C3040"/>
    <w:rsid w:val="005C39A6"/>
    <w:rsid w:val="005C5825"/>
    <w:rsid w:val="005C70DF"/>
    <w:rsid w:val="005C76E9"/>
    <w:rsid w:val="005D260B"/>
    <w:rsid w:val="005D74F0"/>
    <w:rsid w:val="005E2F5F"/>
    <w:rsid w:val="005E4386"/>
    <w:rsid w:val="005E4930"/>
    <w:rsid w:val="005E7A10"/>
    <w:rsid w:val="005F148E"/>
    <w:rsid w:val="005F1DF2"/>
    <w:rsid w:val="005F53E0"/>
    <w:rsid w:val="005F6272"/>
    <w:rsid w:val="005F715F"/>
    <w:rsid w:val="005F760B"/>
    <w:rsid w:val="0060223F"/>
    <w:rsid w:val="006032B8"/>
    <w:rsid w:val="00603619"/>
    <w:rsid w:val="00603C2C"/>
    <w:rsid w:val="0060668F"/>
    <w:rsid w:val="006072D2"/>
    <w:rsid w:val="0060790F"/>
    <w:rsid w:val="0061010B"/>
    <w:rsid w:val="00611A2B"/>
    <w:rsid w:val="0061368C"/>
    <w:rsid w:val="00614ACD"/>
    <w:rsid w:val="00615DEB"/>
    <w:rsid w:val="00616901"/>
    <w:rsid w:val="00622B2A"/>
    <w:rsid w:val="006256EB"/>
    <w:rsid w:val="00632174"/>
    <w:rsid w:val="00632743"/>
    <w:rsid w:val="006342B8"/>
    <w:rsid w:val="006407BC"/>
    <w:rsid w:val="0064366A"/>
    <w:rsid w:val="006458D1"/>
    <w:rsid w:val="006469BE"/>
    <w:rsid w:val="0064738A"/>
    <w:rsid w:val="00650B5E"/>
    <w:rsid w:val="00651F21"/>
    <w:rsid w:val="006525BC"/>
    <w:rsid w:val="00652CB7"/>
    <w:rsid w:val="006536CF"/>
    <w:rsid w:val="0065450C"/>
    <w:rsid w:val="0065581F"/>
    <w:rsid w:val="00662D1D"/>
    <w:rsid w:val="00662D3E"/>
    <w:rsid w:val="00665A99"/>
    <w:rsid w:val="00666514"/>
    <w:rsid w:val="0067775C"/>
    <w:rsid w:val="0068323A"/>
    <w:rsid w:val="0068445A"/>
    <w:rsid w:val="006845D6"/>
    <w:rsid w:val="00684CFA"/>
    <w:rsid w:val="00684FC3"/>
    <w:rsid w:val="006910C6"/>
    <w:rsid w:val="00693C06"/>
    <w:rsid w:val="00694403"/>
    <w:rsid w:val="00695B8C"/>
    <w:rsid w:val="0069754D"/>
    <w:rsid w:val="006A1246"/>
    <w:rsid w:val="006A1FED"/>
    <w:rsid w:val="006A40D8"/>
    <w:rsid w:val="006A4628"/>
    <w:rsid w:val="006A5259"/>
    <w:rsid w:val="006A5B9B"/>
    <w:rsid w:val="006B1B73"/>
    <w:rsid w:val="006B2DCA"/>
    <w:rsid w:val="006B33ED"/>
    <w:rsid w:val="006B60A5"/>
    <w:rsid w:val="006B762A"/>
    <w:rsid w:val="006C0030"/>
    <w:rsid w:val="006C6266"/>
    <w:rsid w:val="006C6764"/>
    <w:rsid w:val="006C7145"/>
    <w:rsid w:val="006D0199"/>
    <w:rsid w:val="006E0461"/>
    <w:rsid w:val="006E280C"/>
    <w:rsid w:val="006E3D0E"/>
    <w:rsid w:val="006E455D"/>
    <w:rsid w:val="006E49C3"/>
    <w:rsid w:val="006E4C21"/>
    <w:rsid w:val="006E6B8B"/>
    <w:rsid w:val="006F118D"/>
    <w:rsid w:val="006F578C"/>
    <w:rsid w:val="006F582D"/>
    <w:rsid w:val="006F780E"/>
    <w:rsid w:val="006F7A94"/>
    <w:rsid w:val="007038D0"/>
    <w:rsid w:val="00703CEE"/>
    <w:rsid w:val="00707397"/>
    <w:rsid w:val="0071403F"/>
    <w:rsid w:val="0071427F"/>
    <w:rsid w:val="00715353"/>
    <w:rsid w:val="00715A67"/>
    <w:rsid w:val="00723258"/>
    <w:rsid w:val="00726F83"/>
    <w:rsid w:val="00734F6D"/>
    <w:rsid w:val="00735BA3"/>
    <w:rsid w:val="00735C7E"/>
    <w:rsid w:val="00737F4A"/>
    <w:rsid w:val="007416CF"/>
    <w:rsid w:val="00743B0B"/>
    <w:rsid w:val="00744709"/>
    <w:rsid w:val="00744A52"/>
    <w:rsid w:val="00750429"/>
    <w:rsid w:val="00751828"/>
    <w:rsid w:val="00754263"/>
    <w:rsid w:val="007550FD"/>
    <w:rsid w:val="00761ACC"/>
    <w:rsid w:val="007621EA"/>
    <w:rsid w:val="00763641"/>
    <w:rsid w:val="00764278"/>
    <w:rsid w:val="0076443E"/>
    <w:rsid w:val="00771E8E"/>
    <w:rsid w:val="00771F4A"/>
    <w:rsid w:val="00771FDF"/>
    <w:rsid w:val="0077448F"/>
    <w:rsid w:val="00775850"/>
    <w:rsid w:val="00777310"/>
    <w:rsid w:val="00780BE2"/>
    <w:rsid w:val="007819C9"/>
    <w:rsid w:val="0078348F"/>
    <w:rsid w:val="00784B64"/>
    <w:rsid w:val="00795B45"/>
    <w:rsid w:val="00797163"/>
    <w:rsid w:val="007A02E9"/>
    <w:rsid w:val="007A049F"/>
    <w:rsid w:val="007A191B"/>
    <w:rsid w:val="007A30E4"/>
    <w:rsid w:val="007A69FB"/>
    <w:rsid w:val="007A6C1C"/>
    <w:rsid w:val="007B602C"/>
    <w:rsid w:val="007B7465"/>
    <w:rsid w:val="007C3061"/>
    <w:rsid w:val="007C49B3"/>
    <w:rsid w:val="007C55A1"/>
    <w:rsid w:val="007D1D25"/>
    <w:rsid w:val="007D2C82"/>
    <w:rsid w:val="007D3F6B"/>
    <w:rsid w:val="007D68D4"/>
    <w:rsid w:val="007E15BF"/>
    <w:rsid w:val="007E3771"/>
    <w:rsid w:val="007E542D"/>
    <w:rsid w:val="007E6DBF"/>
    <w:rsid w:val="007E71D5"/>
    <w:rsid w:val="007F14DB"/>
    <w:rsid w:val="007F50A4"/>
    <w:rsid w:val="007F5997"/>
    <w:rsid w:val="007F6A38"/>
    <w:rsid w:val="007F6CD7"/>
    <w:rsid w:val="00800464"/>
    <w:rsid w:val="00803457"/>
    <w:rsid w:val="00803629"/>
    <w:rsid w:val="00803F11"/>
    <w:rsid w:val="00804B9D"/>
    <w:rsid w:val="00807AFB"/>
    <w:rsid w:val="00810690"/>
    <w:rsid w:val="00812B59"/>
    <w:rsid w:val="00814872"/>
    <w:rsid w:val="0081498B"/>
    <w:rsid w:val="00815B5F"/>
    <w:rsid w:val="00816697"/>
    <w:rsid w:val="008172E3"/>
    <w:rsid w:val="00817E18"/>
    <w:rsid w:val="00821FAF"/>
    <w:rsid w:val="0082569D"/>
    <w:rsid w:val="00826ADE"/>
    <w:rsid w:val="00830088"/>
    <w:rsid w:val="00832747"/>
    <w:rsid w:val="0083365C"/>
    <w:rsid w:val="00834905"/>
    <w:rsid w:val="0085707F"/>
    <w:rsid w:val="0086185A"/>
    <w:rsid w:val="00861B28"/>
    <w:rsid w:val="00862D9B"/>
    <w:rsid w:val="0086642F"/>
    <w:rsid w:val="008675D9"/>
    <w:rsid w:val="00872915"/>
    <w:rsid w:val="0087316E"/>
    <w:rsid w:val="00874270"/>
    <w:rsid w:val="00874BA7"/>
    <w:rsid w:val="00874ED0"/>
    <w:rsid w:val="00877A37"/>
    <w:rsid w:val="00877CB7"/>
    <w:rsid w:val="00881A59"/>
    <w:rsid w:val="00881A91"/>
    <w:rsid w:val="00884373"/>
    <w:rsid w:val="008876E1"/>
    <w:rsid w:val="00890594"/>
    <w:rsid w:val="008937F2"/>
    <w:rsid w:val="0089498D"/>
    <w:rsid w:val="008959D0"/>
    <w:rsid w:val="0089636B"/>
    <w:rsid w:val="00897453"/>
    <w:rsid w:val="008A027C"/>
    <w:rsid w:val="008B3FF3"/>
    <w:rsid w:val="008B5250"/>
    <w:rsid w:val="008B6147"/>
    <w:rsid w:val="008C442D"/>
    <w:rsid w:val="008C5C88"/>
    <w:rsid w:val="008C6C63"/>
    <w:rsid w:val="008C792D"/>
    <w:rsid w:val="008C7F80"/>
    <w:rsid w:val="008D068D"/>
    <w:rsid w:val="008D2219"/>
    <w:rsid w:val="008D432F"/>
    <w:rsid w:val="008D52EE"/>
    <w:rsid w:val="008D54B3"/>
    <w:rsid w:val="008D5D61"/>
    <w:rsid w:val="008D7A02"/>
    <w:rsid w:val="008E00BC"/>
    <w:rsid w:val="008E386F"/>
    <w:rsid w:val="008E3EB5"/>
    <w:rsid w:val="008E6A80"/>
    <w:rsid w:val="008F00B1"/>
    <w:rsid w:val="008F024C"/>
    <w:rsid w:val="008F1E64"/>
    <w:rsid w:val="008F3108"/>
    <w:rsid w:val="008F50FC"/>
    <w:rsid w:val="008F79B5"/>
    <w:rsid w:val="00900CD2"/>
    <w:rsid w:val="009033D7"/>
    <w:rsid w:val="00903B24"/>
    <w:rsid w:val="009067B5"/>
    <w:rsid w:val="00906AC2"/>
    <w:rsid w:val="0090753C"/>
    <w:rsid w:val="00910B98"/>
    <w:rsid w:val="0091432C"/>
    <w:rsid w:val="009153DE"/>
    <w:rsid w:val="00915B00"/>
    <w:rsid w:val="009164DB"/>
    <w:rsid w:val="00916CF8"/>
    <w:rsid w:val="00917272"/>
    <w:rsid w:val="00920CB1"/>
    <w:rsid w:val="009259B9"/>
    <w:rsid w:val="00930FDC"/>
    <w:rsid w:val="00932663"/>
    <w:rsid w:val="00934001"/>
    <w:rsid w:val="009367B8"/>
    <w:rsid w:val="009402FF"/>
    <w:rsid w:val="00942A57"/>
    <w:rsid w:val="009460BC"/>
    <w:rsid w:val="009555D5"/>
    <w:rsid w:val="009576BC"/>
    <w:rsid w:val="00957FAD"/>
    <w:rsid w:val="00960858"/>
    <w:rsid w:val="00960D38"/>
    <w:rsid w:val="009623AA"/>
    <w:rsid w:val="009637C6"/>
    <w:rsid w:val="00964C9B"/>
    <w:rsid w:val="00966E7D"/>
    <w:rsid w:val="00966F18"/>
    <w:rsid w:val="00967CE4"/>
    <w:rsid w:val="00971217"/>
    <w:rsid w:val="0097163F"/>
    <w:rsid w:val="00973D52"/>
    <w:rsid w:val="00973DBD"/>
    <w:rsid w:val="009751EA"/>
    <w:rsid w:val="00976736"/>
    <w:rsid w:val="00976E83"/>
    <w:rsid w:val="009837CB"/>
    <w:rsid w:val="00983B77"/>
    <w:rsid w:val="00984294"/>
    <w:rsid w:val="009918C3"/>
    <w:rsid w:val="00993934"/>
    <w:rsid w:val="00993AEA"/>
    <w:rsid w:val="00994BA3"/>
    <w:rsid w:val="00994D63"/>
    <w:rsid w:val="00995EBC"/>
    <w:rsid w:val="009973AC"/>
    <w:rsid w:val="009A3528"/>
    <w:rsid w:val="009B16BE"/>
    <w:rsid w:val="009B4893"/>
    <w:rsid w:val="009B4AE8"/>
    <w:rsid w:val="009B6DCB"/>
    <w:rsid w:val="009B7BD5"/>
    <w:rsid w:val="009C107F"/>
    <w:rsid w:val="009C17A1"/>
    <w:rsid w:val="009C4F91"/>
    <w:rsid w:val="009C532D"/>
    <w:rsid w:val="009D2D58"/>
    <w:rsid w:val="009D3B60"/>
    <w:rsid w:val="009D62F3"/>
    <w:rsid w:val="009D72F4"/>
    <w:rsid w:val="009E0780"/>
    <w:rsid w:val="009E2860"/>
    <w:rsid w:val="009E2D27"/>
    <w:rsid w:val="009E42DD"/>
    <w:rsid w:val="009E4359"/>
    <w:rsid w:val="009E4BE5"/>
    <w:rsid w:val="009E4CCC"/>
    <w:rsid w:val="009E5145"/>
    <w:rsid w:val="009E58FB"/>
    <w:rsid w:val="009F0715"/>
    <w:rsid w:val="009F1871"/>
    <w:rsid w:val="009F4A71"/>
    <w:rsid w:val="009F5826"/>
    <w:rsid w:val="00A01B5D"/>
    <w:rsid w:val="00A053E5"/>
    <w:rsid w:val="00A06F54"/>
    <w:rsid w:val="00A10CC8"/>
    <w:rsid w:val="00A15862"/>
    <w:rsid w:val="00A15ED2"/>
    <w:rsid w:val="00A22E9A"/>
    <w:rsid w:val="00A243CF"/>
    <w:rsid w:val="00A255B6"/>
    <w:rsid w:val="00A343BE"/>
    <w:rsid w:val="00A3519B"/>
    <w:rsid w:val="00A35BE6"/>
    <w:rsid w:val="00A37934"/>
    <w:rsid w:val="00A40139"/>
    <w:rsid w:val="00A46BD1"/>
    <w:rsid w:val="00A47133"/>
    <w:rsid w:val="00A512A1"/>
    <w:rsid w:val="00A51426"/>
    <w:rsid w:val="00A5220B"/>
    <w:rsid w:val="00A532D0"/>
    <w:rsid w:val="00A54F78"/>
    <w:rsid w:val="00A57DD6"/>
    <w:rsid w:val="00A6107B"/>
    <w:rsid w:val="00A611B7"/>
    <w:rsid w:val="00A61DB9"/>
    <w:rsid w:val="00A61E56"/>
    <w:rsid w:val="00A63182"/>
    <w:rsid w:val="00A63D0F"/>
    <w:rsid w:val="00A7316A"/>
    <w:rsid w:val="00A74264"/>
    <w:rsid w:val="00A755D5"/>
    <w:rsid w:val="00A76066"/>
    <w:rsid w:val="00A80600"/>
    <w:rsid w:val="00A807E6"/>
    <w:rsid w:val="00A852AA"/>
    <w:rsid w:val="00A85CA3"/>
    <w:rsid w:val="00A86C60"/>
    <w:rsid w:val="00A9122F"/>
    <w:rsid w:val="00A94FB1"/>
    <w:rsid w:val="00A958AA"/>
    <w:rsid w:val="00A96DB5"/>
    <w:rsid w:val="00A970EC"/>
    <w:rsid w:val="00A9738B"/>
    <w:rsid w:val="00A9795E"/>
    <w:rsid w:val="00AA32E1"/>
    <w:rsid w:val="00AA5512"/>
    <w:rsid w:val="00AB0C5E"/>
    <w:rsid w:val="00AB2C2F"/>
    <w:rsid w:val="00AB5102"/>
    <w:rsid w:val="00AB542B"/>
    <w:rsid w:val="00AB56D3"/>
    <w:rsid w:val="00AB6073"/>
    <w:rsid w:val="00AC42AE"/>
    <w:rsid w:val="00AC62C1"/>
    <w:rsid w:val="00AC694B"/>
    <w:rsid w:val="00AD055D"/>
    <w:rsid w:val="00AD1F7E"/>
    <w:rsid w:val="00AD2CDB"/>
    <w:rsid w:val="00AD3E25"/>
    <w:rsid w:val="00AD43AC"/>
    <w:rsid w:val="00AD6794"/>
    <w:rsid w:val="00AD6BD9"/>
    <w:rsid w:val="00AD76BA"/>
    <w:rsid w:val="00AE35D0"/>
    <w:rsid w:val="00AE40A2"/>
    <w:rsid w:val="00AE4563"/>
    <w:rsid w:val="00AE4DB1"/>
    <w:rsid w:val="00AF1B11"/>
    <w:rsid w:val="00AF1CF9"/>
    <w:rsid w:val="00AF40AF"/>
    <w:rsid w:val="00AF44DA"/>
    <w:rsid w:val="00AF5E7C"/>
    <w:rsid w:val="00AF6A86"/>
    <w:rsid w:val="00AF6BB7"/>
    <w:rsid w:val="00AF7CCC"/>
    <w:rsid w:val="00B015D3"/>
    <w:rsid w:val="00B029A4"/>
    <w:rsid w:val="00B0327E"/>
    <w:rsid w:val="00B0659D"/>
    <w:rsid w:val="00B06D4A"/>
    <w:rsid w:val="00B10362"/>
    <w:rsid w:val="00B1041B"/>
    <w:rsid w:val="00B142A6"/>
    <w:rsid w:val="00B14D18"/>
    <w:rsid w:val="00B14FEA"/>
    <w:rsid w:val="00B1603C"/>
    <w:rsid w:val="00B215FE"/>
    <w:rsid w:val="00B21DFC"/>
    <w:rsid w:val="00B23E7A"/>
    <w:rsid w:val="00B26085"/>
    <w:rsid w:val="00B26EBC"/>
    <w:rsid w:val="00B300C0"/>
    <w:rsid w:val="00B334FD"/>
    <w:rsid w:val="00B35DEA"/>
    <w:rsid w:val="00B362AB"/>
    <w:rsid w:val="00B37B85"/>
    <w:rsid w:val="00B4079A"/>
    <w:rsid w:val="00B4114C"/>
    <w:rsid w:val="00B429DC"/>
    <w:rsid w:val="00B44815"/>
    <w:rsid w:val="00B44875"/>
    <w:rsid w:val="00B451FE"/>
    <w:rsid w:val="00B45362"/>
    <w:rsid w:val="00B5224F"/>
    <w:rsid w:val="00B53080"/>
    <w:rsid w:val="00B53C2C"/>
    <w:rsid w:val="00B53D13"/>
    <w:rsid w:val="00B558B8"/>
    <w:rsid w:val="00B5743C"/>
    <w:rsid w:val="00B61576"/>
    <w:rsid w:val="00B61E14"/>
    <w:rsid w:val="00B63315"/>
    <w:rsid w:val="00B638E2"/>
    <w:rsid w:val="00B666C2"/>
    <w:rsid w:val="00B745E6"/>
    <w:rsid w:val="00B746AA"/>
    <w:rsid w:val="00B74B71"/>
    <w:rsid w:val="00B74DD8"/>
    <w:rsid w:val="00B75662"/>
    <w:rsid w:val="00B7640D"/>
    <w:rsid w:val="00B80426"/>
    <w:rsid w:val="00B855D5"/>
    <w:rsid w:val="00B860AB"/>
    <w:rsid w:val="00B86A87"/>
    <w:rsid w:val="00B86E55"/>
    <w:rsid w:val="00B90ECF"/>
    <w:rsid w:val="00B92B9D"/>
    <w:rsid w:val="00B940C3"/>
    <w:rsid w:val="00B941A1"/>
    <w:rsid w:val="00B9539E"/>
    <w:rsid w:val="00BA1CB9"/>
    <w:rsid w:val="00BA2BC0"/>
    <w:rsid w:val="00BA39E8"/>
    <w:rsid w:val="00BA3DE2"/>
    <w:rsid w:val="00BA436E"/>
    <w:rsid w:val="00BA4D74"/>
    <w:rsid w:val="00BA5A8C"/>
    <w:rsid w:val="00BB04CD"/>
    <w:rsid w:val="00BB0CA1"/>
    <w:rsid w:val="00BB1336"/>
    <w:rsid w:val="00BB44E8"/>
    <w:rsid w:val="00BB7011"/>
    <w:rsid w:val="00BC0580"/>
    <w:rsid w:val="00BC3295"/>
    <w:rsid w:val="00BC54AB"/>
    <w:rsid w:val="00BC5ABF"/>
    <w:rsid w:val="00BC5DD1"/>
    <w:rsid w:val="00BC67D5"/>
    <w:rsid w:val="00BC7239"/>
    <w:rsid w:val="00BC76BA"/>
    <w:rsid w:val="00BD08BC"/>
    <w:rsid w:val="00BD0A24"/>
    <w:rsid w:val="00BD3287"/>
    <w:rsid w:val="00BD56AC"/>
    <w:rsid w:val="00BD5B67"/>
    <w:rsid w:val="00BD7538"/>
    <w:rsid w:val="00BE09DE"/>
    <w:rsid w:val="00BE1BF8"/>
    <w:rsid w:val="00BE3921"/>
    <w:rsid w:val="00BE59AE"/>
    <w:rsid w:val="00BE60DD"/>
    <w:rsid w:val="00BF0A89"/>
    <w:rsid w:val="00BF26D0"/>
    <w:rsid w:val="00BF3D8C"/>
    <w:rsid w:val="00C00CEC"/>
    <w:rsid w:val="00C00DA9"/>
    <w:rsid w:val="00C00E7D"/>
    <w:rsid w:val="00C02547"/>
    <w:rsid w:val="00C02D75"/>
    <w:rsid w:val="00C03FCB"/>
    <w:rsid w:val="00C07D59"/>
    <w:rsid w:val="00C12143"/>
    <w:rsid w:val="00C14A11"/>
    <w:rsid w:val="00C15EEC"/>
    <w:rsid w:val="00C166ED"/>
    <w:rsid w:val="00C22566"/>
    <w:rsid w:val="00C25B19"/>
    <w:rsid w:val="00C27916"/>
    <w:rsid w:val="00C30888"/>
    <w:rsid w:val="00C30A3D"/>
    <w:rsid w:val="00C3129C"/>
    <w:rsid w:val="00C34C98"/>
    <w:rsid w:val="00C37349"/>
    <w:rsid w:val="00C40E0E"/>
    <w:rsid w:val="00C424CC"/>
    <w:rsid w:val="00C43E0B"/>
    <w:rsid w:val="00C5066A"/>
    <w:rsid w:val="00C50D1B"/>
    <w:rsid w:val="00C52D9C"/>
    <w:rsid w:val="00C5382E"/>
    <w:rsid w:val="00C547CE"/>
    <w:rsid w:val="00C5568F"/>
    <w:rsid w:val="00C55B73"/>
    <w:rsid w:val="00C56FB2"/>
    <w:rsid w:val="00C63B52"/>
    <w:rsid w:val="00C71E29"/>
    <w:rsid w:val="00C735B2"/>
    <w:rsid w:val="00C73EF1"/>
    <w:rsid w:val="00C765A1"/>
    <w:rsid w:val="00C768F3"/>
    <w:rsid w:val="00C8306F"/>
    <w:rsid w:val="00C86DCB"/>
    <w:rsid w:val="00C90656"/>
    <w:rsid w:val="00C909B2"/>
    <w:rsid w:val="00C90E71"/>
    <w:rsid w:val="00C91838"/>
    <w:rsid w:val="00C91D8F"/>
    <w:rsid w:val="00C91EB7"/>
    <w:rsid w:val="00C9244E"/>
    <w:rsid w:val="00C9399E"/>
    <w:rsid w:val="00C958F0"/>
    <w:rsid w:val="00C964B6"/>
    <w:rsid w:val="00CA0EA3"/>
    <w:rsid w:val="00CA35B2"/>
    <w:rsid w:val="00CA4A9A"/>
    <w:rsid w:val="00CB040E"/>
    <w:rsid w:val="00CB067A"/>
    <w:rsid w:val="00CB1001"/>
    <w:rsid w:val="00CB2DCE"/>
    <w:rsid w:val="00CB4D1B"/>
    <w:rsid w:val="00CB5666"/>
    <w:rsid w:val="00CB601C"/>
    <w:rsid w:val="00CB77D7"/>
    <w:rsid w:val="00CC5760"/>
    <w:rsid w:val="00CC6956"/>
    <w:rsid w:val="00CC7703"/>
    <w:rsid w:val="00CD00D3"/>
    <w:rsid w:val="00CD02D9"/>
    <w:rsid w:val="00CD1DE3"/>
    <w:rsid w:val="00CD2AD4"/>
    <w:rsid w:val="00CD2E22"/>
    <w:rsid w:val="00CD5F81"/>
    <w:rsid w:val="00CD7983"/>
    <w:rsid w:val="00CE1708"/>
    <w:rsid w:val="00CE1C77"/>
    <w:rsid w:val="00CE2C6D"/>
    <w:rsid w:val="00CE56DD"/>
    <w:rsid w:val="00CE65AE"/>
    <w:rsid w:val="00CE65FE"/>
    <w:rsid w:val="00CE695C"/>
    <w:rsid w:val="00CF0463"/>
    <w:rsid w:val="00CF05D3"/>
    <w:rsid w:val="00CF1812"/>
    <w:rsid w:val="00CF269C"/>
    <w:rsid w:val="00CF3B5D"/>
    <w:rsid w:val="00CF49FB"/>
    <w:rsid w:val="00CF7681"/>
    <w:rsid w:val="00CF7D96"/>
    <w:rsid w:val="00D01F9B"/>
    <w:rsid w:val="00D0488F"/>
    <w:rsid w:val="00D05E10"/>
    <w:rsid w:val="00D06309"/>
    <w:rsid w:val="00D0703A"/>
    <w:rsid w:val="00D1001C"/>
    <w:rsid w:val="00D108DA"/>
    <w:rsid w:val="00D2061C"/>
    <w:rsid w:val="00D21B51"/>
    <w:rsid w:val="00D21CEB"/>
    <w:rsid w:val="00D22D81"/>
    <w:rsid w:val="00D23BD8"/>
    <w:rsid w:val="00D2411A"/>
    <w:rsid w:val="00D24A39"/>
    <w:rsid w:val="00D24F63"/>
    <w:rsid w:val="00D24FB1"/>
    <w:rsid w:val="00D25591"/>
    <w:rsid w:val="00D2616A"/>
    <w:rsid w:val="00D320B7"/>
    <w:rsid w:val="00D3383D"/>
    <w:rsid w:val="00D356E8"/>
    <w:rsid w:val="00D35F0D"/>
    <w:rsid w:val="00D372E9"/>
    <w:rsid w:val="00D37689"/>
    <w:rsid w:val="00D37ECE"/>
    <w:rsid w:val="00D42727"/>
    <w:rsid w:val="00D42B9C"/>
    <w:rsid w:val="00D42EF9"/>
    <w:rsid w:val="00D43482"/>
    <w:rsid w:val="00D46335"/>
    <w:rsid w:val="00D4718F"/>
    <w:rsid w:val="00D514D2"/>
    <w:rsid w:val="00D53736"/>
    <w:rsid w:val="00D53E00"/>
    <w:rsid w:val="00D545DA"/>
    <w:rsid w:val="00D5660C"/>
    <w:rsid w:val="00D6196A"/>
    <w:rsid w:val="00D63DC2"/>
    <w:rsid w:val="00D6422D"/>
    <w:rsid w:val="00D6497F"/>
    <w:rsid w:val="00D6625E"/>
    <w:rsid w:val="00D664A2"/>
    <w:rsid w:val="00D668EC"/>
    <w:rsid w:val="00D673FA"/>
    <w:rsid w:val="00D7057C"/>
    <w:rsid w:val="00D722D0"/>
    <w:rsid w:val="00D7272D"/>
    <w:rsid w:val="00D76788"/>
    <w:rsid w:val="00D81414"/>
    <w:rsid w:val="00D8215F"/>
    <w:rsid w:val="00D82CA1"/>
    <w:rsid w:val="00D82F2D"/>
    <w:rsid w:val="00D83CFC"/>
    <w:rsid w:val="00D8406D"/>
    <w:rsid w:val="00D844C1"/>
    <w:rsid w:val="00D87A88"/>
    <w:rsid w:val="00D92395"/>
    <w:rsid w:val="00DA1A6D"/>
    <w:rsid w:val="00DA3F58"/>
    <w:rsid w:val="00DA4BF5"/>
    <w:rsid w:val="00DA50CF"/>
    <w:rsid w:val="00DA6819"/>
    <w:rsid w:val="00DA7AB2"/>
    <w:rsid w:val="00DB0196"/>
    <w:rsid w:val="00DB2AB3"/>
    <w:rsid w:val="00DB2FDA"/>
    <w:rsid w:val="00DB510D"/>
    <w:rsid w:val="00DB5CD4"/>
    <w:rsid w:val="00DC0220"/>
    <w:rsid w:val="00DC1571"/>
    <w:rsid w:val="00DC2018"/>
    <w:rsid w:val="00DC4F89"/>
    <w:rsid w:val="00DC5055"/>
    <w:rsid w:val="00DD164C"/>
    <w:rsid w:val="00DD1CD5"/>
    <w:rsid w:val="00DD1EE7"/>
    <w:rsid w:val="00DD288F"/>
    <w:rsid w:val="00DD5865"/>
    <w:rsid w:val="00DD68AE"/>
    <w:rsid w:val="00DD6EE7"/>
    <w:rsid w:val="00DE11FB"/>
    <w:rsid w:val="00DE1A0C"/>
    <w:rsid w:val="00DE3535"/>
    <w:rsid w:val="00DE45EB"/>
    <w:rsid w:val="00DE62E9"/>
    <w:rsid w:val="00DE7686"/>
    <w:rsid w:val="00DF6052"/>
    <w:rsid w:val="00DF6806"/>
    <w:rsid w:val="00DF6BCF"/>
    <w:rsid w:val="00DF70DD"/>
    <w:rsid w:val="00DF7395"/>
    <w:rsid w:val="00E002B8"/>
    <w:rsid w:val="00E00E07"/>
    <w:rsid w:val="00E01271"/>
    <w:rsid w:val="00E02000"/>
    <w:rsid w:val="00E0259C"/>
    <w:rsid w:val="00E03C89"/>
    <w:rsid w:val="00E05C6A"/>
    <w:rsid w:val="00E05E76"/>
    <w:rsid w:val="00E10B30"/>
    <w:rsid w:val="00E12F7E"/>
    <w:rsid w:val="00E20342"/>
    <w:rsid w:val="00E20F8C"/>
    <w:rsid w:val="00E268C5"/>
    <w:rsid w:val="00E314B5"/>
    <w:rsid w:val="00E32D1E"/>
    <w:rsid w:val="00E33748"/>
    <w:rsid w:val="00E34738"/>
    <w:rsid w:val="00E35E08"/>
    <w:rsid w:val="00E418FD"/>
    <w:rsid w:val="00E429ED"/>
    <w:rsid w:val="00E43064"/>
    <w:rsid w:val="00E45C50"/>
    <w:rsid w:val="00E505F8"/>
    <w:rsid w:val="00E50612"/>
    <w:rsid w:val="00E5308E"/>
    <w:rsid w:val="00E53BB1"/>
    <w:rsid w:val="00E550BC"/>
    <w:rsid w:val="00E570ED"/>
    <w:rsid w:val="00E57DE5"/>
    <w:rsid w:val="00E610D0"/>
    <w:rsid w:val="00E63F08"/>
    <w:rsid w:val="00E6500E"/>
    <w:rsid w:val="00E66724"/>
    <w:rsid w:val="00E66B80"/>
    <w:rsid w:val="00E70DB9"/>
    <w:rsid w:val="00E71170"/>
    <w:rsid w:val="00E71835"/>
    <w:rsid w:val="00E75389"/>
    <w:rsid w:val="00E85FAC"/>
    <w:rsid w:val="00E94280"/>
    <w:rsid w:val="00E94FE5"/>
    <w:rsid w:val="00E97A1F"/>
    <w:rsid w:val="00E97F01"/>
    <w:rsid w:val="00EA2754"/>
    <w:rsid w:val="00EA2D0B"/>
    <w:rsid w:val="00EA4B05"/>
    <w:rsid w:val="00EA5227"/>
    <w:rsid w:val="00EA6C6B"/>
    <w:rsid w:val="00EA76A5"/>
    <w:rsid w:val="00EB1D79"/>
    <w:rsid w:val="00EB2206"/>
    <w:rsid w:val="00EB382D"/>
    <w:rsid w:val="00EB488A"/>
    <w:rsid w:val="00EC1F2A"/>
    <w:rsid w:val="00EC4812"/>
    <w:rsid w:val="00EC52CF"/>
    <w:rsid w:val="00EC5FF1"/>
    <w:rsid w:val="00EC6723"/>
    <w:rsid w:val="00EC7161"/>
    <w:rsid w:val="00EC7830"/>
    <w:rsid w:val="00ED04CC"/>
    <w:rsid w:val="00ED2FAA"/>
    <w:rsid w:val="00ED5FBA"/>
    <w:rsid w:val="00ED7FE3"/>
    <w:rsid w:val="00EE3262"/>
    <w:rsid w:val="00EE44FF"/>
    <w:rsid w:val="00EE4A85"/>
    <w:rsid w:val="00EE56E3"/>
    <w:rsid w:val="00EE6711"/>
    <w:rsid w:val="00EF3282"/>
    <w:rsid w:val="00EF55AF"/>
    <w:rsid w:val="00F003FB"/>
    <w:rsid w:val="00F042E6"/>
    <w:rsid w:val="00F12A93"/>
    <w:rsid w:val="00F12E21"/>
    <w:rsid w:val="00F13130"/>
    <w:rsid w:val="00F131B2"/>
    <w:rsid w:val="00F14557"/>
    <w:rsid w:val="00F17046"/>
    <w:rsid w:val="00F174FC"/>
    <w:rsid w:val="00F21894"/>
    <w:rsid w:val="00F219A8"/>
    <w:rsid w:val="00F21A42"/>
    <w:rsid w:val="00F23D5C"/>
    <w:rsid w:val="00F2636D"/>
    <w:rsid w:val="00F312F0"/>
    <w:rsid w:val="00F323C7"/>
    <w:rsid w:val="00F353D4"/>
    <w:rsid w:val="00F4013E"/>
    <w:rsid w:val="00F4031F"/>
    <w:rsid w:val="00F40652"/>
    <w:rsid w:val="00F42703"/>
    <w:rsid w:val="00F44EFE"/>
    <w:rsid w:val="00F45AAC"/>
    <w:rsid w:val="00F47ADE"/>
    <w:rsid w:val="00F516A8"/>
    <w:rsid w:val="00F52300"/>
    <w:rsid w:val="00F54B75"/>
    <w:rsid w:val="00F569FD"/>
    <w:rsid w:val="00F5785D"/>
    <w:rsid w:val="00F57C43"/>
    <w:rsid w:val="00F61470"/>
    <w:rsid w:val="00F642E0"/>
    <w:rsid w:val="00F64E38"/>
    <w:rsid w:val="00F65974"/>
    <w:rsid w:val="00F70340"/>
    <w:rsid w:val="00F70507"/>
    <w:rsid w:val="00F71039"/>
    <w:rsid w:val="00F732A1"/>
    <w:rsid w:val="00F753E1"/>
    <w:rsid w:val="00F75C54"/>
    <w:rsid w:val="00F766F4"/>
    <w:rsid w:val="00F80E91"/>
    <w:rsid w:val="00F82577"/>
    <w:rsid w:val="00F8293A"/>
    <w:rsid w:val="00F84791"/>
    <w:rsid w:val="00F92288"/>
    <w:rsid w:val="00F935FF"/>
    <w:rsid w:val="00F9461B"/>
    <w:rsid w:val="00F96506"/>
    <w:rsid w:val="00F96B64"/>
    <w:rsid w:val="00F970E7"/>
    <w:rsid w:val="00FA0A96"/>
    <w:rsid w:val="00FA15D7"/>
    <w:rsid w:val="00FA2266"/>
    <w:rsid w:val="00FA560A"/>
    <w:rsid w:val="00FA569A"/>
    <w:rsid w:val="00FA7A1B"/>
    <w:rsid w:val="00FB06E8"/>
    <w:rsid w:val="00FB2744"/>
    <w:rsid w:val="00FC0920"/>
    <w:rsid w:val="00FC0CC5"/>
    <w:rsid w:val="00FC293E"/>
    <w:rsid w:val="00FC4030"/>
    <w:rsid w:val="00FC4B4B"/>
    <w:rsid w:val="00FC6B55"/>
    <w:rsid w:val="00FC74D8"/>
    <w:rsid w:val="00FD0B2A"/>
    <w:rsid w:val="00FD697B"/>
    <w:rsid w:val="00FD7ED1"/>
    <w:rsid w:val="00FE240B"/>
    <w:rsid w:val="00FE735A"/>
    <w:rsid w:val="00FE7D37"/>
    <w:rsid w:val="00FE7F28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4ABAD6"/>
  <w15:docId w15:val="{C3B39359-9764-4A37-8FCC-85EA3063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0A"/>
    <w:pPr>
      <w:suppressAutoHyphens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143885"/>
    <w:pPr>
      <w:keepNext/>
      <w:shd w:val="clear" w:color="auto" w:fill="FFFFFF"/>
      <w:suppressAutoHyphens w:val="0"/>
      <w:spacing w:after="302"/>
      <w:ind w:left="2160"/>
      <w:outlineLvl w:val="1"/>
    </w:pPr>
    <w:rPr>
      <w:b/>
      <w:bCs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140A"/>
    <w:rPr>
      <w:rFonts w:ascii="Symbol" w:hAnsi="Symbol"/>
    </w:rPr>
  </w:style>
  <w:style w:type="character" w:customStyle="1" w:styleId="Absatz-Standardschriftart">
    <w:name w:val="Absatz-Standardschriftart"/>
    <w:rsid w:val="003E140A"/>
  </w:style>
  <w:style w:type="character" w:customStyle="1" w:styleId="WW-Absatz-Standardschriftart">
    <w:name w:val="WW-Absatz-Standardschriftart"/>
    <w:rsid w:val="003E140A"/>
  </w:style>
  <w:style w:type="character" w:customStyle="1" w:styleId="WW-Absatz-Standardschriftart1">
    <w:name w:val="WW-Absatz-Standardschriftart1"/>
    <w:rsid w:val="003E140A"/>
  </w:style>
  <w:style w:type="character" w:customStyle="1" w:styleId="WW-Absatz-Standardschriftart11">
    <w:name w:val="WW-Absatz-Standardschriftart11"/>
    <w:rsid w:val="003E140A"/>
  </w:style>
  <w:style w:type="character" w:customStyle="1" w:styleId="WW-Absatz-Standardschriftart111">
    <w:name w:val="WW-Absatz-Standardschriftart111"/>
    <w:rsid w:val="003E140A"/>
  </w:style>
  <w:style w:type="character" w:customStyle="1" w:styleId="WW8Num1z1">
    <w:name w:val="WW8Num1z1"/>
    <w:rsid w:val="003E140A"/>
    <w:rPr>
      <w:rFonts w:ascii="Courier New" w:hAnsi="Courier New" w:cs="Courier New"/>
    </w:rPr>
  </w:style>
  <w:style w:type="character" w:customStyle="1" w:styleId="WW8Num1z2">
    <w:name w:val="WW8Num1z2"/>
    <w:rsid w:val="003E140A"/>
    <w:rPr>
      <w:rFonts w:ascii="Wingdings" w:hAnsi="Wingdings"/>
    </w:rPr>
  </w:style>
  <w:style w:type="character" w:customStyle="1" w:styleId="1">
    <w:name w:val="Основной шрифт абзаца1"/>
    <w:rsid w:val="003E140A"/>
  </w:style>
  <w:style w:type="character" w:styleId="a3">
    <w:name w:val="page number"/>
    <w:basedOn w:val="1"/>
    <w:rsid w:val="003E140A"/>
  </w:style>
  <w:style w:type="character" w:customStyle="1" w:styleId="a4">
    <w:name w:val="Символ нумерации"/>
    <w:rsid w:val="003E140A"/>
  </w:style>
  <w:style w:type="paragraph" w:customStyle="1" w:styleId="10">
    <w:name w:val="Заголовок1"/>
    <w:basedOn w:val="a"/>
    <w:next w:val="a5"/>
    <w:rsid w:val="003E140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3E140A"/>
    <w:pPr>
      <w:spacing w:after="120"/>
    </w:pPr>
  </w:style>
  <w:style w:type="paragraph" w:styleId="a6">
    <w:name w:val="List"/>
    <w:basedOn w:val="a5"/>
    <w:rsid w:val="003E140A"/>
    <w:rPr>
      <w:rFonts w:cs="Tahoma"/>
    </w:rPr>
  </w:style>
  <w:style w:type="paragraph" w:customStyle="1" w:styleId="11">
    <w:name w:val="Название1"/>
    <w:basedOn w:val="a"/>
    <w:rsid w:val="003E14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E140A"/>
    <w:pPr>
      <w:suppressLineNumbers/>
    </w:pPr>
    <w:rPr>
      <w:rFonts w:cs="Tahoma"/>
    </w:rPr>
  </w:style>
  <w:style w:type="paragraph" w:styleId="a7">
    <w:name w:val="Body Text Indent"/>
    <w:basedOn w:val="a"/>
    <w:rsid w:val="003E140A"/>
    <w:pPr>
      <w:ind w:firstLine="720"/>
      <w:jc w:val="both"/>
    </w:pPr>
    <w:rPr>
      <w:rFonts w:ascii="Courier New" w:hAnsi="Courier New"/>
      <w:sz w:val="22"/>
    </w:rPr>
  </w:style>
  <w:style w:type="paragraph" w:styleId="a8">
    <w:name w:val="footer"/>
    <w:basedOn w:val="a"/>
    <w:rsid w:val="003E140A"/>
    <w:pPr>
      <w:tabs>
        <w:tab w:val="center" w:pos="4677"/>
        <w:tab w:val="right" w:pos="9355"/>
      </w:tabs>
    </w:pPr>
  </w:style>
  <w:style w:type="paragraph" w:styleId="a9">
    <w:name w:val="header"/>
    <w:basedOn w:val="a"/>
    <w:rsid w:val="003E140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3E140A"/>
    <w:pPr>
      <w:suppressLineNumbers/>
    </w:pPr>
  </w:style>
  <w:style w:type="paragraph" w:customStyle="1" w:styleId="ab">
    <w:name w:val="Заголовок таблицы"/>
    <w:basedOn w:val="aa"/>
    <w:rsid w:val="003E140A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3E140A"/>
  </w:style>
  <w:style w:type="paragraph" w:customStyle="1" w:styleId="Nonformat">
    <w:name w:val="Nonformat"/>
    <w:basedOn w:val="a"/>
    <w:rsid w:val="00CA35B2"/>
    <w:pPr>
      <w:widowControl w:val="0"/>
      <w:suppressAutoHyphens w:val="0"/>
    </w:pPr>
    <w:rPr>
      <w:rFonts w:ascii="Consultant" w:hAnsi="Consultant"/>
      <w:noProof/>
      <w:snapToGrid w:val="0"/>
      <w:lang w:val="en-GB" w:eastAsia="en-US"/>
    </w:rPr>
  </w:style>
  <w:style w:type="paragraph" w:styleId="ad">
    <w:name w:val="Balloon Text"/>
    <w:basedOn w:val="a"/>
    <w:semiHidden/>
    <w:rsid w:val="00BC058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9B4A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semiHidden/>
    <w:rsid w:val="006C7145"/>
    <w:rPr>
      <w:sz w:val="16"/>
      <w:szCs w:val="16"/>
    </w:rPr>
  </w:style>
  <w:style w:type="paragraph" w:styleId="af0">
    <w:name w:val="annotation text"/>
    <w:basedOn w:val="a"/>
    <w:link w:val="af1"/>
    <w:rsid w:val="006C7145"/>
  </w:style>
  <w:style w:type="paragraph" w:styleId="af2">
    <w:name w:val="annotation subject"/>
    <w:basedOn w:val="af0"/>
    <w:next w:val="af0"/>
    <w:semiHidden/>
    <w:rsid w:val="006C7145"/>
    <w:rPr>
      <w:b/>
      <w:bCs/>
    </w:rPr>
  </w:style>
  <w:style w:type="paragraph" w:customStyle="1" w:styleId="ConsPlusNormal">
    <w:name w:val="ConsPlusNormal"/>
    <w:rsid w:val="008959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Normal (Web)"/>
    <w:basedOn w:val="a"/>
    <w:rsid w:val="004820F6"/>
    <w:rPr>
      <w:sz w:val="24"/>
      <w:szCs w:val="24"/>
    </w:rPr>
  </w:style>
  <w:style w:type="character" w:styleId="af4">
    <w:name w:val="Hyperlink"/>
    <w:rsid w:val="001478B6"/>
    <w:rPr>
      <w:color w:val="0000FF"/>
      <w:u w:val="single"/>
    </w:rPr>
  </w:style>
  <w:style w:type="paragraph" w:customStyle="1" w:styleId="21">
    <w:name w:val="Обычный2"/>
    <w:rsid w:val="00A01B5D"/>
    <w:pPr>
      <w:widowControl w:val="0"/>
      <w:spacing w:line="280" w:lineRule="auto"/>
      <w:ind w:left="480" w:right="400" w:firstLine="560"/>
      <w:jc w:val="both"/>
    </w:pPr>
    <w:rPr>
      <w:snapToGrid w:val="0"/>
    </w:rPr>
  </w:style>
  <w:style w:type="paragraph" w:customStyle="1" w:styleId="ConsNormal">
    <w:name w:val="ConsNormal"/>
    <w:rsid w:val="00F96B6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DA68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143885"/>
    <w:rPr>
      <w:b/>
      <w:bCs/>
      <w:color w:val="000000"/>
      <w:sz w:val="24"/>
      <w:szCs w:val="22"/>
      <w:shd w:val="clear" w:color="auto" w:fill="FFFFFF"/>
    </w:rPr>
  </w:style>
  <w:style w:type="paragraph" w:customStyle="1" w:styleId="Style5">
    <w:name w:val="Style5"/>
    <w:basedOn w:val="a"/>
    <w:rsid w:val="00143885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4718F"/>
    <w:pPr>
      <w:widowControl w:val="0"/>
      <w:suppressAutoHyphens w:val="0"/>
      <w:autoSpaceDE w:val="0"/>
      <w:autoSpaceDN w:val="0"/>
      <w:adjustRightInd w:val="0"/>
      <w:spacing w:line="634" w:lineRule="exact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4718F"/>
    <w:pPr>
      <w:widowControl w:val="0"/>
      <w:suppressAutoHyphens w:val="0"/>
      <w:autoSpaceDE w:val="0"/>
      <w:autoSpaceDN w:val="0"/>
      <w:adjustRightInd w:val="0"/>
      <w:spacing w:line="314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471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4718F"/>
    <w:rPr>
      <w:rFonts w:ascii="Arial Narrow" w:hAnsi="Arial Narrow" w:cs="Arial Narrow"/>
      <w:sz w:val="18"/>
      <w:szCs w:val="18"/>
    </w:rPr>
  </w:style>
  <w:style w:type="paragraph" w:styleId="af6">
    <w:name w:val="footnote text"/>
    <w:basedOn w:val="a"/>
    <w:link w:val="af7"/>
    <w:semiHidden/>
    <w:rsid w:val="00DA50CF"/>
    <w:pPr>
      <w:widowControl w:val="0"/>
      <w:suppressAutoHyphens w:val="0"/>
      <w:spacing w:line="314" w:lineRule="auto"/>
      <w:jc w:val="both"/>
    </w:pPr>
    <w:rPr>
      <w:lang w:eastAsia="ru-RU"/>
    </w:rPr>
  </w:style>
  <w:style w:type="character" w:customStyle="1" w:styleId="af7">
    <w:name w:val="Текст сноски Знак"/>
    <w:basedOn w:val="a0"/>
    <w:link w:val="af6"/>
    <w:semiHidden/>
    <w:rsid w:val="00DA50CF"/>
  </w:style>
  <w:style w:type="character" w:customStyle="1" w:styleId="af1">
    <w:name w:val="Текст примечания Знак"/>
    <w:basedOn w:val="a0"/>
    <w:link w:val="af0"/>
    <w:rsid w:val="00DA50CF"/>
    <w:rPr>
      <w:lang w:eastAsia="ar-SA"/>
    </w:rPr>
  </w:style>
  <w:style w:type="paragraph" w:customStyle="1" w:styleId="Iiiaeuiue">
    <w:name w:val="Ii?iaeuiue"/>
    <w:uiPriority w:val="99"/>
    <w:rsid w:val="0011199C"/>
    <w:pPr>
      <w:autoSpaceDE w:val="0"/>
      <w:autoSpaceDN w:val="0"/>
    </w:pPr>
  </w:style>
  <w:style w:type="paragraph" w:styleId="af8">
    <w:name w:val="Revision"/>
    <w:hidden/>
    <w:uiPriority w:val="99"/>
    <w:semiHidden/>
    <w:rsid w:val="00280E77"/>
    <w:rPr>
      <w:lang w:eastAsia="ar-SA"/>
    </w:rPr>
  </w:style>
  <w:style w:type="paragraph" w:styleId="af9">
    <w:name w:val="Plain Text"/>
    <w:basedOn w:val="a"/>
    <w:link w:val="afa"/>
    <w:uiPriority w:val="99"/>
    <w:semiHidden/>
    <w:unhideWhenUsed/>
    <w:rsid w:val="009460BC"/>
    <w:pPr>
      <w:suppressAutoHyphens w:val="0"/>
    </w:pPr>
    <w:rPr>
      <w:rFonts w:ascii="Book Antiqua" w:hAnsi="Book Antiqua"/>
      <w:sz w:val="22"/>
      <w:szCs w:val="21"/>
      <w:lang w:eastAsia="ru-RU"/>
    </w:rPr>
  </w:style>
  <w:style w:type="character" w:customStyle="1" w:styleId="afa">
    <w:name w:val="Текст Знак"/>
    <w:basedOn w:val="a0"/>
    <w:link w:val="af9"/>
    <w:uiPriority w:val="99"/>
    <w:semiHidden/>
    <w:rsid w:val="009460BC"/>
    <w:rPr>
      <w:rFonts w:ascii="Book Antiqua" w:hAnsi="Book Antiqua"/>
      <w:sz w:val="22"/>
      <w:szCs w:val="21"/>
    </w:rPr>
  </w:style>
  <w:style w:type="paragraph" w:customStyle="1" w:styleId="13">
    <w:name w:val="Абзац списка1"/>
    <w:basedOn w:val="a"/>
    <w:rsid w:val="00DC1571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character" w:styleId="afb">
    <w:name w:val="Placeholder Text"/>
    <w:uiPriority w:val="99"/>
    <w:rsid w:val="00A63D0F"/>
    <w:rPr>
      <w:color w:val="808080"/>
    </w:rPr>
  </w:style>
  <w:style w:type="character" w:customStyle="1" w:styleId="22">
    <w:name w:val="Стиль22"/>
    <w:basedOn w:val="a0"/>
    <w:uiPriority w:val="1"/>
    <w:rsid w:val="00A63D0F"/>
    <w:rPr>
      <w:rFonts w:ascii="Times New Roman" w:hAnsi="Times New Roman"/>
      <w:sz w:val="22"/>
    </w:rPr>
  </w:style>
  <w:style w:type="character" w:customStyle="1" w:styleId="23">
    <w:name w:val="Стиль2"/>
    <w:basedOn w:val="a0"/>
    <w:uiPriority w:val="1"/>
    <w:rsid w:val="00AF5E7C"/>
    <w:rPr>
      <w:rFonts w:ascii="Times New Roman" w:hAnsi="Times New Roman"/>
      <w:b/>
      <w:sz w:val="22"/>
    </w:rPr>
  </w:style>
  <w:style w:type="character" w:customStyle="1" w:styleId="3">
    <w:name w:val="Стиль3"/>
    <w:basedOn w:val="a0"/>
    <w:uiPriority w:val="1"/>
    <w:rsid w:val="00AF5E7C"/>
    <w:rPr>
      <w:rFonts w:ascii="Times New Roman" w:hAnsi="Times New Roman"/>
      <w:sz w:val="22"/>
    </w:rPr>
  </w:style>
  <w:style w:type="character" w:customStyle="1" w:styleId="4">
    <w:name w:val="Стиль4"/>
    <w:basedOn w:val="a0"/>
    <w:uiPriority w:val="1"/>
    <w:rsid w:val="00AF5E7C"/>
    <w:rPr>
      <w:rFonts w:ascii="Times New Roman" w:hAnsi="Times New Roman"/>
      <w:b/>
      <w:sz w:val="21"/>
    </w:rPr>
  </w:style>
  <w:style w:type="character" w:customStyle="1" w:styleId="5">
    <w:name w:val="Стиль5"/>
    <w:basedOn w:val="Absatz-Standardschriftart"/>
    <w:uiPriority w:val="1"/>
    <w:rsid w:val="00AF5E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DDDDD"/>
                      </w:divBdr>
                      <w:divsChild>
                        <w:div w:id="123948331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single" w:sz="6" w:space="5" w:color="D7D7D7"/>
                            <w:left w:val="single" w:sz="6" w:space="5" w:color="D7D7D7"/>
                            <w:bottom w:val="single" w:sz="6" w:space="5" w:color="D7D7D7"/>
                            <w:right w:val="single" w:sz="6" w:space="5" w:color="D7D7D7"/>
                          </w:divBdr>
                          <w:divsChild>
                            <w:div w:id="16669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da-kvarta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reda-kvarta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eda-kvartal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D8A4514EA509339429A5B9C11F2A1BA8FE6984BBC61F2EE2056F1C18v45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eda-kvartal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4410E6DC84BD58B3DE7C1A399DE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C1F7A-6DBF-4DB9-A4C9-2E42A8136528}"/>
      </w:docPartPr>
      <w:docPartBody>
        <w:p w:rsidR="00DC01A3" w:rsidRDefault="00D2292A" w:rsidP="00D2292A">
          <w:pPr>
            <w:pStyle w:val="D5C4410E6DC84BD58B3DE7C1A399DE40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ECED689054E77ADB432B918CDB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2F60F-8795-4F3E-82F4-C92D027D5C22}"/>
      </w:docPartPr>
      <w:docPartBody>
        <w:p w:rsidR="00DC01A3" w:rsidRDefault="00D2292A" w:rsidP="00D2292A">
          <w:pPr>
            <w:pStyle w:val="B6CECED689054E77ADB432B918CDB38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E55D1B8AF44BE0BE6C8F0516384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454AA3-11D6-4092-BFB5-3906EA52B6D6}"/>
      </w:docPartPr>
      <w:docPartBody>
        <w:p w:rsidR="00DC01A3" w:rsidRDefault="00D2292A" w:rsidP="00D2292A">
          <w:pPr>
            <w:pStyle w:val="1BE55D1B8AF44BE0BE6C8F0516384CF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91B871D1174C67B724F9B073FA5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C45F9D-2ABB-4F7A-901B-47A2D26F8A96}"/>
      </w:docPartPr>
      <w:docPartBody>
        <w:p w:rsidR="00DC01A3" w:rsidRDefault="00D2292A" w:rsidP="00D2292A">
          <w:pPr>
            <w:pStyle w:val="6891B871D1174C67B724F9B073FA5C5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AF0C39BC5A46EA9B61904FACFE4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253E7-0604-4DD9-B1DC-D9EC54C1A40E}"/>
      </w:docPartPr>
      <w:docPartBody>
        <w:p w:rsidR="00DC01A3" w:rsidRDefault="00D2292A" w:rsidP="00D2292A">
          <w:pPr>
            <w:pStyle w:val="34AF0C39BC5A46EA9B61904FACFE4838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99C86AC3B546F6B21B08226E1798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43041-3249-4AC2-8702-581A4C131C61}"/>
      </w:docPartPr>
      <w:docPartBody>
        <w:p w:rsidR="00DC01A3" w:rsidRDefault="00D2292A" w:rsidP="00D2292A">
          <w:pPr>
            <w:pStyle w:val="A899C86AC3B546F6B21B08226E17987B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E4AD98A9E448FEAC641D95A02B1C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2055C-5656-4BAC-978C-5625585B5D4D}"/>
      </w:docPartPr>
      <w:docPartBody>
        <w:p w:rsidR="00DC01A3" w:rsidRDefault="00D2292A" w:rsidP="00D2292A">
          <w:pPr>
            <w:pStyle w:val="32E4AD98A9E448FEAC641D95A02B1C7F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3822396AE64FB1924D3DB7B5C61F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ED1A6-7916-402D-A1DA-A57FAEF4A847}"/>
      </w:docPartPr>
      <w:docPartBody>
        <w:p w:rsidR="00DC01A3" w:rsidRDefault="00D2292A" w:rsidP="00D2292A">
          <w:pPr>
            <w:pStyle w:val="EE3822396AE64FB1924D3DB7B5C61F2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9261F763E4D269ED6DE9DCDD51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27863-215A-4484-8880-075219BE625A}"/>
      </w:docPartPr>
      <w:docPartBody>
        <w:p w:rsidR="00DC01A3" w:rsidRDefault="00D2292A" w:rsidP="00D2292A">
          <w:pPr>
            <w:pStyle w:val="5CD9261F763E4D269ED6DE9DCDD51373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700FD15E74717A84029146E197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0B555-1531-4BDB-8A70-1623FC546A97}"/>
      </w:docPartPr>
      <w:docPartBody>
        <w:p w:rsidR="00DC01A3" w:rsidRDefault="00D2292A" w:rsidP="00D2292A">
          <w:pPr>
            <w:pStyle w:val="8DD700FD15E74717A84029146E19738C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52E0CE6CFC47EEAC7BE9C76B477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4314C-B3A4-414B-AA70-6362F4988F5E}"/>
      </w:docPartPr>
      <w:docPartBody>
        <w:p w:rsidR="00DC01A3" w:rsidRDefault="00D2292A" w:rsidP="00D2292A">
          <w:pPr>
            <w:pStyle w:val="7252E0CE6CFC47EEAC7BE9C76B477E4E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A08D0E7F1B46249B64D7A54B17F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DF7E4F-BB51-4379-949D-78DF4FFD016C}"/>
      </w:docPartPr>
      <w:docPartBody>
        <w:p w:rsidR="00DC01A3" w:rsidRDefault="00D2292A" w:rsidP="00D2292A">
          <w:pPr>
            <w:pStyle w:val="40A08D0E7F1B46249B64D7A54B17FA2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43B1528491492DAB76BA3D0A280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B4150-C201-44AC-967D-5D87EF529C97}"/>
      </w:docPartPr>
      <w:docPartBody>
        <w:p w:rsidR="00DC01A3" w:rsidRDefault="00D2292A" w:rsidP="00D2292A">
          <w:pPr>
            <w:pStyle w:val="AB43B1528491492DAB76BA3D0A280105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D75BE714784AE582EE99A2A64FA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6CC88-2593-4FA4-BD6C-09F86C1AAA5F}"/>
      </w:docPartPr>
      <w:docPartBody>
        <w:p w:rsidR="00DC01A3" w:rsidRDefault="00D2292A" w:rsidP="00D2292A">
          <w:pPr>
            <w:pStyle w:val="A6D75BE714784AE582EE99A2A64FA5E4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82343EA0A14ACD8C63AD5CDE9C8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9CFA3-44FD-4B65-9836-3897CE013EFC}"/>
      </w:docPartPr>
      <w:docPartBody>
        <w:p w:rsidR="00DC01A3" w:rsidRDefault="00D2292A" w:rsidP="00D2292A">
          <w:pPr>
            <w:pStyle w:val="5782343EA0A14ACD8C63AD5CDE9C8FD1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21C749F8EC4D2792393583D9B238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66B41C-D1BA-461D-913A-13F7405B87A0}"/>
      </w:docPartPr>
      <w:docPartBody>
        <w:p w:rsidR="00DC01A3" w:rsidRDefault="00D2292A" w:rsidP="00D2292A">
          <w:pPr>
            <w:pStyle w:val="0A21C749F8EC4D2792393583D9B23837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86227FCE754C779F126D569EB19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0EE5B-196E-41F5-BBC6-CC80141114A4}"/>
      </w:docPartPr>
      <w:docPartBody>
        <w:p w:rsidR="00DC01A3" w:rsidRDefault="00D2292A" w:rsidP="00D2292A">
          <w:pPr>
            <w:pStyle w:val="F886227FCE754C779F126D569EB19125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E29CBBB02848B49DC32B044402D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45AAC-B625-4772-BB30-61FEDE708D0D}"/>
      </w:docPartPr>
      <w:docPartBody>
        <w:p w:rsidR="00DC01A3" w:rsidRDefault="00D2292A" w:rsidP="00D2292A">
          <w:pPr>
            <w:pStyle w:val="C6E29CBBB02848B49DC32B044402D6D6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1BF248EE3D455484B88357DF8B8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2BB2D-EB25-449F-BC3E-2FF94E2C0AE5}"/>
      </w:docPartPr>
      <w:docPartBody>
        <w:p w:rsidR="00DC01A3" w:rsidRDefault="00D2292A" w:rsidP="00D2292A">
          <w:pPr>
            <w:pStyle w:val="201BF248EE3D455484B88357DF8B8069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483C992B0B4F9981EFB5C54C775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80984-119D-4C12-B7B2-11E52B0CA4EB}"/>
      </w:docPartPr>
      <w:docPartBody>
        <w:p w:rsidR="00DC01A3" w:rsidRDefault="00D2292A" w:rsidP="00D2292A">
          <w:pPr>
            <w:pStyle w:val="C7483C992B0B4F9981EFB5C54C775F05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95BC4FC60B4C9E9868B755EFCF2C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15397-899C-484B-B714-BAB81164FA6D}"/>
      </w:docPartPr>
      <w:docPartBody>
        <w:p w:rsidR="00981EE1" w:rsidRDefault="00DC01A3" w:rsidP="00DC01A3">
          <w:pPr>
            <w:pStyle w:val="0C95BC4FC60B4C9E9868B755EFCF2C4B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00FA224A3F4BFF8D50072A8F123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9BE51-4942-4626-85B4-5F4AD72AF92F}"/>
      </w:docPartPr>
      <w:docPartBody>
        <w:p w:rsidR="00981EE1" w:rsidRDefault="00DC01A3" w:rsidP="00DC01A3">
          <w:pPr>
            <w:pStyle w:val="9E00FA224A3F4BFF8D50072A8F123F0D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016788F76347F49C72ACEBDB518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BF958-E9A5-4DFB-AF9C-08128374A151}"/>
      </w:docPartPr>
      <w:docPartBody>
        <w:p w:rsidR="00DF6EA2" w:rsidRDefault="00981EE1" w:rsidP="00981EE1">
          <w:pPr>
            <w:pStyle w:val="92016788F76347F49C72ACEBDB51814A"/>
          </w:pPr>
          <w:r w:rsidRPr="009922F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5C78120F98485BA1C92F6FA696A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8688CD-C57C-425F-B01C-1B4FF18BAC9D}"/>
      </w:docPartPr>
      <w:docPartBody>
        <w:p w:rsidR="00DF6EA2" w:rsidRDefault="00981EE1" w:rsidP="00981EE1">
          <w:pPr>
            <w:pStyle w:val="295C78120F98485BA1C92F6FA696A594"/>
          </w:pPr>
          <w:r w:rsidRPr="009922F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3D"/>
    <w:rsid w:val="00256750"/>
    <w:rsid w:val="00472747"/>
    <w:rsid w:val="004D3E5E"/>
    <w:rsid w:val="00570075"/>
    <w:rsid w:val="00981EE1"/>
    <w:rsid w:val="009F243D"/>
    <w:rsid w:val="00CE4417"/>
    <w:rsid w:val="00D03517"/>
    <w:rsid w:val="00D2292A"/>
    <w:rsid w:val="00D55149"/>
    <w:rsid w:val="00DC01A3"/>
    <w:rsid w:val="00DF6EA2"/>
    <w:rsid w:val="00EC19DA"/>
    <w:rsid w:val="00F6625E"/>
    <w:rsid w:val="00F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81EE1"/>
    <w:rPr>
      <w:color w:val="808080"/>
    </w:rPr>
  </w:style>
  <w:style w:type="paragraph" w:customStyle="1" w:styleId="4CB6F214DE1F4775A142E11929274113">
    <w:name w:val="4CB6F214DE1F4775A142E11929274113"/>
    <w:rsid w:val="009F243D"/>
  </w:style>
  <w:style w:type="paragraph" w:customStyle="1" w:styleId="BE710D2C2C2D4C969AE6378DBD4B2DF5">
    <w:name w:val="BE710D2C2C2D4C969AE6378DBD4B2DF5"/>
    <w:rsid w:val="009F243D"/>
  </w:style>
  <w:style w:type="paragraph" w:customStyle="1" w:styleId="EE4479D5559142D682A3B2CC60C698C2">
    <w:name w:val="EE4479D5559142D682A3B2CC60C698C2"/>
    <w:rsid w:val="009F243D"/>
  </w:style>
  <w:style w:type="paragraph" w:customStyle="1" w:styleId="E70F65B99AD04AE8995BD93D35B20585">
    <w:name w:val="E70F65B99AD04AE8995BD93D35B20585"/>
    <w:rsid w:val="009F243D"/>
  </w:style>
  <w:style w:type="paragraph" w:customStyle="1" w:styleId="961938F1B03C4C8482359C2801B836D4">
    <w:name w:val="961938F1B03C4C8482359C2801B836D4"/>
    <w:rsid w:val="009F243D"/>
  </w:style>
  <w:style w:type="paragraph" w:customStyle="1" w:styleId="D5C4410E6DC84BD58B3DE7C1A399DE40">
    <w:name w:val="D5C4410E6DC84BD58B3DE7C1A399DE40"/>
    <w:rsid w:val="00D2292A"/>
    <w:pPr>
      <w:spacing w:after="160" w:line="259" w:lineRule="auto"/>
    </w:pPr>
  </w:style>
  <w:style w:type="paragraph" w:customStyle="1" w:styleId="B6CECED689054E77ADB432B918CDB387">
    <w:name w:val="B6CECED689054E77ADB432B918CDB387"/>
    <w:rsid w:val="00D2292A"/>
    <w:pPr>
      <w:spacing w:after="160" w:line="259" w:lineRule="auto"/>
    </w:pPr>
  </w:style>
  <w:style w:type="paragraph" w:customStyle="1" w:styleId="1BE55D1B8AF44BE0BE6C8F0516384CFA">
    <w:name w:val="1BE55D1B8AF44BE0BE6C8F0516384CFA"/>
    <w:rsid w:val="00D2292A"/>
    <w:pPr>
      <w:spacing w:after="160" w:line="259" w:lineRule="auto"/>
    </w:pPr>
  </w:style>
  <w:style w:type="paragraph" w:customStyle="1" w:styleId="6891B871D1174C67B724F9B073FA5C59">
    <w:name w:val="6891B871D1174C67B724F9B073FA5C59"/>
    <w:rsid w:val="00D2292A"/>
    <w:pPr>
      <w:spacing w:after="160" w:line="259" w:lineRule="auto"/>
    </w:pPr>
  </w:style>
  <w:style w:type="paragraph" w:customStyle="1" w:styleId="34AF0C39BC5A46EA9B61904FACFE4838">
    <w:name w:val="34AF0C39BC5A46EA9B61904FACFE4838"/>
    <w:rsid w:val="00D2292A"/>
    <w:pPr>
      <w:spacing w:after="160" w:line="259" w:lineRule="auto"/>
    </w:pPr>
  </w:style>
  <w:style w:type="paragraph" w:customStyle="1" w:styleId="A899C86AC3B546F6B21B08226E17987B">
    <w:name w:val="A899C86AC3B546F6B21B08226E17987B"/>
    <w:rsid w:val="00D2292A"/>
    <w:pPr>
      <w:spacing w:after="160" w:line="259" w:lineRule="auto"/>
    </w:pPr>
  </w:style>
  <w:style w:type="paragraph" w:customStyle="1" w:styleId="1682E81BB8BA4E2185238D82C5119440">
    <w:name w:val="1682E81BB8BA4E2185238D82C5119440"/>
    <w:rsid w:val="00D2292A"/>
    <w:pPr>
      <w:spacing w:after="160" w:line="259" w:lineRule="auto"/>
    </w:pPr>
  </w:style>
  <w:style w:type="paragraph" w:customStyle="1" w:styleId="5D964EC18E0E45F780753EC1D25AF496">
    <w:name w:val="5D964EC18E0E45F780753EC1D25AF496"/>
    <w:rsid w:val="00D2292A"/>
    <w:pPr>
      <w:spacing w:after="160" w:line="259" w:lineRule="auto"/>
    </w:pPr>
  </w:style>
  <w:style w:type="paragraph" w:customStyle="1" w:styleId="32E4AD98A9E448FEAC641D95A02B1C7F">
    <w:name w:val="32E4AD98A9E448FEAC641D95A02B1C7F"/>
    <w:rsid w:val="00D2292A"/>
    <w:pPr>
      <w:spacing w:after="160" w:line="259" w:lineRule="auto"/>
    </w:pPr>
  </w:style>
  <w:style w:type="paragraph" w:customStyle="1" w:styleId="EE3822396AE64FB1924D3DB7B5C61F27">
    <w:name w:val="EE3822396AE64FB1924D3DB7B5C61F27"/>
    <w:rsid w:val="00D2292A"/>
    <w:pPr>
      <w:spacing w:after="160" w:line="259" w:lineRule="auto"/>
    </w:pPr>
  </w:style>
  <w:style w:type="paragraph" w:customStyle="1" w:styleId="5CD9261F763E4D269ED6DE9DCDD51373">
    <w:name w:val="5CD9261F763E4D269ED6DE9DCDD51373"/>
    <w:rsid w:val="00D2292A"/>
    <w:pPr>
      <w:spacing w:after="160" w:line="259" w:lineRule="auto"/>
    </w:pPr>
  </w:style>
  <w:style w:type="paragraph" w:customStyle="1" w:styleId="8DD700FD15E74717A84029146E19738C">
    <w:name w:val="8DD700FD15E74717A84029146E19738C"/>
    <w:rsid w:val="00D2292A"/>
    <w:pPr>
      <w:spacing w:after="160" w:line="259" w:lineRule="auto"/>
    </w:pPr>
  </w:style>
  <w:style w:type="paragraph" w:customStyle="1" w:styleId="7252E0CE6CFC47EEAC7BE9C76B477E4E">
    <w:name w:val="7252E0CE6CFC47EEAC7BE9C76B477E4E"/>
    <w:rsid w:val="00D2292A"/>
    <w:pPr>
      <w:spacing w:after="160" w:line="259" w:lineRule="auto"/>
    </w:pPr>
  </w:style>
  <w:style w:type="paragraph" w:customStyle="1" w:styleId="40A08D0E7F1B46249B64D7A54B17FA21">
    <w:name w:val="40A08D0E7F1B46249B64D7A54B17FA21"/>
    <w:rsid w:val="00D2292A"/>
    <w:pPr>
      <w:spacing w:after="160" w:line="259" w:lineRule="auto"/>
    </w:pPr>
  </w:style>
  <w:style w:type="paragraph" w:customStyle="1" w:styleId="FF50A46A09484F949BFED54F0F74FC16">
    <w:name w:val="FF50A46A09484F949BFED54F0F74FC16"/>
    <w:rsid w:val="00D2292A"/>
    <w:pPr>
      <w:spacing w:after="160" w:line="259" w:lineRule="auto"/>
    </w:pPr>
  </w:style>
  <w:style w:type="paragraph" w:customStyle="1" w:styleId="A5446D7F5B5941E68F35977EA5A33006">
    <w:name w:val="A5446D7F5B5941E68F35977EA5A33006"/>
    <w:rsid w:val="00D2292A"/>
    <w:pPr>
      <w:spacing w:after="160" w:line="259" w:lineRule="auto"/>
    </w:pPr>
  </w:style>
  <w:style w:type="paragraph" w:customStyle="1" w:styleId="AB43B1528491492DAB76BA3D0A280105">
    <w:name w:val="AB43B1528491492DAB76BA3D0A280105"/>
    <w:rsid w:val="00D2292A"/>
    <w:pPr>
      <w:spacing w:after="160" w:line="259" w:lineRule="auto"/>
    </w:pPr>
  </w:style>
  <w:style w:type="paragraph" w:customStyle="1" w:styleId="A6D75BE714784AE582EE99A2A64FA5E4">
    <w:name w:val="A6D75BE714784AE582EE99A2A64FA5E4"/>
    <w:rsid w:val="00D2292A"/>
    <w:pPr>
      <w:spacing w:after="160" w:line="259" w:lineRule="auto"/>
    </w:pPr>
  </w:style>
  <w:style w:type="paragraph" w:customStyle="1" w:styleId="9B6E7F9BB4324DAFBCF4FD9192FDCEAA">
    <w:name w:val="9B6E7F9BB4324DAFBCF4FD9192FDCEAA"/>
    <w:rsid w:val="00D2292A"/>
    <w:pPr>
      <w:spacing w:after="160" w:line="259" w:lineRule="auto"/>
    </w:pPr>
  </w:style>
  <w:style w:type="paragraph" w:customStyle="1" w:styleId="8F29485D8D0549799B5FAA4A453DB57D">
    <w:name w:val="8F29485D8D0549799B5FAA4A453DB57D"/>
    <w:rsid w:val="00D2292A"/>
    <w:pPr>
      <w:spacing w:after="160" w:line="259" w:lineRule="auto"/>
    </w:pPr>
  </w:style>
  <w:style w:type="paragraph" w:customStyle="1" w:styleId="5F20D089390B4F1BBB292CDBACD2D287">
    <w:name w:val="5F20D089390B4F1BBB292CDBACD2D287"/>
    <w:rsid w:val="00D2292A"/>
    <w:pPr>
      <w:spacing w:after="160" w:line="259" w:lineRule="auto"/>
    </w:pPr>
  </w:style>
  <w:style w:type="paragraph" w:customStyle="1" w:styleId="5782343EA0A14ACD8C63AD5CDE9C8FD1">
    <w:name w:val="5782343EA0A14ACD8C63AD5CDE9C8FD1"/>
    <w:rsid w:val="00D2292A"/>
    <w:pPr>
      <w:spacing w:after="160" w:line="259" w:lineRule="auto"/>
    </w:pPr>
  </w:style>
  <w:style w:type="paragraph" w:customStyle="1" w:styleId="0A21C749F8EC4D2792393583D9B23837">
    <w:name w:val="0A21C749F8EC4D2792393583D9B23837"/>
    <w:rsid w:val="00D2292A"/>
    <w:pPr>
      <w:spacing w:after="160" w:line="259" w:lineRule="auto"/>
    </w:pPr>
  </w:style>
  <w:style w:type="paragraph" w:customStyle="1" w:styleId="F886227FCE754C779F126D569EB19125">
    <w:name w:val="F886227FCE754C779F126D569EB19125"/>
    <w:rsid w:val="00D2292A"/>
    <w:pPr>
      <w:spacing w:after="160" w:line="259" w:lineRule="auto"/>
    </w:pPr>
  </w:style>
  <w:style w:type="paragraph" w:customStyle="1" w:styleId="C6E29CBBB02848B49DC32B044402D6D6">
    <w:name w:val="C6E29CBBB02848B49DC32B044402D6D6"/>
    <w:rsid w:val="00D2292A"/>
    <w:pPr>
      <w:spacing w:after="160" w:line="259" w:lineRule="auto"/>
    </w:pPr>
  </w:style>
  <w:style w:type="paragraph" w:customStyle="1" w:styleId="285E7ECEB95D472E9740C84016B01B68">
    <w:name w:val="285E7ECEB95D472E9740C84016B01B68"/>
    <w:rsid w:val="00D2292A"/>
    <w:pPr>
      <w:spacing w:after="160" w:line="259" w:lineRule="auto"/>
    </w:pPr>
  </w:style>
  <w:style w:type="paragraph" w:customStyle="1" w:styleId="201BF248EE3D455484B88357DF8B8069">
    <w:name w:val="201BF248EE3D455484B88357DF8B8069"/>
    <w:rsid w:val="00D2292A"/>
    <w:pPr>
      <w:spacing w:after="160" w:line="259" w:lineRule="auto"/>
    </w:pPr>
  </w:style>
  <w:style w:type="paragraph" w:customStyle="1" w:styleId="C7483C992B0B4F9981EFB5C54C775F05">
    <w:name w:val="C7483C992B0B4F9981EFB5C54C775F05"/>
    <w:rsid w:val="00D2292A"/>
    <w:pPr>
      <w:spacing w:after="160" w:line="259" w:lineRule="auto"/>
    </w:pPr>
  </w:style>
  <w:style w:type="paragraph" w:customStyle="1" w:styleId="354F0CEC6D59429D8113DC5F737B8587">
    <w:name w:val="354F0CEC6D59429D8113DC5F737B8587"/>
    <w:rsid w:val="00D2292A"/>
    <w:pPr>
      <w:spacing w:after="160" w:line="259" w:lineRule="auto"/>
    </w:pPr>
  </w:style>
  <w:style w:type="paragraph" w:customStyle="1" w:styleId="0C95BC4FC60B4C9E9868B755EFCF2C4B">
    <w:name w:val="0C95BC4FC60B4C9E9868B755EFCF2C4B"/>
    <w:rsid w:val="00DC01A3"/>
    <w:pPr>
      <w:spacing w:after="160" w:line="259" w:lineRule="auto"/>
    </w:pPr>
  </w:style>
  <w:style w:type="paragraph" w:customStyle="1" w:styleId="9E00FA224A3F4BFF8D50072A8F123F0D">
    <w:name w:val="9E00FA224A3F4BFF8D50072A8F123F0D"/>
    <w:rsid w:val="00DC01A3"/>
    <w:pPr>
      <w:spacing w:after="160" w:line="259" w:lineRule="auto"/>
    </w:pPr>
  </w:style>
  <w:style w:type="paragraph" w:customStyle="1" w:styleId="92016788F76347F49C72ACEBDB51814A">
    <w:name w:val="92016788F76347F49C72ACEBDB51814A"/>
    <w:rsid w:val="00981EE1"/>
    <w:pPr>
      <w:spacing w:after="160" w:line="259" w:lineRule="auto"/>
    </w:pPr>
  </w:style>
  <w:style w:type="paragraph" w:customStyle="1" w:styleId="295C78120F98485BA1C92F6FA696A594">
    <w:name w:val="295C78120F98485BA1C92F6FA696A594"/>
    <w:rsid w:val="00981EE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E16F-CC9B-42E5-9721-C3253F51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8AAAF6B8</Template>
  <TotalTime>20</TotalTime>
  <Pages>16</Pages>
  <Words>8137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ДДУ-_______</vt:lpstr>
    </vt:vector>
  </TitlesOfParts>
  <Company>Home</Company>
  <LinksUpToDate>false</LinksUpToDate>
  <CharactersWithSpaces>54416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ДДУ-_______</dc:title>
  <dc:creator>user</dc:creator>
  <dc:description>Создан из приложения 1С объектом: Основной договор 02-02-061 от 22.02.2011 9:22:20</dc:description>
  <cp:lastModifiedBy>Шишкин Алексей</cp:lastModifiedBy>
  <cp:revision>16</cp:revision>
  <cp:lastPrinted>2015-09-04T09:49:00Z</cp:lastPrinted>
  <dcterms:created xsi:type="dcterms:W3CDTF">2017-06-22T13:06:00Z</dcterms:created>
  <dcterms:modified xsi:type="dcterms:W3CDTF">2018-09-07T07:05:00Z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d926787b-3e4a-11e0-ad81-0018f37d5d2b</vt:lpwstr>
  </property>
  <property fmtid="{D5CDD505-2E9C-101B-9397-08002B2CF9AE}" pid="3" name="1C_TemplateUUID">
    <vt:lpwstr>65cf3e47-3444-4ce9-9b02-aa5ab9f6ef88</vt:lpwstr>
  </property>
</Properties>
</file>