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45" w:rsidRPr="005F516B" w:rsidRDefault="007B1D45" w:rsidP="00BD3DC6">
      <w:pPr>
        <w:pStyle w:val="a3"/>
        <w:tabs>
          <w:tab w:val="left" w:pos="540"/>
          <w:tab w:val="left" w:pos="720"/>
        </w:tabs>
        <w:ind w:right="180" w:firstLine="426"/>
        <w:rPr>
          <w:color w:val="000000" w:themeColor="text1"/>
          <w:sz w:val="20"/>
          <w:szCs w:val="20"/>
        </w:rPr>
      </w:pPr>
      <w:bookmarkStart w:id="0" w:name="_GoBack"/>
      <w:bookmarkEnd w:id="0"/>
      <w:r w:rsidRPr="005F516B">
        <w:rPr>
          <w:color w:val="000000" w:themeColor="text1"/>
          <w:sz w:val="20"/>
          <w:szCs w:val="20"/>
        </w:rPr>
        <w:t>ДОГОВОР</w:t>
      </w:r>
    </w:p>
    <w:p w:rsidR="007B1D45" w:rsidRPr="005F516B" w:rsidRDefault="007B1D45" w:rsidP="00BD3DC6">
      <w:pPr>
        <w:tabs>
          <w:tab w:val="left" w:pos="540"/>
          <w:tab w:val="left" w:pos="720"/>
        </w:tabs>
        <w:ind w:right="180" w:firstLine="426"/>
        <w:jc w:val="center"/>
        <w:rPr>
          <w:color w:val="000000" w:themeColor="text1"/>
        </w:rPr>
      </w:pPr>
      <w:r w:rsidRPr="005F516B">
        <w:rPr>
          <w:color w:val="000000" w:themeColor="text1"/>
        </w:rPr>
        <w:t xml:space="preserve">участия в долевом строительстве № </w:t>
      </w:r>
      <w:r w:rsidR="009E0345" w:rsidRPr="00EE2B22">
        <w:rPr>
          <w:color w:val="000000" w:themeColor="text1"/>
        </w:rPr>
        <w:t>7</w:t>
      </w:r>
      <w:r w:rsidRPr="00EE2B22">
        <w:rPr>
          <w:color w:val="000000" w:themeColor="text1"/>
        </w:rPr>
        <w:t>.</w:t>
      </w:r>
      <w:r w:rsidR="006D4E22">
        <w:rPr>
          <w:color w:val="000000" w:themeColor="text1"/>
        </w:rPr>
        <w:t>1</w:t>
      </w:r>
      <w:r w:rsidR="004B1830">
        <w:rPr>
          <w:color w:val="000000" w:themeColor="text1"/>
        </w:rPr>
        <w:t>6</w:t>
      </w:r>
      <w:r w:rsidRPr="00EE2B22">
        <w:rPr>
          <w:color w:val="000000" w:themeColor="text1"/>
        </w:rPr>
        <w:t>/</w:t>
      </w:r>
    </w:p>
    <w:p w:rsidR="007B1D45" w:rsidRPr="005F516B" w:rsidRDefault="007B1D45" w:rsidP="00BD3DC6">
      <w:pPr>
        <w:tabs>
          <w:tab w:val="left" w:pos="540"/>
          <w:tab w:val="left" w:pos="720"/>
        </w:tabs>
        <w:ind w:right="180" w:firstLine="426"/>
        <w:jc w:val="center"/>
        <w:rPr>
          <w:b/>
          <w:color w:val="000000" w:themeColor="text1"/>
        </w:rPr>
      </w:pPr>
      <w:r w:rsidRPr="005F516B">
        <w:rPr>
          <w:b/>
          <w:color w:val="000000" w:themeColor="text1"/>
        </w:rPr>
        <w:t>г. Санкт-Петербург</w:t>
      </w:r>
      <w:r w:rsidRPr="005F516B">
        <w:rPr>
          <w:b/>
          <w:color w:val="000000" w:themeColor="text1"/>
        </w:rPr>
        <w:tab/>
        <w:t xml:space="preserve">  </w:t>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t xml:space="preserve">«»  </w:t>
      </w:r>
      <w:r w:rsidR="007873BB" w:rsidRPr="005F516B">
        <w:rPr>
          <w:b/>
          <w:color w:val="000000" w:themeColor="text1"/>
        </w:rPr>
        <w:t>201</w:t>
      </w:r>
      <w:r w:rsidR="009130C7">
        <w:rPr>
          <w:b/>
          <w:color w:val="000000" w:themeColor="text1"/>
        </w:rPr>
        <w:t>_</w:t>
      </w:r>
      <w:r w:rsidRPr="005F516B">
        <w:rPr>
          <w:b/>
          <w:color w:val="000000" w:themeColor="text1"/>
        </w:rPr>
        <w:t>г.</w:t>
      </w:r>
    </w:p>
    <w:p w:rsidR="007B1D45" w:rsidRPr="005F516B" w:rsidRDefault="007B1D45" w:rsidP="00BD3DC6">
      <w:pPr>
        <w:tabs>
          <w:tab w:val="left" w:pos="540"/>
          <w:tab w:val="left" w:pos="720"/>
        </w:tabs>
        <w:ind w:right="180" w:firstLine="426"/>
        <w:rPr>
          <w:color w:val="000000" w:themeColor="text1"/>
        </w:rPr>
      </w:pPr>
    </w:p>
    <w:p w:rsidR="00812547" w:rsidRPr="00945A66" w:rsidRDefault="001B52B1" w:rsidP="00FC06A7">
      <w:pPr>
        <w:tabs>
          <w:tab w:val="left" w:pos="540"/>
          <w:tab w:val="left" w:pos="567"/>
        </w:tabs>
        <w:ind w:firstLine="426"/>
        <w:jc w:val="both"/>
      </w:pPr>
      <w:r w:rsidRPr="00F7278D">
        <w:rPr>
          <w:b/>
        </w:rPr>
        <w:tab/>
      </w:r>
      <w:r w:rsidR="00C054F9">
        <w:rPr>
          <w:b/>
        </w:rPr>
        <w:t>А</w:t>
      </w:r>
      <w:r w:rsidR="00812547" w:rsidRPr="00945A66">
        <w:rPr>
          <w:b/>
        </w:rPr>
        <w:t>кционерное общество «Арсенал – 3»,</w:t>
      </w:r>
      <w:r w:rsidR="00812547" w:rsidRPr="00945A66">
        <w:t xml:space="preserve"> зарегистрировано межрайонной инспекцией Федеральной налоговой службы № 15 по Санкт-Петербургу 11 июня 2008 года за основным государственным регистрационным номером (ОГРН) 1089847237589, свидетельство серии 78 №006841626, ИНН:  7841389620, КПП: 470301001, адрес: 188661, </w:t>
      </w:r>
      <w:r w:rsidR="00C054F9" w:rsidRPr="00C054F9">
        <w:t xml:space="preserve">Ленинградская область, Всеволожский район, поселок </w:t>
      </w:r>
      <w:proofErr w:type="spellStart"/>
      <w:r w:rsidR="00C054F9" w:rsidRPr="00C054F9">
        <w:t>Мурино</w:t>
      </w:r>
      <w:proofErr w:type="spellEnd"/>
      <w:r w:rsidR="00C054F9" w:rsidRPr="00C054F9">
        <w:t>, бульвар Менделеева, дом 5, корпус 1, пом. 31Н</w:t>
      </w:r>
      <w:r w:rsidR="00812547" w:rsidRPr="00945A66">
        <w:t xml:space="preserve">,  </w:t>
      </w:r>
      <w:r w:rsidR="00883D93" w:rsidRPr="00945A66">
        <w:t>в лице 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О-9885 от 28.11.2013 года</w:t>
      </w:r>
      <w:r w:rsidR="00812547" w:rsidRPr="00945A66">
        <w:t xml:space="preserve">, удостоверенной нотариусом нотариального округа Санкт-Петербурга </w:t>
      </w:r>
      <w:proofErr w:type="spellStart"/>
      <w:r w:rsidR="00812547" w:rsidRPr="00945A66">
        <w:t>Сыщенко</w:t>
      </w:r>
      <w:proofErr w:type="spellEnd"/>
      <w:r w:rsidR="00812547" w:rsidRPr="00945A66">
        <w:t xml:space="preserve"> Юлией Григорьевной, именуемое в дальнейшем «</w:t>
      </w:r>
      <w:r w:rsidR="00812547" w:rsidRPr="00945A66">
        <w:rPr>
          <w:b/>
          <w:bCs/>
        </w:rPr>
        <w:t>Застройщик</w:t>
      </w:r>
      <w:r w:rsidR="00812547" w:rsidRPr="00945A66">
        <w:t>», и</w:t>
      </w:r>
    </w:p>
    <w:p w:rsidR="007B1D45" w:rsidRPr="00945A66" w:rsidRDefault="007873BB" w:rsidP="00FC06A7">
      <w:pPr>
        <w:tabs>
          <w:tab w:val="left" w:pos="540"/>
          <w:tab w:val="left" w:pos="567"/>
        </w:tabs>
        <w:ind w:firstLine="426"/>
        <w:jc w:val="both"/>
        <w:rPr>
          <w:color w:val="000000" w:themeColor="text1"/>
        </w:rPr>
      </w:pPr>
      <w:r w:rsidRPr="00945A66">
        <w:rPr>
          <w:color w:val="000000" w:themeColor="text1"/>
        </w:rPr>
        <w:t xml:space="preserve"> </w:t>
      </w:r>
      <w:r w:rsidR="00FC06A7" w:rsidRPr="00945A66">
        <w:rPr>
          <w:b/>
          <w:color w:val="000000" w:themeColor="text1"/>
        </w:rPr>
        <w:t>Гражданин РФ</w:t>
      </w:r>
      <w:r w:rsidR="00FC06A7" w:rsidRPr="00945A66">
        <w:rPr>
          <w:color w:val="000000" w:themeColor="text1"/>
        </w:rPr>
        <w:t xml:space="preserve"> </w:t>
      </w:r>
      <w:r w:rsidR="00FC06A7" w:rsidRPr="00945A66">
        <w:rPr>
          <w:b/>
          <w:color w:val="000000" w:themeColor="text1"/>
        </w:rPr>
        <w:t>_____________</w:t>
      </w:r>
      <w:r w:rsidR="00FC06A7" w:rsidRPr="00945A66">
        <w:rPr>
          <w:color w:val="000000" w:themeColor="text1"/>
        </w:rPr>
        <w:t xml:space="preserve"> («</w:t>
      </w:r>
      <w:r w:rsidR="005263E9" w:rsidRPr="00945A66">
        <w:rPr>
          <w:color w:val="000000" w:themeColor="text1"/>
        </w:rPr>
        <w:t>___</w:t>
      </w:r>
      <w:r w:rsidR="00FC06A7" w:rsidRPr="00945A66">
        <w:rPr>
          <w:color w:val="000000" w:themeColor="text1"/>
        </w:rPr>
        <w:t>» _____ ____года рождения, место рождения – гор._____, пол –</w:t>
      </w:r>
      <w:r w:rsidR="00206D7B" w:rsidRPr="00945A66">
        <w:rPr>
          <w:color w:val="000000" w:themeColor="text1"/>
        </w:rPr>
        <w:t>____</w:t>
      </w:r>
      <w:r w:rsidR="00FC06A7" w:rsidRPr="00945A66">
        <w:rPr>
          <w:color w:val="000000" w:themeColor="text1"/>
        </w:rPr>
        <w:t xml:space="preserve">,  паспорт: _____________________________________, код </w:t>
      </w:r>
      <w:proofErr w:type="spellStart"/>
      <w:r w:rsidR="00FC06A7" w:rsidRPr="00945A66">
        <w:rPr>
          <w:color w:val="000000" w:themeColor="text1"/>
        </w:rPr>
        <w:t>подр</w:t>
      </w:r>
      <w:proofErr w:type="spellEnd"/>
      <w:r w:rsidR="00FC06A7" w:rsidRPr="00945A66">
        <w:rPr>
          <w:color w:val="000000" w:themeColor="text1"/>
        </w:rPr>
        <w:t xml:space="preserve">.___________, зарегистрирована по адресу: Санкт___________________________), именуемый в дальнейшем </w:t>
      </w:r>
      <w:r w:rsidR="00FC06A7" w:rsidRPr="00945A66">
        <w:rPr>
          <w:b/>
          <w:color w:val="000000" w:themeColor="text1"/>
        </w:rPr>
        <w:t>«</w:t>
      </w:r>
      <w:r w:rsidR="003507B4" w:rsidRPr="00945A66">
        <w:rPr>
          <w:b/>
          <w:color w:val="000000" w:themeColor="text1"/>
        </w:rPr>
        <w:t>Участник долевого строительства</w:t>
      </w:r>
      <w:r w:rsidR="00FC06A7" w:rsidRPr="00945A66">
        <w:rPr>
          <w:b/>
          <w:color w:val="000000" w:themeColor="text1"/>
        </w:rPr>
        <w:t>»</w:t>
      </w:r>
      <w:r w:rsidR="007B1D45" w:rsidRPr="00945A66">
        <w:rPr>
          <w:color w:val="000000" w:themeColor="text1"/>
        </w:rPr>
        <w:t xml:space="preserve">, </w:t>
      </w:r>
      <w:r w:rsidR="00CF7DBC" w:rsidRPr="00CC09CE">
        <w:rPr>
          <w:color w:val="000000"/>
        </w:rPr>
        <w:t>а при совместном упоминании – «Стороны», заключили настоящий договор о нижеследующем:</w:t>
      </w:r>
    </w:p>
    <w:p w:rsidR="007B1D45" w:rsidRPr="005F516B" w:rsidRDefault="007B1D45" w:rsidP="00BD3DC6">
      <w:pPr>
        <w:pStyle w:val="a8"/>
        <w:tabs>
          <w:tab w:val="left" w:pos="0"/>
          <w:tab w:val="left" w:pos="540"/>
          <w:tab w:val="left" w:pos="720"/>
        </w:tabs>
        <w:ind w:right="180" w:firstLine="426"/>
        <w:rPr>
          <w:b w:val="0"/>
          <w:color w:val="000000" w:themeColor="text1"/>
          <w:sz w:val="20"/>
          <w:szCs w:val="20"/>
        </w:rPr>
      </w:pPr>
    </w:p>
    <w:p w:rsidR="007B1D45" w:rsidRPr="005F516B" w:rsidRDefault="007B1D45" w:rsidP="00E50040">
      <w:pPr>
        <w:pStyle w:val="a8"/>
        <w:numPr>
          <w:ilvl w:val="0"/>
          <w:numId w:val="19"/>
        </w:numPr>
        <w:tabs>
          <w:tab w:val="left" w:pos="0"/>
          <w:tab w:val="left" w:pos="540"/>
          <w:tab w:val="left" w:pos="720"/>
        </w:tabs>
        <w:ind w:right="180"/>
        <w:rPr>
          <w:b w:val="0"/>
          <w:color w:val="000000" w:themeColor="text1"/>
          <w:sz w:val="20"/>
          <w:szCs w:val="20"/>
        </w:rPr>
      </w:pPr>
      <w:r w:rsidRPr="005F516B">
        <w:rPr>
          <w:b w:val="0"/>
          <w:color w:val="000000" w:themeColor="text1"/>
          <w:sz w:val="20"/>
          <w:szCs w:val="20"/>
        </w:rPr>
        <w:t>Предмет договора</w:t>
      </w:r>
    </w:p>
    <w:p w:rsidR="007B1D45" w:rsidRPr="005F516B" w:rsidRDefault="007B1D45" w:rsidP="00E50040">
      <w:pPr>
        <w:pStyle w:val="20"/>
        <w:numPr>
          <w:ilvl w:val="1"/>
          <w:numId w:val="19"/>
        </w:numPr>
        <w:tabs>
          <w:tab w:val="left" w:pos="0"/>
          <w:tab w:val="left" w:pos="540"/>
          <w:tab w:val="left" w:pos="720"/>
        </w:tabs>
        <w:autoSpaceDE/>
        <w:autoSpaceDN/>
        <w:spacing w:before="60"/>
        <w:ind w:left="0" w:right="181" w:firstLine="357"/>
        <w:jc w:val="both"/>
        <w:rPr>
          <w:color w:val="000000" w:themeColor="text1"/>
          <w:sz w:val="20"/>
          <w:szCs w:val="20"/>
        </w:rPr>
      </w:pPr>
      <w:r w:rsidRPr="005F516B">
        <w:rPr>
          <w:color w:val="000000" w:themeColor="text1"/>
          <w:sz w:val="20"/>
          <w:szCs w:val="20"/>
        </w:rPr>
        <w:t>Застройщик обязует</w:t>
      </w:r>
      <w:r w:rsidR="00EA7B96" w:rsidRPr="005F516B">
        <w:rPr>
          <w:color w:val="000000" w:themeColor="text1"/>
          <w:sz w:val="20"/>
          <w:szCs w:val="20"/>
        </w:rPr>
        <w:t>ся в предусмотренный настоящим д</w:t>
      </w:r>
      <w:r w:rsidRPr="005F516B">
        <w:rPr>
          <w:color w:val="000000" w:themeColor="text1"/>
          <w:sz w:val="20"/>
          <w:szCs w:val="20"/>
        </w:rPr>
        <w:t xml:space="preserve">оговором срок своими силами и (или) с привлечением других лиц построить (создать) многоквартирный дом по адресу: </w:t>
      </w:r>
      <w:r w:rsidRPr="005F516B">
        <w:rPr>
          <w:bCs/>
          <w:color w:val="000000" w:themeColor="text1"/>
          <w:sz w:val="20"/>
          <w:szCs w:val="20"/>
        </w:rPr>
        <w:t>Ленинградская область, Всеволожский район,</w:t>
      </w:r>
      <w:r w:rsidR="00B035C6" w:rsidRPr="005F516B">
        <w:rPr>
          <w:bCs/>
          <w:color w:val="000000" w:themeColor="text1"/>
          <w:sz w:val="20"/>
          <w:szCs w:val="20"/>
        </w:rPr>
        <w:t xml:space="preserve"> </w:t>
      </w:r>
      <w:proofErr w:type="spellStart"/>
      <w:r w:rsidR="00B035C6" w:rsidRPr="005F516B">
        <w:rPr>
          <w:bCs/>
          <w:color w:val="000000" w:themeColor="text1"/>
          <w:sz w:val="20"/>
          <w:szCs w:val="20"/>
        </w:rPr>
        <w:t>Муринское</w:t>
      </w:r>
      <w:proofErr w:type="spellEnd"/>
      <w:r w:rsidR="00B035C6" w:rsidRPr="005F516B">
        <w:rPr>
          <w:bCs/>
          <w:color w:val="000000" w:themeColor="text1"/>
          <w:sz w:val="20"/>
          <w:szCs w:val="20"/>
        </w:rPr>
        <w:t xml:space="preserve"> сельское поселение,</w:t>
      </w:r>
      <w:r w:rsidRPr="005F516B">
        <w:rPr>
          <w:bCs/>
          <w:color w:val="000000" w:themeColor="text1"/>
          <w:sz w:val="20"/>
          <w:szCs w:val="20"/>
        </w:rPr>
        <w:t xml:space="preserve"> </w:t>
      </w:r>
      <w:r w:rsidR="00B035C6" w:rsidRPr="005F516B">
        <w:rPr>
          <w:bCs/>
          <w:color w:val="000000" w:themeColor="text1"/>
          <w:sz w:val="20"/>
          <w:szCs w:val="20"/>
        </w:rPr>
        <w:t xml:space="preserve">земли САОЗТ «Ручьи» </w:t>
      </w:r>
      <w:r w:rsidRPr="005F516B">
        <w:rPr>
          <w:color w:val="000000" w:themeColor="text1"/>
          <w:sz w:val="20"/>
          <w:szCs w:val="20"/>
        </w:rPr>
        <w:t>(далее – Объект), и после получения разрешения на ввод Объекта в эксплуатацию, в срок установле</w:t>
      </w:r>
      <w:r w:rsidR="00EA7B96" w:rsidRPr="005F516B">
        <w:rPr>
          <w:color w:val="000000" w:themeColor="text1"/>
          <w:sz w:val="20"/>
          <w:szCs w:val="20"/>
        </w:rPr>
        <w:t>нный настоящим д</w:t>
      </w:r>
      <w:r w:rsidRPr="005F516B">
        <w:rPr>
          <w:color w:val="000000" w:themeColor="text1"/>
          <w:sz w:val="20"/>
          <w:szCs w:val="20"/>
        </w:rPr>
        <w:t xml:space="preserve">оговором, передать </w:t>
      </w:r>
      <w:r w:rsidR="003507B4">
        <w:rPr>
          <w:color w:val="000000" w:themeColor="text1"/>
          <w:sz w:val="20"/>
          <w:szCs w:val="20"/>
        </w:rPr>
        <w:t>Участнику долевого строительства</w:t>
      </w:r>
      <w:r w:rsidR="00947DBD">
        <w:rPr>
          <w:color w:val="000000" w:themeColor="text1"/>
          <w:sz w:val="20"/>
          <w:szCs w:val="20"/>
        </w:rPr>
        <w:t xml:space="preserve"> </w:t>
      </w:r>
      <w:r w:rsidRPr="005F516B">
        <w:rPr>
          <w:color w:val="000000" w:themeColor="text1"/>
          <w:sz w:val="20"/>
          <w:szCs w:val="20"/>
        </w:rPr>
        <w:t xml:space="preserve">следующее жилое помещение в Объекте:  </w:t>
      </w:r>
      <w:r w:rsidR="001C4310" w:rsidRPr="00440479">
        <w:rPr>
          <w:color w:val="000000"/>
          <w:sz w:val="20"/>
          <w:szCs w:val="20"/>
        </w:rPr>
        <w:t xml:space="preserve">квартира, расположенная </w:t>
      </w:r>
      <w:r w:rsidR="001C4310">
        <w:rPr>
          <w:color w:val="000000"/>
          <w:sz w:val="20"/>
          <w:szCs w:val="20"/>
        </w:rPr>
        <w:t xml:space="preserve">в </w:t>
      </w:r>
      <w:r w:rsidR="001C4310" w:rsidRPr="00D0525E">
        <w:rPr>
          <w:b/>
          <w:color w:val="000000"/>
          <w:sz w:val="19"/>
          <w:szCs w:val="19"/>
        </w:rPr>
        <w:t xml:space="preserve">строительных </w:t>
      </w:r>
      <w:proofErr w:type="spellStart"/>
      <w:r w:rsidR="001C4310" w:rsidRPr="00D0525E">
        <w:rPr>
          <w:b/>
          <w:color w:val="000000"/>
          <w:sz w:val="19"/>
          <w:szCs w:val="19"/>
        </w:rPr>
        <w:t>осях:</w:t>
      </w:r>
      <w:r w:rsidR="001C4310">
        <w:rPr>
          <w:b/>
          <w:color w:val="000000"/>
          <w:sz w:val="19"/>
          <w:szCs w:val="19"/>
        </w:rPr>
        <w:t>____</w:t>
      </w:r>
      <w:r w:rsidR="001C4310" w:rsidRPr="00440479">
        <w:rPr>
          <w:color w:val="000000"/>
          <w:sz w:val="20"/>
          <w:szCs w:val="20"/>
        </w:rPr>
        <w:t>на</w:t>
      </w:r>
      <w:proofErr w:type="spellEnd"/>
      <w:r w:rsidR="001C4310" w:rsidRPr="00440479">
        <w:rPr>
          <w:color w:val="000000"/>
          <w:sz w:val="20"/>
          <w:szCs w:val="20"/>
        </w:rPr>
        <w:t xml:space="preserve"> </w:t>
      </w:r>
      <w:r w:rsidR="001C4310" w:rsidRPr="00440479">
        <w:rPr>
          <w:b/>
          <w:color w:val="000000"/>
          <w:sz w:val="20"/>
          <w:szCs w:val="20"/>
        </w:rPr>
        <w:t>-ом</w:t>
      </w:r>
      <w:r w:rsidR="001C4310" w:rsidRPr="00440479">
        <w:rPr>
          <w:color w:val="000000"/>
          <w:sz w:val="20"/>
          <w:szCs w:val="20"/>
        </w:rPr>
        <w:t xml:space="preserve"> этаже в</w:t>
      </w:r>
      <w:r w:rsidR="001C4310">
        <w:rPr>
          <w:color w:val="000000"/>
          <w:sz w:val="20"/>
          <w:szCs w:val="20"/>
        </w:rPr>
        <w:t xml:space="preserve"> </w:t>
      </w:r>
      <w:r w:rsidR="001C4310" w:rsidRPr="001C4310">
        <w:rPr>
          <w:b/>
          <w:color w:val="000000"/>
          <w:sz w:val="20"/>
          <w:szCs w:val="20"/>
        </w:rPr>
        <w:t>__секции</w:t>
      </w:r>
      <w:r w:rsidR="001C4310" w:rsidRPr="00440479">
        <w:rPr>
          <w:color w:val="000000"/>
          <w:sz w:val="20"/>
          <w:szCs w:val="20"/>
        </w:rPr>
        <w:t xml:space="preserve"> Объекта, </w:t>
      </w:r>
      <w:r w:rsidR="001C4310" w:rsidRPr="00440479">
        <w:rPr>
          <w:b/>
          <w:color w:val="000000"/>
          <w:sz w:val="20"/>
          <w:szCs w:val="20"/>
        </w:rPr>
        <w:t>тип</w:t>
      </w:r>
      <w:r w:rsidR="001C4310" w:rsidRPr="00440479">
        <w:rPr>
          <w:color w:val="000000"/>
          <w:sz w:val="20"/>
          <w:szCs w:val="20"/>
        </w:rPr>
        <w:t xml:space="preserve">, имеющая условный </w:t>
      </w:r>
      <w:r w:rsidR="001C4310" w:rsidRPr="00440479">
        <w:rPr>
          <w:b/>
          <w:color w:val="000000"/>
          <w:sz w:val="20"/>
          <w:szCs w:val="20"/>
        </w:rPr>
        <w:t>№</w:t>
      </w:r>
      <w:r w:rsidRPr="005F516B">
        <w:rPr>
          <w:color w:val="000000" w:themeColor="text1"/>
          <w:sz w:val="20"/>
          <w:szCs w:val="20"/>
        </w:rPr>
        <w:t xml:space="preserve"> (далее – Квартира), а </w:t>
      </w:r>
      <w:r w:rsidR="003507B4">
        <w:rPr>
          <w:color w:val="000000" w:themeColor="text1"/>
          <w:sz w:val="20"/>
          <w:szCs w:val="20"/>
        </w:rPr>
        <w:t>Участник долевого строительства</w:t>
      </w:r>
      <w:r w:rsidRPr="005F516B">
        <w:rPr>
          <w:color w:val="000000" w:themeColor="text1"/>
          <w:sz w:val="20"/>
          <w:szCs w:val="20"/>
        </w:rPr>
        <w:t xml:space="preserve"> обязуются уп</w:t>
      </w:r>
      <w:r w:rsidR="00EA7B96" w:rsidRPr="005F516B">
        <w:rPr>
          <w:color w:val="000000" w:themeColor="text1"/>
          <w:sz w:val="20"/>
          <w:szCs w:val="20"/>
        </w:rPr>
        <w:t>латить обусловленную настоящим д</w:t>
      </w:r>
      <w:r w:rsidRPr="005F516B">
        <w:rPr>
          <w:color w:val="000000" w:themeColor="text1"/>
          <w:sz w:val="20"/>
          <w:szCs w:val="20"/>
        </w:rPr>
        <w:t xml:space="preserve">оговором цену в порядке и на условиях настоящего </w:t>
      </w:r>
      <w:r w:rsidR="00EA7B96" w:rsidRPr="005F516B">
        <w:rPr>
          <w:color w:val="000000" w:themeColor="text1"/>
          <w:sz w:val="20"/>
          <w:szCs w:val="20"/>
        </w:rPr>
        <w:t>д</w:t>
      </w:r>
      <w:r w:rsidRPr="005F516B">
        <w:rPr>
          <w:color w:val="000000" w:themeColor="text1"/>
          <w:sz w:val="20"/>
          <w:szCs w:val="20"/>
        </w:rPr>
        <w:t>оговора и принять указанную Квартиру с оформлением соответствующих документов.</w:t>
      </w:r>
    </w:p>
    <w:p w:rsidR="007B1D45" w:rsidRPr="005F516B" w:rsidRDefault="007B1D45" w:rsidP="00E50040">
      <w:pPr>
        <w:tabs>
          <w:tab w:val="left" w:pos="0"/>
          <w:tab w:val="left" w:pos="540"/>
          <w:tab w:val="left" w:pos="720"/>
        </w:tabs>
        <w:ind w:right="181" w:firstLine="357"/>
        <w:rPr>
          <w:color w:val="000000" w:themeColor="text1"/>
        </w:rPr>
      </w:pPr>
      <w:r w:rsidRPr="005F516B">
        <w:rPr>
          <w:color w:val="000000" w:themeColor="text1"/>
        </w:rPr>
        <w:t>Технические характеристики Квартиры в соответствии с проектной документацией:</w:t>
      </w:r>
    </w:p>
    <w:p w:rsidR="00EB4847" w:rsidRPr="005F516B" w:rsidRDefault="00EB4847" w:rsidP="00E50040">
      <w:pPr>
        <w:tabs>
          <w:tab w:val="left" w:pos="0"/>
          <w:tab w:val="left" w:pos="540"/>
        </w:tabs>
        <w:ind w:right="181" w:firstLine="357"/>
        <w:jc w:val="both"/>
        <w:rPr>
          <w:color w:val="000000" w:themeColor="text1"/>
        </w:rPr>
      </w:pPr>
      <w:r w:rsidRPr="005F516B">
        <w:rPr>
          <w:color w:val="000000" w:themeColor="text1"/>
        </w:rPr>
        <w:t xml:space="preserve">- приведенная площадь квартиры - __ </w:t>
      </w:r>
      <w:r w:rsidRPr="005F516B">
        <w:rPr>
          <w:b/>
          <w:bCs/>
          <w:color w:val="000000" w:themeColor="text1"/>
        </w:rPr>
        <w:t>м</w:t>
      </w:r>
      <w:r w:rsidRPr="005F516B">
        <w:rPr>
          <w:b/>
          <w:bCs/>
          <w:color w:val="000000" w:themeColor="text1"/>
          <w:vertAlign w:val="superscript"/>
        </w:rPr>
        <w:t>2</w:t>
      </w:r>
      <w:r w:rsidR="004875C0" w:rsidRPr="005F516B">
        <w:rPr>
          <w:color w:val="000000" w:themeColor="text1"/>
        </w:rPr>
        <w:t xml:space="preserve"> (п</w:t>
      </w:r>
      <w:r w:rsidRPr="005F516B">
        <w:rPr>
          <w:color w:val="000000" w:themeColor="text1"/>
        </w:rPr>
        <w:t xml:space="preserve">од приведенной площадью квартиры понимается сумма общей площади квартиры и произведения </w:t>
      </w:r>
      <w:r w:rsidR="004875C0" w:rsidRPr="005F516B">
        <w:rPr>
          <w:color w:val="000000" w:themeColor="text1"/>
        </w:rPr>
        <w:t xml:space="preserve">реальной </w:t>
      </w:r>
      <w:r w:rsidRPr="005F516B">
        <w:rPr>
          <w:color w:val="000000" w:themeColor="text1"/>
        </w:rPr>
        <w:t xml:space="preserve">площади балкона, лоджии, </w:t>
      </w:r>
      <w:proofErr w:type="spellStart"/>
      <w:r w:rsidRPr="005F516B">
        <w:rPr>
          <w:color w:val="000000" w:themeColor="text1"/>
        </w:rPr>
        <w:t>полулоджии</w:t>
      </w:r>
      <w:proofErr w:type="spellEnd"/>
      <w:r w:rsidRPr="005F516B">
        <w:rPr>
          <w:color w:val="000000" w:themeColor="text1"/>
        </w:rPr>
        <w:t xml:space="preserve">, террасы на понижающий коэффициент, который составляет 0,5 – для лоджии; 0,3 – для балкона и террасы; 0,35 – для </w:t>
      </w:r>
      <w:proofErr w:type="spellStart"/>
      <w:r w:rsidRPr="005F516B">
        <w:rPr>
          <w:color w:val="000000" w:themeColor="text1"/>
        </w:rPr>
        <w:t>полулоджии</w:t>
      </w:r>
      <w:proofErr w:type="spellEnd"/>
      <w:r w:rsidRPr="005F516B">
        <w:rPr>
          <w:color w:val="000000" w:themeColor="text1"/>
        </w:rPr>
        <w:t>).</w:t>
      </w:r>
    </w:p>
    <w:p w:rsidR="00EB4847" w:rsidRPr="005F516B" w:rsidRDefault="00EB4847" w:rsidP="00E50040">
      <w:pPr>
        <w:tabs>
          <w:tab w:val="left" w:pos="0"/>
          <w:tab w:val="left" w:pos="540"/>
        </w:tabs>
        <w:ind w:right="181" w:firstLine="357"/>
        <w:jc w:val="both"/>
        <w:rPr>
          <w:color w:val="000000" w:themeColor="text1"/>
        </w:rPr>
      </w:pPr>
      <w:r w:rsidRPr="005F516B">
        <w:rPr>
          <w:color w:val="000000" w:themeColor="text1"/>
        </w:rPr>
        <w:t>- Жилая площадь: м</w:t>
      </w:r>
      <w:r w:rsidRPr="005F516B">
        <w:rPr>
          <w:color w:val="000000" w:themeColor="text1"/>
          <w:vertAlign w:val="superscript"/>
        </w:rPr>
        <w:t>2</w:t>
      </w:r>
    </w:p>
    <w:p w:rsidR="00EB4847" w:rsidRPr="005F516B" w:rsidRDefault="00EB4847" w:rsidP="00E50040">
      <w:pPr>
        <w:tabs>
          <w:tab w:val="left" w:pos="0"/>
          <w:tab w:val="left" w:pos="540"/>
        </w:tabs>
        <w:ind w:right="181" w:firstLine="357"/>
        <w:jc w:val="both"/>
        <w:rPr>
          <w:color w:val="000000" w:themeColor="text1"/>
          <w:vertAlign w:val="superscript"/>
        </w:rPr>
      </w:pPr>
      <w:r w:rsidRPr="005F516B">
        <w:rPr>
          <w:color w:val="000000" w:themeColor="text1"/>
        </w:rPr>
        <w:t>- Площадь кухни:  м</w:t>
      </w:r>
      <w:r w:rsidRPr="005F516B">
        <w:rPr>
          <w:color w:val="000000" w:themeColor="text1"/>
          <w:vertAlign w:val="superscript"/>
        </w:rPr>
        <w:t>2</w:t>
      </w:r>
    </w:p>
    <w:p w:rsidR="007B1D45" w:rsidRPr="005F516B" w:rsidRDefault="00EB4847" w:rsidP="00E50040">
      <w:pPr>
        <w:pStyle w:val="20"/>
        <w:tabs>
          <w:tab w:val="left" w:pos="0"/>
          <w:tab w:val="left" w:pos="540"/>
        </w:tabs>
        <w:ind w:right="181" w:firstLine="357"/>
        <w:rPr>
          <w:color w:val="000000" w:themeColor="text1"/>
          <w:sz w:val="20"/>
          <w:szCs w:val="20"/>
        </w:rPr>
      </w:pPr>
      <w:r w:rsidRPr="005F516B">
        <w:rPr>
          <w:color w:val="000000" w:themeColor="text1"/>
          <w:sz w:val="20"/>
          <w:szCs w:val="20"/>
        </w:rPr>
        <w:t>- Площадь лоджии / балкона / террасы:  м</w:t>
      </w:r>
      <w:r w:rsidRPr="005F516B">
        <w:rPr>
          <w:color w:val="000000" w:themeColor="text1"/>
          <w:sz w:val="20"/>
          <w:szCs w:val="20"/>
          <w:vertAlign w:val="superscript"/>
        </w:rPr>
        <w:t>2</w:t>
      </w:r>
    </w:p>
    <w:p w:rsidR="003E28DD" w:rsidRDefault="003E28DD" w:rsidP="003E28DD">
      <w:pPr>
        <w:tabs>
          <w:tab w:val="left" w:pos="0"/>
          <w:tab w:val="left" w:pos="540"/>
          <w:tab w:val="left" w:pos="567"/>
        </w:tabs>
        <w:ind w:firstLine="426"/>
        <w:jc w:val="both"/>
      </w:pPr>
    </w:p>
    <w:p w:rsidR="00375F2D" w:rsidRDefault="00375F2D" w:rsidP="00375F2D">
      <w:pPr>
        <w:tabs>
          <w:tab w:val="left" w:pos="0"/>
          <w:tab w:val="left" w:pos="540"/>
          <w:tab w:val="left" w:pos="567"/>
        </w:tabs>
        <w:ind w:firstLine="426"/>
        <w:jc w:val="both"/>
      </w:pPr>
      <w:r>
        <w:t xml:space="preserve">Квартира передается </w:t>
      </w:r>
      <w:r w:rsidR="003507B4">
        <w:t>Участнику долевого строительства</w:t>
      </w:r>
      <w:r>
        <w:t xml:space="preserve"> с выполнением следующих работ: </w:t>
      </w:r>
    </w:p>
    <w:p w:rsidR="00782E00" w:rsidRDefault="00782E00" w:rsidP="00782E00">
      <w:pPr>
        <w:tabs>
          <w:tab w:val="left" w:pos="0"/>
          <w:tab w:val="left" w:pos="142"/>
        </w:tabs>
        <w:autoSpaceDE/>
        <w:ind w:right="181"/>
        <w:jc w:val="both"/>
      </w:pPr>
      <w:r>
        <w:t xml:space="preserve">- окна жилой части дома - </w:t>
      </w:r>
      <w:r w:rsidR="005D7C40">
        <w:t>металлопластиковые</w:t>
      </w:r>
      <w:r>
        <w:t xml:space="preserve"> стеклопакет</w:t>
      </w:r>
      <w:r w:rsidR="005D7C40">
        <w:t>ы</w:t>
      </w:r>
      <w:r>
        <w:t>;</w:t>
      </w:r>
    </w:p>
    <w:p w:rsidR="00782E00" w:rsidRDefault="00782E00" w:rsidP="00782E00">
      <w:pPr>
        <w:numPr>
          <w:ilvl w:val="0"/>
          <w:numId w:val="35"/>
        </w:numPr>
        <w:tabs>
          <w:tab w:val="left" w:pos="0"/>
          <w:tab w:val="left" w:pos="142"/>
        </w:tabs>
        <w:autoSpaceDE/>
        <w:ind w:left="0" w:right="17" w:firstLine="0"/>
        <w:jc w:val="both"/>
      </w:pPr>
      <w:r>
        <w:t>стены: наружные - кирпич, штукатурный фасад по утеплителю;</w:t>
      </w:r>
    </w:p>
    <w:p w:rsidR="00782E00" w:rsidRDefault="00782E00" w:rsidP="00782E00">
      <w:pPr>
        <w:numPr>
          <w:ilvl w:val="0"/>
          <w:numId w:val="36"/>
        </w:numPr>
        <w:tabs>
          <w:tab w:val="left" w:pos="0"/>
          <w:tab w:val="num" w:pos="142"/>
        </w:tabs>
        <w:autoSpaceDE/>
        <w:ind w:left="0" w:right="15" w:firstLine="0"/>
        <w:jc w:val="both"/>
      </w:pPr>
      <w:r>
        <w:t>потолок – монолитный (выполнена шпатлевка, покраска);</w:t>
      </w:r>
    </w:p>
    <w:p w:rsidR="00782E00" w:rsidRDefault="00782E00" w:rsidP="00782E00">
      <w:pPr>
        <w:numPr>
          <w:ilvl w:val="0"/>
          <w:numId w:val="36"/>
        </w:numPr>
        <w:tabs>
          <w:tab w:val="left" w:pos="0"/>
          <w:tab w:val="num" w:pos="142"/>
          <w:tab w:val="left" w:pos="540"/>
        </w:tabs>
        <w:autoSpaceDE/>
        <w:ind w:left="0" w:right="15" w:firstLine="0"/>
        <w:jc w:val="both"/>
      </w:pPr>
      <w:r>
        <w:t>выполнена разводка сантехнических труб в санузле;</w:t>
      </w:r>
    </w:p>
    <w:p w:rsidR="00782E00" w:rsidRDefault="00782E00" w:rsidP="00782E00">
      <w:pPr>
        <w:numPr>
          <w:ilvl w:val="0"/>
          <w:numId w:val="36"/>
        </w:numPr>
        <w:tabs>
          <w:tab w:val="left" w:pos="0"/>
          <w:tab w:val="num" w:pos="142"/>
        </w:tabs>
        <w:autoSpaceDE/>
        <w:ind w:left="0" w:right="15" w:firstLine="0"/>
        <w:jc w:val="both"/>
      </w:pPr>
      <w:r>
        <w:t xml:space="preserve">выполнена разводка труб теплоснабжения, установлены радиаторы отопления; </w:t>
      </w:r>
    </w:p>
    <w:p w:rsidR="00782E00" w:rsidRDefault="00782E00" w:rsidP="00782E00">
      <w:pPr>
        <w:numPr>
          <w:ilvl w:val="0"/>
          <w:numId w:val="36"/>
        </w:numPr>
        <w:tabs>
          <w:tab w:val="left" w:pos="0"/>
          <w:tab w:val="num" w:pos="142"/>
        </w:tabs>
        <w:autoSpaceDE/>
        <w:ind w:left="0" w:right="15" w:firstLine="0"/>
        <w:jc w:val="both"/>
      </w:pPr>
      <w:r>
        <w:t>выполнена разводка электроснабжения по квартире;</w:t>
      </w:r>
    </w:p>
    <w:p w:rsidR="00782E00" w:rsidRDefault="00782E00" w:rsidP="00782E00">
      <w:pPr>
        <w:numPr>
          <w:ilvl w:val="0"/>
          <w:numId w:val="36"/>
        </w:numPr>
        <w:tabs>
          <w:tab w:val="left" w:pos="0"/>
          <w:tab w:val="num" w:pos="142"/>
        </w:tabs>
        <w:autoSpaceDE/>
        <w:ind w:left="0" w:right="15" w:firstLine="0"/>
        <w:jc w:val="both"/>
      </w:pPr>
      <w:r>
        <w:t>установлены счетчики электроснабжения;</w:t>
      </w:r>
    </w:p>
    <w:p w:rsidR="00782E00" w:rsidRDefault="00782E00" w:rsidP="00782E00">
      <w:pPr>
        <w:numPr>
          <w:ilvl w:val="0"/>
          <w:numId w:val="36"/>
        </w:numPr>
        <w:tabs>
          <w:tab w:val="left" w:pos="0"/>
          <w:tab w:val="num" w:pos="142"/>
          <w:tab w:val="left" w:pos="540"/>
        </w:tabs>
        <w:autoSpaceDE/>
        <w:ind w:left="0" w:right="15" w:firstLine="0"/>
        <w:jc w:val="both"/>
      </w:pPr>
      <w:r>
        <w:t>установлены счетчики холодной и горячей воды;</w:t>
      </w:r>
    </w:p>
    <w:p w:rsidR="00782E00" w:rsidRDefault="00782E00" w:rsidP="00782E00">
      <w:pPr>
        <w:numPr>
          <w:ilvl w:val="0"/>
          <w:numId w:val="36"/>
        </w:numPr>
        <w:tabs>
          <w:tab w:val="left" w:pos="0"/>
          <w:tab w:val="num" w:pos="142"/>
        </w:tabs>
        <w:autoSpaceDE/>
        <w:ind w:left="0" w:right="15" w:firstLine="0"/>
        <w:jc w:val="both"/>
      </w:pPr>
      <w:r>
        <w:t>произведена стяжка пола и гидроизоляция в санузлах;</w:t>
      </w:r>
    </w:p>
    <w:p w:rsidR="00782E00" w:rsidRDefault="00782E00" w:rsidP="00782E00">
      <w:pPr>
        <w:numPr>
          <w:ilvl w:val="0"/>
          <w:numId w:val="36"/>
        </w:numPr>
        <w:tabs>
          <w:tab w:val="left" w:pos="0"/>
          <w:tab w:val="num" w:pos="142"/>
        </w:tabs>
        <w:autoSpaceDE/>
        <w:ind w:left="0" w:right="15" w:firstLine="0"/>
        <w:jc w:val="both"/>
      </w:pPr>
      <w:r>
        <w:rPr>
          <w:color w:val="000000"/>
        </w:rPr>
        <w:t>произведена стяжка пола на балконе/лоджии;</w:t>
      </w:r>
    </w:p>
    <w:p w:rsidR="00782E00" w:rsidRDefault="00782E00" w:rsidP="00782E00">
      <w:pPr>
        <w:numPr>
          <w:ilvl w:val="0"/>
          <w:numId w:val="36"/>
        </w:numPr>
        <w:tabs>
          <w:tab w:val="left" w:pos="0"/>
          <w:tab w:val="num" w:pos="142"/>
          <w:tab w:val="left" w:pos="540"/>
        </w:tabs>
        <w:autoSpaceDE/>
        <w:ind w:left="0" w:right="15" w:firstLine="0"/>
        <w:jc w:val="both"/>
      </w:pPr>
      <w:r>
        <w:t>произведена оклейка стен обоями;</w:t>
      </w:r>
    </w:p>
    <w:p w:rsidR="00782E00" w:rsidRDefault="00782E00" w:rsidP="00782E00">
      <w:pPr>
        <w:numPr>
          <w:ilvl w:val="0"/>
          <w:numId w:val="36"/>
        </w:numPr>
        <w:tabs>
          <w:tab w:val="left" w:pos="0"/>
          <w:tab w:val="num" w:pos="142"/>
          <w:tab w:val="left" w:pos="540"/>
        </w:tabs>
        <w:autoSpaceDE/>
        <w:ind w:left="0" w:right="15" w:firstLine="0"/>
        <w:jc w:val="both"/>
      </w:pPr>
      <w:r>
        <w:t>произведен настил ламината в комнатах;</w:t>
      </w:r>
    </w:p>
    <w:p w:rsidR="00782E00" w:rsidRDefault="00782E00" w:rsidP="00782E00">
      <w:pPr>
        <w:numPr>
          <w:ilvl w:val="0"/>
          <w:numId w:val="36"/>
        </w:numPr>
        <w:tabs>
          <w:tab w:val="left" w:pos="0"/>
          <w:tab w:val="num" w:pos="142"/>
          <w:tab w:val="left" w:pos="540"/>
        </w:tabs>
        <w:autoSpaceDE/>
        <w:ind w:left="0" w:right="15" w:firstLine="0"/>
        <w:jc w:val="both"/>
      </w:pPr>
      <w:r>
        <w:t>произведена укладка напольной плитки в коридоре и кухне (для квартир студий: произведена укладка напольной плитки в коридоре и в кухонной зоне (согласно Приложению №1);</w:t>
      </w:r>
    </w:p>
    <w:p w:rsidR="00782E00" w:rsidRDefault="00782E00" w:rsidP="00782E00">
      <w:pPr>
        <w:numPr>
          <w:ilvl w:val="0"/>
          <w:numId w:val="36"/>
        </w:numPr>
        <w:tabs>
          <w:tab w:val="left" w:pos="0"/>
          <w:tab w:val="num" w:pos="142"/>
          <w:tab w:val="left" w:pos="540"/>
        </w:tabs>
        <w:autoSpaceDE/>
        <w:ind w:left="0" w:right="15" w:firstLine="0"/>
        <w:jc w:val="both"/>
      </w:pPr>
      <w:r>
        <w:t>произведена установка унитаза, ванны и раковины в санузле;</w:t>
      </w:r>
    </w:p>
    <w:p w:rsidR="00782E00" w:rsidRDefault="00782E00" w:rsidP="00782E00">
      <w:pPr>
        <w:numPr>
          <w:ilvl w:val="0"/>
          <w:numId w:val="36"/>
        </w:numPr>
        <w:tabs>
          <w:tab w:val="left" w:pos="0"/>
          <w:tab w:val="num" w:pos="142"/>
          <w:tab w:val="left" w:pos="540"/>
        </w:tabs>
        <w:autoSpaceDE/>
        <w:ind w:left="0" w:right="15" w:firstLine="0"/>
        <w:jc w:val="both"/>
      </w:pPr>
      <w:r>
        <w:t>произведена установка смесителей, сифонов в санузле;</w:t>
      </w:r>
    </w:p>
    <w:p w:rsidR="00782E00" w:rsidRDefault="00782E00" w:rsidP="00782E00">
      <w:pPr>
        <w:numPr>
          <w:ilvl w:val="0"/>
          <w:numId w:val="36"/>
        </w:numPr>
        <w:tabs>
          <w:tab w:val="left" w:pos="0"/>
          <w:tab w:val="num" w:pos="142"/>
          <w:tab w:val="left" w:pos="540"/>
        </w:tabs>
        <w:autoSpaceDE/>
        <w:ind w:left="0" w:right="15" w:firstLine="0"/>
        <w:jc w:val="both"/>
      </w:pPr>
      <w:r>
        <w:t>произведена установка межкомнатных дверей (за исключением двери в кухню);</w:t>
      </w:r>
    </w:p>
    <w:p w:rsidR="00782E00" w:rsidRDefault="00782E00" w:rsidP="00782E00">
      <w:pPr>
        <w:numPr>
          <w:ilvl w:val="0"/>
          <w:numId w:val="36"/>
        </w:numPr>
        <w:tabs>
          <w:tab w:val="left" w:pos="0"/>
          <w:tab w:val="num" w:pos="142"/>
          <w:tab w:val="left" w:pos="540"/>
        </w:tabs>
        <w:autoSpaceDE/>
        <w:ind w:left="0" w:right="15" w:firstLine="0"/>
        <w:jc w:val="both"/>
      </w:pPr>
      <w:r>
        <w:t>произведена установка дверей в с/у;</w:t>
      </w:r>
    </w:p>
    <w:p w:rsidR="00782E00" w:rsidRDefault="00782E00" w:rsidP="00782E00">
      <w:pPr>
        <w:numPr>
          <w:ilvl w:val="0"/>
          <w:numId w:val="36"/>
        </w:numPr>
        <w:tabs>
          <w:tab w:val="left" w:pos="0"/>
          <w:tab w:val="num" w:pos="142"/>
          <w:tab w:val="left" w:pos="540"/>
        </w:tabs>
        <w:autoSpaceDE/>
        <w:ind w:left="0" w:right="15" w:firstLine="0"/>
        <w:jc w:val="both"/>
      </w:pPr>
      <w:r>
        <w:t>произведена укладка напольной плитки в с/у;</w:t>
      </w:r>
    </w:p>
    <w:p w:rsidR="00782E00" w:rsidRDefault="00782E00" w:rsidP="00782E00">
      <w:pPr>
        <w:numPr>
          <w:ilvl w:val="0"/>
          <w:numId w:val="36"/>
        </w:numPr>
        <w:tabs>
          <w:tab w:val="left" w:pos="0"/>
          <w:tab w:val="num" w:pos="142"/>
          <w:tab w:val="left" w:pos="540"/>
        </w:tabs>
        <w:autoSpaceDE/>
        <w:ind w:left="0" w:right="15" w:firstLine="0"/>
        <w:jc w:val="both"/>
      </w:pPr>
      <w:r>
        <w:t>произведена облицовка стен в с/у кафельной плиткой;</w:t>
      </w:r>
    </w:p>
    <w:p w:rsidR="00782E00" w:rsidRDefault="00782E00" w:rsidP="00782E00">
      <w:pPr>
        <w:numPr>
          <w:ilvl w:val="0"/>
          <w:numId w:val="36"/>
        </w:numPr>
        <w:tabs>
          <w:tab w:val="left" w:pos="0"/>
          <w:tab w:val="num" w:pos="142"/>
          <w:tab w:val="left" w:pos="540"/>
        </w:tabs>
        <w:autoSpaceDE/>
        <w:ind w:left="0" w:right="15" w:firstLine="0"/>
        <w:jc w:val="both"/>
      </w:pPr>
      <w:r>
        <w:t>произведена установка подоконников и плинтусов;</w:t>
      </w:r>
    </w:p>
    <w:p w:rsidR="00782E00" w:rsidRDefault="00782E00" w:rsidP="00782E00">
      <w:pPr>
        <w:numPr>
          <w:ilvl w:val="0"/>
          <w:numId w:val="36"/>
        </w:numPr>
        <w:tabs>
          <w:tab w:val="left" w:pos="0"/>
          <w:tab w:val="num" w:pos="142"/>
          <w:tab w:val="left" w:pos="540"/>
        </w:tabs>
        <w:autoSpaceDE/>
        <w:ind w:left="0" w:firstLine="0"/>
        <w:jc w:val="both"/>
      </w:pPr>
      <w:r>
        <w:t>выполнено «холодное» остекление балкона (если предусмотрен проектом);</w:t>
      </w:r>
    </w:p>
    <w:p w:rsidR="00782E00" w:rsidRDefault="00782E00" w:rsidP="00782E00">
      <w:pPr>
        <w:numPr>
          <w:ilvl w:val="0"/>
          <w:numId w:val="36"/>
        </w:numPr>
        <w:tabs>
          <w:tab w:val="left" w:pos="0"/>
          <w:tab w:val="num" w:pos="142"/>
          <w:tab w:val="left" w:pos="540"/>
        </w:tabs>
        <w:autoSpaceDE/>
        <w:ind w:left="0" w:firstLine="0"/>
        <w:jc w:val="both"/>
      </w:pPr>
      <w:r>
        <w:t>установлена входная металлическая дверь.</w:t>
      </w:r>
    </w:p>
    <w:p w:rsidR="00782E00" w:rsidRDefault="00782E00" w:rsidP="00782E00">
      <w:pPr>
        <w:tabs>
          <w:tab w:val="left" w:pos="0"/>
          <w:tab w:val="left" w:pos="540"/>
          <w:tab w:val="left" w:pos="720"/>
        </w:tabs>
        <w:ind w:firstLine="426"/>
        <w:jc w:val="both"/>
      </w:pPr>
    </w:p>
    <w:p w:rsidR="00782E00" w:rsidRDefault="00782E00" w:rsidP="00782E00">
      <w:pPr>
        <w:tabs>
          <w:tab w:val="left" w:pos="0"/>
          <w:tab w:val="left" w:pos="540"/>
          <w:tab w:val="left" w:pos="720"/>
        </w:tabs>
        <w:ind w:firstLine="426"/>
        <w:jc w:val="both"/>
      </w:pPr>
      <w:r>
        <w:t xml:space="preserve">По взаимной договоренности Сторон в Квартире не проводятся следующие работы: </w:t>
      </w:r>
    </w:p>
    <w:p w:rsidR="00782E00" w:rsidRDefault="00782E00" w:rsidP="00782E00">
      <w:pPr>
        <w:numPr>
          <w:ilvl w:val="0"/>
          <w:numId w:val="37"/>
        </w:numPr>
        <w:tabs>
          <w:tab w:val="num" w:pos="284"/>
        </w:tabs>
        <w:autoSpaceDE/>
        <w:ind w:left="0" w:right="15" w:firstLine="0"/>
        <w:jc w:val="both"/>
      </w:pPr>
      <w:r>
        <w:t>гидроизоляция балконов и лоджий;</w:t>
      </w:r>
    </w:p>
    <w:p w:rsidR="00782E00" w:rsidRDefault="00782E00" w:rsidP="00782E00">
      <w:pPr>
        <w:numPr>
          <w:ilvl w:val="0"/>
          <w:numId w:val="37"/>
        </w:numPr>
        <w:tabs>
          <w:tab w:val="num" w:pos="284"/>
        </w:tabs>
        <w:autoSpaceDE/>
        <w:ind w:left="0" w:right="15" w:firstLine="0"/>
        <w:jc w:val="both"/>
      </w:pPr>
      <w:r>
        <w:t>приобретение и установка двери в кухню;</w:t>
      </w:r>
    </w:p>
    <w:p w:rsidR="00782E00" w:rsidRDefault="00782E00" w:rsidP="00782E00">
      <w:pPr>
        <w:numPr>
          <w:ilvl w:val="0"/>
          <w:numId w:val="37"/>
        </w:numPr>
        <w:tabs>
          <w:tab w:val="num" w:pos="284"/>
        </w:tabs>
        <w:autoSpaceDE/>
        <w:ind w:left="0" w:right="15" w:firstLine="0"/>
        <w:jc w:val="both"/>
      </w:pPr>
      <w:r>
        <w:t>гидроизоляция и устройство всех видов полов на балконах  и лоджиях;</w:t>
      </w:r>
    </w:p>
    <w:p w:rsidR="00782E00" w:rsidRDefault="00782E00" w:rsidP="00782E00">
      <w:pPr>
        <w:numPr>
          <w:ilvl w:val="0"/>
          <w:numId w:val="37"/>
        </w:numPr>
        <w:tabs>
          <w:tab w:val="num" w:pos="284"/>
        </w:tabs>
        <w:autoSpaceDE/>
        <w:ind w:left="0" w:right="15" w:firstLine="0"/>
        <w:jc w:val="both"/>
      </w:pPr>
      <w:r>
        <w:t xml:space="preserve">приобретение и установка первичного устройства внутриквартирного пожаротушения на ранней стадии; </w:t>
      </w:r>
    </w:p>
    <w:p w:rsidR="00782E00" w:rsidRDefault="00782E00" w:rsidP="00782E00">
      <w:pPr>
        <w:numPr>
          <w:ilvl w:val="0"/>
          <w:numId w:val="37"/>
        </w:numPr>
        <w:tabs>
          <w:tab w:val="num" w:pos="284"/>
        </w:tabs>
        <w:autoSpaceDE/>
        <w:ind w:left="0" w:right="15" w:firstLine="0"/>
        <w:jc w:val="both"/>
      </w:pPr>
      <w:r>
        <w:t xml:space="preserve">приобретение и установка автономных дымовых пожарных </w:t>
      </w:r>
      <w:proofErr w:type="spellStart"/>
      <w:r>
        <w:t>извещателей</w:t>
      </w:r>
      <w:proofErr w:type="spellEnd"/>
      <w:r>
        <w:t xml:space="preserve">; </w:t>
      </w:r>
    </w:p>
    <w:p w:rsidR="00782E00" w:rsidRDefault="00782E00" w:rsidP="00782E00">
      <w:pPr>
        <w:numPr>
          <w:ilvl w:val="0"/>
          <w:numId w:val="37"/>
        </w:numPr>
        <w:tabs>
          <w:tab w:val="num" w:pos="284"/>
        </w:tabs>
        <w:autoSpaceDE/>
        <w:ind w:left="0" w:right="15" w:firstLine="0"/>
        <w:jc w:val="both"/>
      </w:pPr>
      <w:r>
        <w:t xml:space="preserve">приобретение и установка малых архитектурных форм на прилегающей к дому территории; </w:t>
      </w:r>
    </w:p>
    <w:p w:rsidR="00782E00" w:rsidRDefault="00782E00" w:rsidP="00782E00">
      <w:pPr>
        <w:numPr>
          <w:ilvl w:val="0"/>
          <w:numId w:val="37"/>
        </w:numPr>
        <w:tabs>
          <w:tab w:val="num" w:pos="284"/>
        </w:tabs>
        <w:autoSpaceDE/>
        <w:ind w:left="0" w:right="15" w:firstLine="0"/>
        <w:jc w:val="both"/>
      </w:pPr>
      <w:r>
        <w:t>приобретение и  установка электроплиты;</w:t>
      </w:r>
    </w:p>
    <w:p w:rsidR="00782E00" w:rsidRDefault="00782E00" w:rsidP="00782E00">
      <w:pPr>
        <w:numPr>
          <w:ilvl w:val="0"/>
          <w:numId w:val="37"/>
        </w:numPr>
        <w:tabs>
          <w:tab w:val="num" w:pos="284"/>
        </w:tabs>
        <w:autoSpaceDE/>
        <w:ind w:left="0" w:right="15" w:firstLine="0"/>
        <w:jc w:val="both"/>
      </w:pPr>
      <w:r>
        <w:lastRenderedPageBreak/>
        <w:t>установка радиоточки.</w:t>
      </w:r>
    </w:p>
    <w:p w:rsidR="007B1D45" w:rsidRPr="00F7278D" w:rsidRDefault="007B1D45" w:rsidP="00BD3DC6">
      <w:pPr>
        <w:tabs>
          <w:tab w:val="left" w:pos="0"/>
          <w:tab w:val="left" w:pos="540"/>
          <w:tab w:val="left" w:pos="720"/>
        </w:tabs>
        <w:ind w:right="180" w:firstLine="426"/>
        <w:jc w:val="both"/>
      </w:pPr>
    </w:p>
    <w:p w:rsidR="00812547" w:rsidRPr="002E6BAA" w:rsidRDefault="00812547" w:rsidP="00812547">
      <w:pPr>
        <w:tabs>
          <w:tab w:val="left" w:pos="0"/>
          <w:tab w:val="left" w:pos="540"/>
          <w:tab w:val="left" w:pos="720"/>
          <w:tab w:val="left" w:pos="10206"/>
        </w:tabs>
        <w:spacing w:before="60"/>
        <w:ind w:right="310"/>
        <w:jc w:val="both"/>
      </w:pPr>
      <w:r w:rsidRPr="002E6BAA">
        <w:t>Местоположение Квартиры отражено на плане, который прилагается к настоящему договору и является его неотъемлемой частью (Приложение №1).</w:t>
      </w:r>
    </w:p>
    <w:p w:rsidR="000F2AC1" w:rsidRPr="00782E00" w:rsidRDefault="000F2AC1" w:rsidP="001E2056">
      <w:pPr>
        <w:pStyle w:val="af2"/>
        <w:numPr>
          <w:ilvl w:val="1"/>
          <w:numId w:val="19"/>
        </w:numPr>
        <w:tabs>
          <w:tab w:val="left" w:pos="0"/>
          <w:tab w:val="left" w:pos="540"/>
        </w:tabs>
        <w:autoSpaceDE/>
        <w:autoSpaceDN/>
        <w:spacing w:before="60"/>
        <w:ind w:left="0" w:right="181" w:firstLine="357"/>
        <w:jc w:val="both"/>
      </w:pPr>
      <w:r>
        <w:t>Строительство</w:t>
      </w:r>
      <w:r w:rsidRPr="00E24F82">
        <w:t xml:space="preserve"> </w:t>
      </w:r>
      <w:r w:rsidR="001E2056" w:rsidRPr="00782E00">
        <w:t xml:space="preserve">Объекта осуществляется на земельном участке кадастровый № </w:t>
      </w:r>
      <w:r w:rsidR="006D4E22" w:rsidRPr="00EF7A4F">
        <w:t>47:07:0722001:</w:t>
      </w:r>
      <w:r w:rsidR="0063280D">
        <w:t>421</w:t>
      </w:r>
      <w:r w:rsidR="006D4E22" w:rsidRPr="00EF7A4F">
        <w:t xml:space="preserve">, площадью </w:t>
      </w:r>
      <w:r w:rsidR="0063280D">
        <w:rPr>
          <w:sz w:val="18"/>
          <w:szCs w:val="18"/>
        </w:rPr>
        <w:t>19 821</w:t>
      </w:r>
      <w:r w:rsidR="006D4E22" w:rsidRPr="00EF7A4F">
        <w:t xml:space="preserve"> м</w:t>
      </w:r>
      <w:r w:rsidR="006D4E22" w:rsidRPr="00EF7A4F">
        <w:rPr>
          <w:vertAlign w:val="superscript"/>
        </w:rPr>
        <w:t>2</w:t>
      </w:r>
      <w:r w:rsidR="006D4E22" w:rsidRPr="00EF7A4F">
        <w:t xml:space="preserve">, </w:t>
      </w:r>
      <w:r w:rsidR="0063280D" w:rsidRPr="00721D35">
        <w:t xml:space="preserve">пользование которым осуществляется на основании договора </w:t>
      </w:r>
      <w:r w:rsidR="0063280D">
        <w:t xml:space="preserve">№ КН421 </w:t>
      </w:r>
      <w:r w:rsidR="0063280D" w:rsidRPr="00721D35">
        <w:t xml:space="preserve">купли-продажи земельного участка </w:t>
      </w:r>
      <w:r w:rsidR="0063280D">
        <w:t>расположенного по адресу:</w:t>
      </w:r>
      <w:r w:rsidR="0063280D" w:rsidRPr="0063280D">
        <w:rPr>
          <w:bCs/>
          <w:color w:val="000000" w:themeColor="text1"/>
        </w:rPr>
        <w:t xml:space="preserve"> </w:t>
      </w:r>
      <w:r w:rsidR="0063280D" w:rsidRPr="005F516B">
        <w:rPr>
          <w:bCs/>
          <w:color w:val="000000" w:themeColor="text1"/>
        </w:rPr>
        <w:t>Ленинградская область, Всеволожский район,</w:t>
      </w:r>
      <w:r w:rsidR="0063280D">
        <w:rPr>
          <w:bCs/>
          <w:color w:val="000000" w:themeColor="text1"/>
        </w:rPr>
        <w:t xml:space="preserve"> </w:t>
      </w:r>
      <w:r w:rsidR="0063280D" w:rsidRPr="005F516B">
        <w:rPr>
          <w:bCs/>
          <w:color w:val="000000" w:themeColor="text1"/>
        </w:rPr>
        <w:t>земли САОЗТ «Ручьи»</w:t>
      </w:r>
      <w:r w:rsidR="0063280D">
        <w:t xml:space="preserve"> </w:t>
      </w:r>
      <w:r w:rsidR="0063280D" w:rsidRPr="00782E00">
        <w:t xml:space="preserve">кадастровый </w:t>
      </w:r>
      <w:r w:rsidR="0063280D">
        <w:t>номер</w:t>
      </w:r>
      <w:r w:rsidR="0063280D" w:rsidRPr="00782E00">
        <w:t xml:space="preserve"> </w:t>
      </w:r>
      <w:r w:rsidR="0063280D" w:rsidRPr="00EF7A4F">
        <w:t>47:07:0722001:</w:t>
      </w:r>
      <w:r w:rsidR="0063280D">
        <w:t>421 от 12.02.2014г.</w:t>
      </w:r>
      <w:r w:rsidR="0063280D" w:rsidRPr="00721D35">
        <w:t xml:space="preserve">, что подтверждается свидетельством о государственной регистрации права от </w:t>
      </w:r>
      <w:r w:rsidR="0063280D">
        <w:t>28.07.2015</w:t>
      </w:r>
      <w:r w:rsidR="0063280D" w:rsidRPr="00721D35">
        <w:t>г. (бланк: серия 47-А</w:t>
      </w:r>
      <w:r w:rsidR="0063280D">
        <w:t>В</w:t>
      </w:r>
      <w:r w:rsidR="0063280D" w:rsidRPr="00721D35">
        <w:t xml:space="preserve"> № </w:t>
      </w:r>
      <w:r w:rsidR="0063280D">
        <w:t>497855</w:t>
      </w:r>
      <w:r w:rsidR="0063280D" w:rsidRPr="00721D35">
        <w:t>) з</w:t>
      </w:r>
      <w:r w:rsidR="0063280D">
        <w:t>а рег. № 47-47/013-47/013/026/2015-469/2</w:t>
      </w:r>
      <w:r w:rsidR="006D4E22" w:rsidRPr="00EF7A4F">
        <w:t xml:space="preserve">, на основании разрешения на строительство </w:t>
      </w:r>
      <w:r w:rsidR="003443ED" w:rsidRPr="003443ED">
        <w:rPr>
          <w:lang w:eastAsia="en-US"/>
        </w:rPr>
        <w:t>№</w:t>
      </w:r>
      <w:r w:rsidR="003443ED" w:rsidRPr="003443ED">
        <w:rPr>
          <w:lang w:val="en-US" w:eastAsia="en-US"/>
        </w:rPr>
        <w:t>RU</w:t>
      </w:r>
      <w:r w:rsidR="003443ED" w:rsidRPr="003443ED">
        <w:rPr>
          <w:lang w:eastAsia="en-US"/>
        </w:rPr>
        <w:t>47504307-9</w:t>
      </w:r>
      <w:r w:rsidR="004B1830">
        <w:rPr>
          <w:lang w:eastAsia="en-US"/>
        </w:rPr>
        <w:t>6</w:t>
      </w:r>
      <w:r w:rsidR="003443ED" w:rsidRPr="003443ED">
        <w:rPr>
          <w:lang w:eastAsia="en-US"/>
        </w:rPr>
        <w:t>, выданного 25.11.201</w:t>
      </w:r>
      <w:r w:rsidR="004B1830">
        <w:rPr>
          <w:lang w:eastAsia="en-US"/>
        </w:rPr>
        <w:t>4</w:t>
      </w:r>
      <w:r w:rsidR="006D4E22" w:rsidRPr="00EF7A4F">
        <w:t xml:space="preserve"> года Администрацией МО «</w:t>
      </w:r>
      <w:proofErr w:type="spellStart"/>
      <w:r w:rsidR="006D4E22" w:rsidRPr="00EF7A4F">
        <w:t>Муринское</w:t>
      </w:r>
      <w:proofErr w:type="spellEnd"/>
      <w:r w:rsidR="006D4E22" w:rsidRPr="00EF7A4F">
        <w:t xml:space="preserve"> сельское поселение» Всеволожского муниципального района Ленинградской области</w:t>
      </w:r>
      <w:r w:rsidR="006D4E22">
        <w:t>.</w:t>
      </w:r>
    </w:p>
    <w:p w:rsidR="007E756C" w:rsidRPr="00782E00" w:rsidRDefault="007E756C" w:rsidP="000F2AC1">
      <w:pPr>
        <w:pStyle w:val="af2"/>
        <w:tabs>
          <w:tab w:val="left" w:pos="0"/>
          <w:tab w:val="left" w:pos="540"/>
        </w:tabs>
        <w:autoSpaceDE/>
        <w:spacing w:before="60"/>
        <w:ind w:left="0" w:right="181" w:firstLine="357"/>
        <w:jc w:val="both"/>
      </w:pPr>
      <w:r w:rsidRPr="00782E00">
        <w:t xml:space="preserve">На данном земельном участке будет осуществляться строительство </w:t>
      </w:r>
      <w:r w:rsidR="007911A8">
        <w:t>трех</w:t>
      </w:r>
      <w:r w:rsidRPr="00782E00">
        <w:t xml:space="preserve"> многоквартирных жилых домов</w:t>
      </w:r>
      <w:r w:rsidR="000904F3" w:rsidRPr="00782E00">
        <w:t>.</w:t>
      </w:r>
      <w:r w:rsidRPr="00782E00">
        <w:t xml:space="preserve"> </w:t>
      </w:r>
    </w:p>
    <w:p w:rsidR="009E0345" w:rsidRPr="00782E00" w:rsidRDefault="009E0345" w:rsidP="001E2056">
      <w:pPr>
        <w:pStyle w:val="20"/>
        <w:numPr>
          <w:ilvl w:val="1"/>
          <w:numId w:val="19"/>
        </w:numPr>
        <w:tabs>
          <w:tab w:val="left" w:pos="0"/>
          <w:tab w:val="left" w:pos="540"/>
          <w:tab w:val="left" w:pos="720"/>
        </w:tabs>
        <w:autoSpaceDE/>
        <w:autoSpaceDN/>
        <w:spacing w:before="60"/>
        <w:ind w:left="0" w:right="181" w:firstLine="357"/>
        <w:jc w:val="both"/>
        <w:rPr>
          <w:sz w:val="20"/>
          <w:szCs w:val="20"/>
        </w:rPr>
      </w:pPr>
      <w:r w:rsidRPr="00782E00">
        <w:rPr>
          <w:sz w:val="20"/>
        </w:rPr>
        <w:t xml:space="preserve">Ориентировочный срок окончания строительства Объекта: </w:t>
      </w:r>
      <w:r w:rsidR="00BC56AC">
        <w:rPr>
          <w:sz w:val="20"/>
          <w:szCs w:val="20"/>
          <w:lang w:val="en-US"/>
        </w:rPr>
        <w:t>I</w:t>
      </w:r>
      <w:r w:rsidR="003443ED">
        <w:rPr>
          <w:sz w:val="20"/>
          <w:szCs w:val="20"/>
          <w:lang w:val="en-US"/>
        </w:rPr>
        <w:t>V</w:t>
      </w:r>
      <w:r w:rsidR="003A62E1" w:rsidRPr="00782E00">
        <w:rPr>
          <w:sz w:val="20"/>
          <w:szCs w:val="20"/>
        </w:rPr>
        <w:t xml:space="preserve"> квартал 20</w:t>
      </w:r>
      <w:r w:rsidR="00BC56AC" w:rsidRPr="00BC56AC">
        <w:rPr>
          <w:sz w:val="20"/>
          <w:szCs w:val="20"/>
        </w:rPr>
        <w:t>1</w:t>
      </w:r>
      <w:r w:rsidR="006D4E22">
        <w:rPr>
          <w:sz w:val="20"/>
          <w:szCs w:val="20"/>
        </w:rPr>
        <w:t xml:space="preserve">8 </w:t>
      </w:r>
      <w:r w:rsidR="003A62E1" w:rsidRPr="00782E00">
        <w:rPr>
          <w:sz w:val="20"/>
          <w:szCs w:val="20"/>
        </w:rPr>
        <w:t>года.</w:t>
      </w:r>
    </w:p>
    <w:p w:rsidR="007B1D45" w:rsidRPr="00F7278D" w:rsidRDefault="007B1D45" w:rsidP="001E2056">
      <w:pPr>
        <w:pStyle w:val="20"/>
        <w:numPr>
          <w:ilvl w:val="1"/>
          <w:numId w:val="19"/>
        </w:numPr>
        <w:tabs>
          <w:tab w:val="left" w:pos="0"/>
          <w:tab w:val="left" w:pos="540"/>
          <w:tab w:val="left" w:pos="720"/>
        </w:tabs>
        <w:autoSpaceDE/>
        <w:autoSpaceDN/>
        <w:spacing w:before="60"/>
        <w:ind w:left="0" w:right="181" w:firstLine="357"/>
        <w:jc w:val="both"/>
        <w:rPr>
          <w:sz w:val="20"/>
          <w:szCs w:val="20"/>
        </w:rPr>
      </w:pPr>
      <w:r w:rsidRPr="00782E00">
        <w:rPr>
          <w:sz w:val="20"/>
          <w:szCs w:val="20"/>
        </w:rPr>
        <w:t xml:space="preserve"> Гарантийный срок на Квартиру составляет 5 (Пять) лет. Течение гарантийного срока начинается с момента передачи Квартиры </w:t>
      </w:r>
      <w:r w:rsidR="003507B4" w:rsidRPr="00782E00">
        <w:rPr>
          <w:sz w:val="20"/>
          <w:szCs w:val="20"/>
        </w:rPr>
        <w:t>Участнику долевого строительства</w:t>
      </w:r>
      <w:r w:rsidRPr="00782E00">
        <w:rPr>
          <w:sz w:val="20"/>
          <w:szCs w:val="20"/>
        </w:rPr>
        <w:t>.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w:t>
      </w:r>
      <w:r w:rsidRPr="00F7278D">
        <w:rPr>
          <w:sz w:val="20"/>
          <w:szCs w:val="20"/>
        </w:rPr>
        <w:t xml:space="preserve">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3507B4">
        <w:rPr>
          <w:sz w:val="20"/>
          <w:szCs w:val="20"/>
        </w:rPr>
        <w:t>Участником долевого строительства</w:t>
      </w:r>
      <w:r w:rsidRPr="00F7278D">
        <w:rPr>
          <w:sz w:val="20"/>
          <w:szCs w:val="20"/>
        </w:rPr>
        <w:t xml:space="preserve"> или привлеченными им третьими лицами.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F7278D">
        <w:rPr>
          <w:sz w:val="20"/>
          <w:szCs w:val="20"/>
        </w:rPr>
        <w:t>канализования</w:t>
      </w:r>
      <w:proofErr w:type="spellEnd"/>
      <w:r w:rsidRPr="00F7278D">
        <w:rPr>
          <w:sz w:val="20"/>
          <w:szCs w:val="20"/>
        </w:rPr>
        <w:t xml:space="preserve"> </w:t>
      </w:r>
      <w:r w:rsidR="003507B4">
        <w:rPr>
          <w:sz w:val="20"/>
          <w:szCs w:val="20"/>
        </w:rPr>
        <w:t>Участником долевого строительства</w:t>
      </w:r>
      <w:r w:rsidRPr="00F7278D">
        <w:rPr>
          <w:sz w:val="20"/>
          <w:szCs w:val="20"/>
        </w:rPr>
        <w:t xml:space="preserve"> или иными собственниками жилых помещений в многоквартирном доме</w:t>
      </w:r>
    </w:p>
    <w:p w:rsidR="007B1D45" w:rsidRPr="00F7278D" w:rsidRDefault="007B1D45" w:rsidP="00E50040">
      <w:pPr>
        <w:pStyle w:val="ConsPlusNormal"/>
        <w:tabs>
          <w:tab w:val="left" w:pos="540"/>
          <w:tab w:val="left" w:pos="720"/>
        </w:tabs>
        <w:spacing w:before="60"/>
        <w:ind w:right="181" w:firstLine="357"/>
        <w:jc w:val="both"/>
      </w:pPr>
      <w:r w:rsidRPr="00F7278D">
        <w:rPr>
          <w:rFonts w:ascii="Times New Roman" w:hAnsi="Times New Roman" w:cs="Times New Roman"/>
        </w:rPr>
        <w:t xml:space="preserve">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w:t>
      </w:r>
      <w:r w:rsidRPr="00F7278D">
        <w:t xml:space="preserve"> </w:t>
      </w:r>
      <w:r w:rsidRPr="00F7278D">
        <w:rPr>
          <w:rFonts w:ascii="Times New Roman" w:hAnsi="Times New Roman" w:cs="Times New Roman"/>
        </w:rPr>
        <w:t>Объекта долевого строительства</w:t>
      </w:r>
      <w:r w:rsidRPr="00F7278D">
        <w:t>.</w:t>
      </w:r>
    </w:p>
    <w:p w:rsidR="007B1D45" w:rsidRPr="00F7278D" w:rsidRDefault="007B1D45" w:rsidP="00BD3DC6">
      <w:pPr>
        <w:pStyle w:val="20"/>
        <w:tabs>
          <w:tab w:val="left" w:pos="0"/>
          <w:tab w:val="left" w:pos="540"/>
          <w:tab w:val="left" w:pos="720"/>
        </w:tabs>
        <w:spacing w:before="60"/>
        <w:ind w:right="180" w:firstLine="426"/>
        <w:rPr>
          <w:sz w:val="20"/>
          <w:szCs w:val="20"/>
        </w:rPr>
      </w:pPr>
    </w:p>
    <w:p w:rsidR="00E50040" w:rsidRPr="00440479" w:rsidRDefault="00E50040" w:rsidP="00E50040">
      <w:pPr>
        <w:pStyle w:val="20"/>
        <w:numPr>
          <w:ilvl w:val="0"/>
          <w:numId w:val="24"/>
        </w:numPr>
        <w:tabs>
          <w:tab w:val="left" w:pos="0"/>
          <w:tab w:val="left" w:pos="540"/>
          <w:tab w:val="left" w:pos="720"/>
        </w:tabs>
        <w:spacing w:before="60"/>
        <w:ind w:right="180"/>
        <w:jc w:val="center"/>
        <w:rPr>
          <w:b/>
          <w:sz w:val="20"/>
          <w:szCs w:val="20"/>
        </w:rPr>
      </w:pPr>
      <w:r w:rsidRPr="00440479">
        <w:rPr>
          <w:b/>
          <w:sz w:val="20"/>
          <w:szCs w:val="20"/>
        </w:rPr>
        <w:t>Цена договора.</w:t>
      </w:r>
    </w:p>
    <w:p w:rsidR="00E50040" w:rsidRPr="00440479" w:rsidRDefault="00E50040" w:rsidP="00A502DC">
      <w:pPr>
        <w:pStyle w:val="20"/>
        <w:numPr>
          <w:ilvl w:val="1"/>
          <w:numId w:val="27"/>
        </w:numPr>
        <w:tabs>
          <w:tab w:val="left" w:pos="0"/>
          <w:tab w:val="left" w:pos="540"/>
          <w:tab w:val="left" w:pos="720"/>
        </w:tabs>
        <w:autoSpaceDE/>
        <w:autoSpaceDN/>
        <w:spacing w:before="60"/>
        <w:ind w:left="0" w:right="181" w:firstLine="357"/>
        <w:jc w:val="both"/>
        <w:rPr>
          <w:b/>
          <w:sz w:val="20"/>
          <w:szCs w:val="20"/>
        </w:rPr>
      </w:pPr>
      <w:r w:rsidRPr="00440479">
        <w:rPr>
          <w:sz w:val="20"/>
          <w:szCs w:val="20"/>
        </w:rPr>
        <w:t xml:space="preserve"> Цена настоящего договора: ()</w:t>
      </w:r>
      <w:r w:rsidRPr="00440479">
        <w:rPr>
          <w:rStyle w:val="FontStyle17"/>
          <w:rFonts w:ascii="Times New Roman" w:hAnsi="Times New Roman" w:cs="Times New Roman"/>
          <w:sz w:val="20"/>
          <w:szCs w:val="20"/>
        </w:rPr>
        <w:t xml:space="preserve"> </w:t>
      </w:r>
      <w:r w:rsidRPr="00440479">
        <w:rPr>
          <w:bCs/>
          <w:sz w:val="20"/>
          <w:szCs w:val="20"/>
        </w:rPr>
        <w:t>рублей.</w:t>
      </w:r>
      <w:r w:rsidRPr="00440479">
        <w:rPr>
          <w:sz w:val="20"/>
          <w:szCs w:val="20"/>
        </w:rPr>
        <w:t xml:space="preserve"> (НДС не облагается).</w:t>
      </w:r>
    </w:p>
    <w:p w:rsidR="00E50040" w:rsidRPr="00440479" w:rsidRDefault="00E50040" w:rsidP="00A502DC">
      <w:pPr>
        <w:pStyle w:val="20"/>
        <w:numPr>
          <w:ilvl w:val="1"/>
          <w:numId w:val="27"/>
        </w:numPr>
        <w:tabs>
          <w:tab w:val="left" w:pos="0"/>
          <w:tab w:val="left" w:pos="540"/>
          <w:tab w:val="left" w:pos="720"/>
        </w:tabs>
        <w:autoSpaceDE/>
        <w:autoSpaceDN/>
        <w:spacing w:before="60"/>
        <w:ind w:left="0" w:right="181" w:firstLine="357"/>
        <w:jc w:val="both"/>
        <w:rPr>
          <w:sz w:val="20"/>
          <w:szCs w:val="20"/>
        </w:rPr>
      </w:pPr>
      <w:r w:rsidRPr="00440479">
        <w:rPr>
          <w:sz w:val="20"/>
          <w:szCs w:val="20"/>
        </w:rPr>
        <w:t>Цена настоящего договора изменяется в соответствии с условиями п. 4.</w:t>
      </w:r>
      <w:r w:rsidR="00BC0CD3">
        <w:rPr>
          <w:sz w:val="20"/>
          <w:szCs w:val="20"/>
        </w:rPr>
        <w:t>4</w:t>
      </w:r>
      <w:r w:rsidRPr="00440479">
        <w:rPr>
          <w:sz w:val="20"/>
          <w:szCs w:val="20"/>
        </w:rPr>
        <w:t>. настоящего договора.</w:t>
      </w:r>
    </w:p>
    <w:p w:rsidR="00E50040" w:rsidRPr="00440479" w:rsidRDefault="00E50040" w:rsidP="00A502DC">
      <w:pPr>
        <w:pStyle w:val="20"/>
        <w:numPr>
          <w:ilvl w:val="1"/>
          <w:numId w:val="27"/>
        </w:numPr>
        <w:tabs>
          <w:tab w:val="left" w:pos="0"/>
          <w:tab w:val="left" w:pos="540"/>
          <w:tab w:val="left" w:pos="720"/>
        </w:tabs>
        <w:autoSpaceDE/>
        <w:autoSpaceDN/>
        <w:spacing w:before="60"/>
        <w:ind w:left="0" w:right="181" w:firstLine="357"/>
        <w:jc w:val="both"/>
        <w:rPr>
          <w:sz w:val="20"/>
          <w:szCs w:val="20"/>
        </w:rPr>
      </w:pPr>
      <w:r w:rsidRPr="00440479">
        <w:rPr>
          <w:sz w:val="20"/>
          <w:szCs w:val="20"/>
        </w:rPr>
        <w:t xml:space="preserve">Оплата цены настоящего договора производится путем перечисления денежных средств на расчетный счет Застройщика либо внесения наличных денежных средств в кассу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w:t>
      </w:r>
      <w:r w:rsidR="00BC0CD3">
        <w:rPr>
          <w:sz w:val="20"/>
          <w:szCs w:val="20"/>
        </w:rPr>
        <w:t>внесения</w:t>
      </w:r>
      <w:r w:rsidRPr="00440479">
        <w:rPr>
          <w:sz w:val="20"/>
          <w:szCs w:val="20"/>
        </w:rPr>
        <w:t xml:space="preserve"> денежных средств на расчетный счет Застройщика и/или дата зачета встречных однородных требований.</w:t>
      </w:r>
    </w:p>
    <w:p w:rsidR="00E50040" w:rsidRPr="00440479" w:rsidRDefault="00E50040" w:rsidP="00A502DC">
      <w:pPr>
        <w:pStyle w:val="20"/>
        <w:numPr>
          <w:ilvl w:val="1"/>
          <w:numId w:val="27"/>
        </w:numPr>
        <w:tabs>
          <w:tab w:val="left" w:pos="0"/>
          <w:tab w:val="left" w:pos="540"/>
          <w:tab w:val="left" w:pos="720"/>
        </w:tabs>
        <w:spacing w:before="60"/>
        <w:ind w:left="0" w:right="181" w:firstLine="357"/>
        <w:rPr>
          <w:sz w:val="20"/>
          <w:szCs w:val="20"/>
        </w:rPr>
      </w:pPr>
      <w:r w:rsidRPr="00440479">
        <w:rPr>
          <w:sz w:val="20"/>
          <w:szCs w:val="20"/>
        </w:rPr>
        <w:t xml:space="preserve">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w:t>
      </w:r>
      <w:r w:rsidR="003507B4">
        <w:rPr>
          <w:sz w:val="20"/>
          <w:szCs w:val="20"/>
        </w:rPr>
        <w:t>Участника долевого строительства</w:t>
      </w:r>
      <w:r w:rsidRPr="00440479">
        <w:rPr>
          <w:sz w:val="20"/>
          <w:szCs w:val="20"/>
        </w:rPr>
        <w:t>.</w:t>
      </w:r>
    </w:p>
    <w:p w:rsidR="00E50040" w:rsidRPr="00440479" w:rsidRDefault="00E50040" w:rsidP="00A502DC">
      <w:pPr>
        <w:pStyle w:val="20"/>
        <w:numPr>
          <w:ilvl w:val="1"/>
          <w:numId w:val="27"/>
        </w:numPr>
        <w:tabs>
          <w:tab w:val="left" w:pos="0"/>
          <w:tab w:val="left" w:pos="540"/>
          <w:tab w:val="left" w:pos="720"/>
        </w:tabs>
        <w:spacing w:before="60"/>
        <w:ind w:left="0" w:right="181" w:firstLine="357"/>
        <w:jc w:val="both"/>
        <w:rPr>
          <w:sz w:val="20"/>
          <w:szCs w:val="20"/>
        </w:rPr>
      </w:pPr>
      <w:r w:rsidRPr="00440479">
        <w:rPr>
          <w:sz w:val="20"/>
          <w:szCs w:val="20"/>
        </w:rPr>
        <w:t xml:space="preserve">Денежные средства, внесенные </w:t>
      </w:r>
      <w:r w:rsidR="003507B4">
        <w:rPr>
          <w:sz w:val="20"/>
          <w:szCs w:val="20"/>
        </w:rPr>
        <w:t>Участником долевого строительства</w:t>
      </w:r>
      <w:r w:rsidRPr="00440479">
        <w:rPr>
          <w:sz w:val="20"/>
          <w:szCs w:val="20"/>
        </w:rPr>
        <w:t xml:space="preserve">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w:t>
      </w:r>
      <w:proofErr w:type="spellStart"/>
      <w:r w:rsidRPr="00440479">
        <w:rPr>
          <w:sz w:val="20"/>
          <w:szCs w:val="20"/>
        </w:rPr>
        <w:t>т.ч</w:t>
      </w:r>
      <w:proofErr w:type="spellEnd"/>
      <w:r w:rsidRPr="00440479">
        <w:rPr>
          <w:sz w:val="20"/>
          <w:szCs w:val="20"/>
        </w:rPr>
        <w:t>.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E50040" w:rsidRPr="00440479" w:rsidRDefault="003507B4" w:rsidP="00A502DC">
      <w:pPr>
        <w:pStyle w:val="20"/>
        <w:numPr>
          <w:ilvl w:val="1"/>
          <w:numId w:val="27"/>
        </w:numPr>
        <w:tabs>
          <w:tab w:val="left" w:pos="0"/>
          <w:tab w:val="left" w:pos="540"/>
          <w:tab w:val="left" w:pos="720"/>
          <w:tab w:val="left" w:pos="900"/>
        </w:tabs>
        <w:autoSpaceDE/>
        <w:autoSpaceDN/>
        <w:spacing w:before="60"/>
        <w:ind w:left="0" w:right="181" w:firstLine="357"/>
        <w:jc w:val="both"/>
        <w:rPr>
          <w:sz w:val="20"/>
          <w:szCs w:val="20"/>
        </w:rPr>
      </w:pPr>
      <w:r>
        <w:rPr>
          <w:sz w:val="20"/>
          <w:szCs w:val="20"/>
        </w:rPr>
        <w:t>Участник долевого строительства</w:t>
      </w:r>
      <w:r w:rsidR="00E50040" w:rsidRPr="00440479">
        <w:rPr>
          <w:sz w:val="20"/>
          <w:szCs w:val="20"/>
        </w:rPr>
        <w:t xml:space="preserve"> вправе уплатить цену настоящего договора досрочно. </w:t>
      </w:r>
    </w:p>
    <w:p w:rsidR="00E50040" w:rsidRPr="00440479" w:rsidRDefault="00E50040" w:rsidP="00A502DC">
      <w:pPr>
        <w:pStyle w:val="20"/>
        <w:numPr>
          <w:ilvl w:val="1"/>
          <w:numId w:val="27"/>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Все денежные расчеты, связанные с возвратом денежных средств </w:t>
      </w:r>
      <w:r w:rsidR="003507B4">
        <w:rPr>
          <w:sz w:val="20"/>
          <w:szCs w:val="20"/>
        </w:rPr>
        <w:t>Участнику долевого строительства</w:t>
      </w:r>
      <w:r w:rsidRPr="00440479">
        <w:rPr>
          <w:sz w:val="20"/>
          <w:szCs w:val="20"/>
        </w:rPr>
        <w:t>, осуществляются Застройщиком только в безналичной форме.</w:t>
      </w:r>
    </w:p>
    <w:p w:rsidR="00E50040" w:rsidRPr="00440479" w:rsidRDefault="00E50040" w:rsidP="00E50040">
      <w:pPr>
        <w:pStyle w:val="20"/>
        <w:tabs>
          <w:tab w:val="left" w:pos="0"/>
          <w:tab w:val="left" w:pos="540"/>
          <w:tab w:val="left" w:pos="720"/>
        </w:tabs>
        <w:spacing w:before="60"/>
        <w:ind w:right="180" w:firstLine="426"/>
        <w:rPr>
          <w:sz w:val="20"/>
          <w:szCs w:val="20"/>
        </w:rPr>
      </w:pPr>
    </w:p>
    <w:p w:rsidR="00E50040" w:rsidRPr="00440479" w:rsidRDefault="00E50040" w:rsidP="00A502DC">
      <w:pPr>
        <w:pStyle w:val="20"/>
        <w:numPr>
          <w:ilvl w:val="0"/>
          <w:numId w:val="27"/>
        </w:numPr>
        <w:tabs>
          <w:tab w:val="left" w:pos="0"/>
          <w:tab w:val="left" w:pos="540"/>
          <w:tab w:val="left" w:pos="720"/>
        </w:tabs>
        <w:spacing w:before="60"/>
        <w:ind w:right="180"/>
        <w:jc w:val="center"/>
        <w:rPr>
          <w:b/>
          <w:sz w:val="20"/>
          <w:szCs w:val="20"/>
        </w:rPr>
      </w:pPr>
      <w:r w:rsidRPr="00440479">
        <w:rPr>
          <w:b/>
          <w:sz w:val="20"/>
          <w:szCs w:val="20"/>
        </w:rPr>
        <w:t>Обязанности сторон.</w:t>
      </w:r>
    </w:p>
    <w:p w:rsidR="00E50040" w:rsidRPr="00440479" w:rsidRDefault="00E50040" w:rsidP="00E50040">
      <w:pPr>
        <w:pStyle w:val="20"/>
        <w:tabs>
          <w:tab w:val="left" w:pos="0"/>
          <w:tab w:val="left" w:pos="540"/>
          <w:tab w:val="left" w:pos="720"/>
        </w:tabs>
        <w:spacing w:before="60"/>
        <w:ind w:right="180" w:firstLine="426"/>
        <w:rPr>
          <w:sz w:val="20"/>
          <w:szCs w:val="20"/>
          <w:u w:val="single"/>
        </w:rPr>
      </w:pPr>
      <w:r w:rsidRPr="00440479">
        <w:rPr>
          <w:sz w:val="20"/>
          <w:szCs w:val="20"/>
          <w:u w:val="single"/>
        </w:rPr>
        <w:t>3.1. Застройщик обязан:</w:t>
      </w:r>
    </w:p>
    <w:p w:rsidR="00E50040" w:rsidRPr="00440479" w:rsidRDefault="00E50040" w:rsidP="00E50040">
      <w:pPr>
        <w:pStyle w:val="20"/>
        <w:tabs>
          <w:tab w:val="left" w:pos="0"/>
          <w:tab w:val="left" w:pos="540"/>
          <w:tab w:val="left" w:pos="720"/>
        </w:tabs>
        <w:spacing w:before="60"/>
        <w:ind w:right="180" w:firstLine="426"/>
        <w:jc w:val="both"/>
        <w:rPr>
          <w:sz w:val="20"/>
          <w:szCs w:val="20"/>
        </w:rPr>
      </w:pPr>
      <w:r w:rsidRPr="00440479">
        <w:rPr>
          <w:sz w:val="20"/>
          <w:szCs w:val="20"/>
        </w:rPr>
        <w:t xml:space="preserve">3.1.1. Построить (создать) </w:t>
      </w:r>
      <w:r w:rsidR="003507B4">
        <w:rPr>
          <w:sz w:val="20"/>
          <w:szCs w:val="20"/>
        </w:rPr>
        <w:t xml:space="preserve">Объект </w:t>
      </w:r>
      <w:r w:rsidRPr="00440479">
        <w:rPr>
          <w:sz w:val="20"/>
          <w:szCs w:val="20"/>
        </w:rPr>
        <w:t xml:space="preserve">в предусмотренный настоящим договором срок и после получения разрешения на ввод в эксплуатацию и полной уплаты </w:t>
      </w:r>
      <w:r w:rsidR="003507B4">
        <w:rPr>
          <w:sz w:val="20"/>
          <w:szCs w:val="20"/>
        </w:rPr>
        <w:t>Участником долевого строительства</w:t>
      </w:r>
      <w:r w:rsidRPr="00440479">
        <w:rPr>
          <w:sz w:val="20"/>
          <w:szCs w:val="20"/>
        </w:rPr>
        <w:t xml:space="preserve"> обусловленной настоящим договором цены передать Квартиру </w:t>
      </w:r>
      <w:r w:rsidR="003507B4">
        <w:rPr>
          <w:sz w:val="20"/>
          <w:szCs w:val="20"/>
        </w:rPr>
        <w:t>Участнику долевого строительства</w:t>
      </w:r>
      <w:r w:rsidRPr="00440479">
        <w:rPr>
          <w:sz w:val="20"/>
          <w:szCs w:val="20"/>
        </w:rPr>
        <w:t>.</w:t>
      </w:r>
    </w:p>
    <w:p w:rsidR="00E50040" w:rsidRPr="00440479" w:rsidRDefault="00E50040" w:rsidP="00E50040">
      <w:pPr>
        <w:pStyle w:val="20"/>
        <w:tabs>
          <w:tab w:val="left" w:pos="0"/>
          <w:tab w:val="left" w:pos="540"/>
          <w:tab w:val="left" w:pos="720"/>
        </w:tabs>
        <w:spacing w:before="60"/>
        <w:ind w:right="180" w:firstLine="426"/>
        <w:jc w:val="both"/>
        <w:rPr>
          <w:sz w:val="20"/>
          <w:szCs w:val="20"/>
        </w:rPr>
      </w:pPr>
      <w:r w:rsidRPr="00440479">
        <w:rPr>
          <w:sz w:val="20"/>
          <w:szCs w:val="20"/>
        </w:rPr>
        <w:t xml:space="preserve">3.1.2. Обеспечить проектирование и строительство Объекта. </w:t>
      </w:r>
    </w:p>
    <w:p w:rsidR="00E50040" w:rsidRPr="00440479" w:rsidRDefault="00E50040" w:rsidP="00E50040">
      <w:pPr>
        <w:pStyle w:val="20"/>
        <w:tabs>
          <w:tab w:val="left" w:pos="0"/>
          <w:tab w:val="left" w:pos="540"/>
          <w:tab w:val="left" w:pos="720"/>
        </w:tabs>
        <w:spacing w:before="60"/>
        <w:ind w:right="180" w:firstLine="426"/>
        <w:jc w:val="both"/>
        <w:rPr>
          <w:sz w:val="20"/>
          <w:szCs w:val="20"/>
        </w:rPr>
      </w:pPr>
      <w:r w:rsidRPr="00440479">
        <w:rPr>
          <w:sz w:val="20"/>
          <w:szCs w:val="20"/>
        </w:rPr>
        <w:t>3.1.3. Обеспечить получение разрешения на ввод Объекта в эксплуатацию.</w:t>
      </w:r>
    </w:p>
    <w:p w:rsidR="00E50040" w:rsidRPr="00440479" w:rsidRDefault="00E50040" w:rsidP="00E50040">
      <w:pPr>
        <w:pStyle w:val="20"/>
        <w:tabs>
          <w:tab w:val="left" w:pos="0"/>
          <w:tab w:val="left" w:pos="540"/>
          <w:tab w:val="left" w:pos="720"/>
        </w:tabs>
        <w:spacing w:before="60"/>
        <w:ind w:right="180" w:firstLine="426"/>
        <w:jc w:val="both"/>
        <w:rPr>
          <w:sz w:val="20"/>
          <w:szCs w:val="20"/>
        </w:rPr>
      </w:pPr>
      <w:r w:rsidRPr="00440479">
        <w:rPr>
          <w:sz w:val="20"/>
          <w:szCs w:val="20"/>
        </w:rPr>
        <w:t xml:space="preserve">3.1.4. Уведомить </w:t>
      </w:r>
      <w:r w:rsidR="003507B4">
        <w:rPr>
          <w:sz w:val="20"/>
          <w:szCs w:val="20"/>
        </w:rPr>
        <w:t>Участника долевого строительства</w:t>
      </w:r>
      <w:r w:rsidRPr="00440479">
        <w:rPr>
          <w:sz w:val="20"/>
          <w:szCs w:val="20"/>
        </w:rPr>
        <w:t xml:space="preserve"> в письменном виде о возможности и необходимости принятия Квартиры по Акту приема-передачи по адресу, указанному в настоящем договоре. </w:t>
      </w:r>
    </w:p>
    <w:p w:rsidR="00E50040" w:rsidRPr="00440479" w:rsidRDefault="00E50040" w:rsidP="00E50040">
      <w:pPr>
        <w:pStyle w:val="20"/>
        <w:tabs>
          <w:tab w:val="left" w:pos="0"/>
          <w:tab w:val="left" w:pos="540"/>
          <w:tab w:val="left" w:pos="720"/>
        </w:tabs>
        <w:spacing w:before="60"/>
        <w:ind w:right="180" w:firstLine="426"/>
        <w:jc w:val="both"/>
        <w:rPr>
          <w:sz w:val="20"/>
          <w:szCs w:val="20"/>
        </w:rPr>
      </w:pPr>
      <w:r w:rsidRPr="00440479">
        <w:rPr>
          <w:sz w:val="20"/>
          <w:szCs w:val="20"/>
        </w:rPr>
        <w:t xml:space="preserve">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w:t>
      </w:r>
      <w:r w:rsidRPr="00440479">
        <w:rPr>
          <w:sz w:val="20"/>
          <w:szCs w:val="20"/>
        </w:rPr>
        <w:lastRenderedPageBreak/>
        <w:t>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3A62E1" w:rsidRPr="00782E00" w:rsidRDefault="00E50040" w:rsidP="003A62E1">
      <w:pPr>
        <w:pStyle w:val="20"/>
        <w:tabs>
          <w:tab w:val="left" w:pos="0"/>
          <w:tab w:val="left" w:pos="540"/>
          <w:tab w:val="left" w:pos="720"/>
        </w:tabs>
        <w:spacing w:before="60"/>
        <w:ind w:right="180" w:firstLine="426"/>
        <w:jc w:val="both"/>
        <w:rPr>
          <w:b/>
          <w:sz w:val="20"/>
          <w:szCs w:val="20"/>
        </w:rPr>
      </w:pPr>
      <w:r w:rsidRPr="00440479">
        <w:rPr>
          <w:sz w:val="20"/>
          <w:szCs w:val="20"/>
        </w:rPr>
        <w:t xml:space="preserve">3.1.6. Передать Квартиру </w:t>
      </w:r>
      <w:r w:rsidR="003507B4" w:rsidRPr="00782E00">
        <w:rPr>
          <w:sz w:val="20"/>
          <w:szCs w:val="20"/>
        </w:rPr>
        <w:t>Участнику долевого строительства</w:t>
      </w:r>
      <w:r w:rsidRPr="00782E00">
        <w:rPr>
          <w:sz w:val="20"/>
          <w:szCs w:val="20"/>
        </w:rPr>
        <w:t xml:space="preserve"> </w:t>
      </w:r>
      <w:r w:rsidR="003A62E1" w:rsidRPr="00782E00">
        <w:rPr>
          <w:b/>
          <w:sz w:val="20"/>
          <w:szCs w:val="20"/>
        </w:rPr>
        <w:t>в срок не позднее</w:t>
      </w:r>
      <w:r w:rsidR="003A62E1" w:rsidRPr="00782E00">
        <w:rPr>
          <w:b/>
        </w:rPr>
        <w:t xml:space="preserve"> </w:t>
      </w:r>
      <w:r w:rsidR="00BC56AC" w:rsidRPr="00BC56AC">
        <w:rPr>
          <w:b/>
          <w:sz w:val="20"/>
          <w:szCs w:val="20"/>
        </w:rPr>
        <w:t>3</w:t>
      </w:r>
      <w:r w:rsidR="003443ED">
        <w:rPr>
          <w:b/>
          <w:sz w:val="20"/>
          <w:szCs w:val="20"/>
        </w:rPr>
        <w:t>0</w:t>
      </w:r>
      <w:r w:rsidR="003A62E1" w:rsidRPr="00782E00">
        <w:rPr>
          <w:b/>
          <w:sz w:val="20"/>
          <w:szCs w:val="20"/>
        </w:rPr>
        <w:t xml:space="preserve"> </w:t>
      </w:r>
      <w:r w:rsidR="003443ED">
        <w:rPr>
          <w:b/>
          <w:sz w:val="20"/>
          <w:szCs w:val="20"/>
        </w:rPr>
        <w:t>июня</w:t>
      </w:r>
      <w:r w:rsidR="003A62E1" w:rsidRPr="00782E00">
        <w:rPr>
          <w:b/>
          <w:sz w:val="20"/>
          <w:szCs w:val="20"/>
        </w:rPr>
        <w:t xml:space="preserve"> 20</w:t>
      </w:r>
      <w:r w:rsidR="00BC56AC">
        <w:rPr>
          <w:b/>
          <w:sz w:val="20"/>
          <w:szCs w:val="20"/>
        </w:rPr>
        <w:t>1</w:t>
      </w:r>
      <w:r w:rsidR="0063280D">
        <w:rPr>
          <w:b/>
          <w:sz w:val="20"/>
          <w:szCs w:val="20"/>
        </w:rPr>
        <w:t>9</w:t>
      </w:r>
      <w:r w:rsidR="003A62E1" w:rsidRPr="00782E00">
        <w:rPr>
          <w:b/>
          <w:sz w:val="20"/>
          <w:szCs w:val="20"/>
        </w:rPr>
        <w:t xml:space="preserve"> года.</w:t>
      </w:r>
    </w:p>
    <w:p w:rsidR="00E50040" w:rsidRPr="00782E00" w:rsidRDefault="00E50040" w:rsidP="00E50040">
      <w:pPr>
        <w:pStyle w:val="20"/>
        <w:tabs>
          <w:tab w:val="left" w:pos="0"/>
          <w:tab w:val="left" w:pos="540"/>
          <w:tab w:val="left" w:pos="720"/>
        </w:tabs>
        <w:spacing w:before="60"/>
        <w:ind w:right="180" w:firstLine="426"/>
        <w:jc w:val="both"/>
        <w:rPr>
          <w:b/>
          <w:sz w:val="20"/>
          <w:szCs w:val="20"/>
        </w:rPr>
      </w:pPr>
      <w:r w:rsidRPr="00782E00">
        <w:rPr>
          <w:sz w:val="20"/>
          <w:szCs w:val="20"/>
        </w:rPr>
        <w:t xml:space="preserve">3.1.7.Застройщик вправе передать Квартиру </w:t>
      </w:r>
      <w:r w:rsidR="003507B4" w:rsidRPr="00782E00">
        <w:rPr>
          <w:sz w:val="20"/>
          <w:szCs w:val="20"/>
        </w:rPr>
        <w:t>Участнику долевого строительства</w:t>
      </w:r>
      <w:r w:rsidRPr="00782E00">
        <w:rPr>
          <w:sz w:val="20"/>
          <w:szCs w:val="20"/>
        </w:rPr>
        <w:t xml:space="preserve">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w:t>
      </w:r>
      <w:r w:rsidR="003507B4" w:rsidRPr="00782E00">
        <w:rPr>
          <w:sz w:val="20"/>
          <w:szCs w:val="20"/>
        </w:rPr>
        <w:t>Участник</w:t>
      </w:r>
      <w:r w:rsidR="00384E86" w:rsidRPr="00782E00">
        <w:rPr>
          <w:sz w:val="20"/>
          <w:szCs w:val="20"/>
        </w:rPr>
        <w:t>а</w:t>
      </w:r>
      <w:r w:rsidR="003507B4" w:rsidRPr="00782E00">
        <w:rPr>
          <w:sz w:val="20"/>
          <w:szCs w:val="20"/>
        </w:rPr>
        <w:t xml:space="preserve"> долевого </w:t>
      </w:r>
      <w:r w:rsidR="00384E86" w:rsidRPr="00782E00">
        <w:rPr>
          <w:sz w:val="20"/>
          <w:szCs w:val="20"/>
        </w:rPr>
        <w:t>строительства</w:t>
      </w:r>
      <w:r w:rsidRPr="00782E00">
        <w:rPr>
          <w:sz w:val="20"/>
          <w:szCs w:val="20"/>
        </w:rPr>
        <w:t xml:space="preserve"> от такой досрочной приемки, наступают последствия, предусмотренные в п. 3.2.4 настоящего договора.</w:t>
      </w:r>
    </w:p>
    <w:p w:rsidR="00E50040" w:rsidRPr="00E50040" w:rsidRDefault="00E50040" w:rsidP="00E50040">
      <w:pPr>
        <w:pStyle w:val="20"/>
        <w:tabs>
          <w:tab w:val="left" w:pos="0"/>
          <w:tab w:val="left" w:pos="540"/>
          <w:tab w:val="left" w:pos="720"/>
        </w:tabs>
        <w:spacing w:before="60"/>
        <w:ind w:right="180" w:firstLine="426"/>
        <w:jc w:val="both"/>
        <w:rPr>
          <w:b/>
          <w:sz w:val="20"/>
          <w:szCs w:val="20"/>
        </w:rPr>
      </w:pPr>
      <w:r w:rsidRPr="00782E00">
        <w:rPr>
          <w:sz w:val="20"/>
          <w:szCs w:val="20"/>
        </w:rPr>
        <w:t>3.1.8.</w:t>
      </w:r>
      <w:r w:rsidRPr="00782E00">
        <w:rPr>
          <w:b/>
          <w:sz w:val="20"/>
          <w:szCs w:val="20"/>
        </w:rPr>
        <w:t xml:space="preserve"> </w:t>
      </w:r>
      <w:r w:rsidRPr="00782E00">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E50040" w:rsidRPr="00440479" w:rsidRDefault="00E50040" w:rsidP="00E50040">
      <w:pPr>
        <w:pStyle w:val="20"/>
        <w:tabs>
          <w:tab w:val="left" w:pos="0"/>
          <w:tab w:val="left" w:pos="540"/>
          <w:tab w:val="left" w:pos="720"/>
          <w:tab w:val="left" w:pos="900"/>
        </w:tabs>
        <w:spacing w:before="60"/>
        <w:ind w:right="180" w:firstLine="426"/>
        <w:rPr>
          <w:sz w:val="20"/>
          <w:szCs w:val="20"/>
        </w:rPr>
      </w:pPr>
    </w:p>
    <w:p w:rsidR="00E50040" w:rsidRPr="00440479" w:rsidRDefault="00E50040" w:rsidP="00E50040">
      <w:pPr>
        <w:pStyle w:val="20"/>
        <w:tabs>
          <w:tab w:val="left" w:pos="0"/>
          <w:tab w:val="left" w:pos="540"/>
          <w:tab w:val="left" w:pos="720"/>
        </w:tabs>
        <w:ind w:right="181" w:firstLine="425"/>
        <w:rPr>
          <w:sz w:val="20"/>
          <w:szCs w:val="20"/>
          <w:u w:val="single"/>
        </w:rPr>
      </w:pPr>
      <w:r w:rsidRPr="00440479">
        <w:rPr>
          <w:sz w:val="20"/>
          <w:szCs w:val="20"/>
          <w:u w:val="single"/>
        </w:rPr>
        <w:t xml:space="preserve">3.2. </w:t>
      </w:r>
      <w:r w:rsidR="003507B4">
        <w:rPr>
          <w:sz w:val="20"/>
          <w:szCs w:val="20"/>
          <w:u w:val="single"/>
        </w:rPr>
        <w:t>Участник долевого строительства</w:t>
      </w:r>
      <w:r w:rsidRPr="00440479">
        <w:rPr>
          <w:sz w:val="20"/>
          <w:szCs w:val="20"/>
          <w:u w:val="single"/>
        </w:rPr>
        <w:t xml:space="preserve"> обязан:</w:t>
      </w:r>
    </w:p>
    <w:p w:rsidR="00A65DC4" w:rsidRDefault="00E50040" w:rsidP="00A65DC4">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 xml:space="preserve">Уплатить цену в течение </w:t>
      </w:r>
      <w:r w:rsidR="00883D93">
        <w:rPr>
          <w:sz w:val="20"/>
          <w:szCs w:val="20"/>
        </w:rPr>
        <w:t>______________________.</w:t>
      </w:r>
    </w:p>
    <w:p w:rsidR="00A65DC4" w:rsidRDefault="00A65DC4" w:rsidP="00A65DC4">
      <w:pPr>
        <w:pStyle w:val="20"/>
        <w:numPr>
          <w:ilvl w:val="2"/>
          <w:numId w:val="25"/>
        </w:numPr>
        <w:tabs>
          <w:tab w:val="left" w:pos="540"/>
          <w:tab w:val="left" w:pos="720"/>
          <w:tab w:val="left" w:pos="900"/>
        </w:tabs>
        <w:autoSpaceDE/>
        <w:autoSpaceDN/>
        <w:ind w:left="0" w:right="181" w:firstLine="357"/>
        <w:jc w:val="both"/>
        <w:rPr>
          <w:sz w:val="20"/>
          <w:szCs w:val="20"/>
        </w:rPr>
      </w:pPr>
      <w:r w:rsidRPr="00A65DC4">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и ухудшают ее качество, данные недоделки и/или дефекты оформляются Сторонами актом о несоответствии. </w:t>
      </w:r>
    </w:p>
    <w:p w:rsidR="00A65DC4" w:rsidRPr="00A65DC4" w:rsidRDefault="00A65DC4" w:rsidP="00A65DC4">
      <w:pPr>
        <w:pStyle w:val="20"/>
        <w:numPr>
          <w:ilvl w:val="2"/>
          <w:numId w:val="25"/>
        </w:numPr>
        <w:tabs>
          <w:tab w:val="left" w:pos="540"/>
          <w:tab w:val="left" w:pos="720"/>
          <w:tab w:val="left" w:pos="900"/>
        </w:tabs>
        <w:autoSpaceDE/>
        <w:autoSpaceDN/>
        <w:ind w:left="0" w:right="181" w:firstLine="357"/>
        <w:jc w:val="both"/>
        <w:rPr>
          <w:sz w:val="20"/>
          <w:szCs w:val="20"/>
        </w:rPr>
      </w:pPr>
      <w:r w:rsidRPr="00A65DC4">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BC0CD3" w:rsidRDefault="00E50040" w:rsidP="00BC0CD3">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 xml:space="preserve">При уклонении </w:t>
      </w:r>
      <w:r w:rsidR="003507B4">
        <w:rPr>
          <w:sz w:val="20"/>
          <w:szCs w:val="20"/>
        </w:rPr>
        <w:t>Участника долевого строительства</w:t>
      </w:r>
      <w:r w:rsidRPr="00440479">
        <w:rPr>
          <w:sz w:val="20"/>
          <w:szCs w:val="20"/>
        </w:rPr>
        <w:t xml:space="preserve"> от принятия Квартиры по Акту приема-передачи в срок, установленный в п. 3.2.2. настоящего договора или при отказе </w:t>
      </w:r>
      <w:r w:rsidR="003507B4">
        <w:rPr>
          <w:sz w:val="20"/>
          <w:szCs w:val="20"/>
        </w:rPr>
        <w:t>Участника долевого строительства</w:t>
      </w:r>
      <w:r w:rsidRPr="00440479">
        <w:rPr>
          <w:sz w:val="20"/>
          <w:szCs w:val="20"/>
        </w:rPr>
        <w:t xml:space="preserve">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w:t>
      </w:r>
      <w:r w:rsidR="003507B4">
        <w:rPr>
          <w:sz w:val="20"/>
          <w:szCs w:val="20"/>
        </w:rPr>
        <w:t>Участнику долевого строительства</w:t>
      </w:r>
      <w:r w:rsidRPr="00440479">
        <w:rPr>
          <w:sz w:val="20"/>
          <w:szCs w:val="20"/>
        </w:rPr>
        <w:t xml:space="preserve"> в порядке, установленном действующим законодательством Российской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w:t>
      </w:r>
      <w:r w:rsidR="003507B4">
        <w:rPr>
          <w:sz w:val="20"/>
          <w:szCs w:val="20"/>
        </w:rPr>
        <w:t>Участнику долевого строительства</w:t>
      </w:r>
      <w:r w:rsidRPr="00440479">
        <w:rPr>
          <w:sz w:val="20"/>
          <w:szCs w:val="20"/>
        </w:rPr>
        <w:t xml:space="preserve"> со дня составления указанного одностороннего акта. Данный акт составляется через 1 день после получения подтверждения сведений о получении </w:t>
      </w:r>
      <w:r w:rsidR="003507B4">
        <w:rPr>
          <w:sz w:val="20"/>
          <w:szCs w:val="20"/>
        </w:rPr>
        <w:t>Участником долевого строительства</w:t>
      </w:r>
      <w:r w:rsidRPr="00440479">
        <w:rPr>
          <w:sz w:val="20"/>
          <w:szCs w:val="20"/>
        </w:rPr>
        <w:t xml:space="preserve"> сообщения, либо оператором почтовой связи заказное письмо возвращено с сообщением об отказе </w:t>
      </w:r>
      <w:r w:rsidR="003507B4">
        <w:rPr>
          <w:sz w:val="20"/>
          <w:szCs w:val="20"/>
        </w:rPr>
        <w:t>Участника долевого строительства</w:t>
      </w:r>
      <w:r w:rsidRPr="00440479">
        <w:rPr>
          <w:sz w:val="20"/>
          <w:szCs w:val="20"/>
        </w:rPr>
        <w:t xml:space="preserve"> от получения или при отсутствии </w:t>
      </w:r>
      <w:r w:rsidR="003507B4">
        <w:rPr>
          <w:sz w:val="20"/>
          <w:szCs w:val="20"/>
        </w:rPr>
        <w:t>Участника долевого строительства</w:t>
      </w:r>
      <w:r w:rsidRPr="00440479">
        <w:rPr>
          <w:sz w:val="20"/>
          <w:szCs w:val="20"/>
        </w:rPr>
        <w:t xml:space="preserve"> по указанному им почтовому адресу. </w:t>
      </w:r>
    </w:p>
    <w:p w:rsidR="00BC0CD3" w:rsidRPr="00BC0CD3" w:rsidRDefault="00BC0CD3" w:rsidP="00BC0CD3">
      <w:pPr>
        <w:pStyle w:val="20"/>
        <w:numPr>
          <w:ilvl w:val="2"/>
          <w:numId w:val="25"/>
        </w:numPr>
        <w:tabs>
          <w:tab w:val="left" w:pos="540"/>
          <w:tab w:val="left" w:pos="720"/>
          <w:tab w:val="left" w:pos="900"/>
        </w:tabs>
        <w:autoSpaceDE/>
        <w:autoSpaceDN/>
        <w:ind w:left="0" w:right="181" w:firstLine="357"/>
        <w:jc w:val="both"/>
        <w:rPr>
          <w:sz w:val="20"/>
          <w:szCs w:val="20"/>
        </w:rPr>
      </w:pPr>
      <w:r w:rsidRPr="00BC0CD3">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E50040" w:rsidRPr="00440479"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E50040" w:rsidRPr="00440479"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E50040" w:rsidRPr="00440479"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Не производить переустановку узлов (приборов) учета.</w:t>
      </w:r>
    </w:p>
    <w:p w:rsidR="00E50040"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440479">
        <w:rPr>
          <w:sz w:val="20"/>
          <w:szCs w:val="20"/>
        </w:rPr>
        <w:t xml:space="preserve">В целях энергосбережения установить радиаторные термостаты типа </w:t>
      </w:r>
      <w:r w:rsidRPr="00440479">
        <w:rPr>
          <w:sz w:val="20"/>
          <w:szCs w:val="20"/>
          <w:lang w:val="en-US"/>
        </w:rPr>
        <w:t>RBM</w:t>
      </w:r>
      <w:r w:rsidRPr="00440479">
        <w:rPr>
          <w:sz w:val="20"/>
          <w:szCs w:val="20"/>
        </w:rPr>
        <w:t xml:space="preserve">, </w:t>
      </w:r>
      <w:proofErr w:type="spellStart"/>
      <w:r w:rsidRPr="00440479">
        <w:rPr>
          <w:sz w:val="20"/>
          <w:szCs w:val="20"/>
          <w:lang w:val="en-US"/>
        </w:rPr>
        <w:t>Danfoss</w:t>
      </w:r>
      <w:proofErr w:type="spellEnd"/>
      <w:r w:rsidRPr="00440479">
        <w:rPr>
          <w:sz w:val="20"/>
          <w:szCs w:val="20"/>
        </w:rPr>
        <w:t xml:space="preserve"> в каждом помещении.</w:t>
      </w:r>
    </w:p>
    <w:p w:rsidR="00E50040" w:rsidRPr="003A4844"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3A4844">
        <w:rPr>
          <w:sz w:val="20"/>
          <w:szCs w:val="20"/>
        </w:rPr>
        <w:t>Не наращивать мощность приборов отопления.</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sz w:val="20"/>
          <w:szCs w:val="20"/>
        </w:rPr>
        <w:t xml:space="preserve">Обязательства </w:t>
      </w:r>
      <w:r w:rsidR="003507B4">
        <w:rPr>
          <w:sz w:val="20"/>
          <w:szCs w:val="20"/>
        </w:rPr>
        <w:t>Участника долевого строительства</w:t>
      </w:r>
      <w:r w:rsidRPr="00440479">
        <w:rPr>
          <w:sz w:val="20"/>
          <w:szCs w:val="20"/>
        </w:rPr>
        <w:t xml:space="preserve">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6D644E" w:rsidRPr="00F563EC" w:rsidRDefault="006D644E" w:rsidP="006D644E">
      <w:pPr>
        <w:pStyle w:val="20"/>
        <w:numPr>
          <w:ilvl w:val="2"/>
          <w:numId w:val="25"/>
        </w:numPr>
        <w:tabs>
          <w:tab w:val="left" w:pos="540"/>
          <w:tab w:val="left" w:pos="720"/>
          <w:tab w:val="left" w:pos="900"/>
        </w:tabs>
        <w:autoSpaceDE/>
        <w:autoSpaceDN/>
        <w:ind w:left="0" w:firstLine="357"/>
        <w:jc w:val="both"/>
        <w:rPr>
          <w:sz w:val="20"/>
          <w:szCs w:val="20"/>
        </w:rPr>
      </w:pPr>
      <w:r w:rsidRPr="00F563EC">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w:t>
      </w:r>
      <w:r w:rsidR="00A65DC4">
        <w:rPr>
          <w:color w:val="000000"/>
          <w:sz w:val="20"/>
          <w:szCs w:val="20"/>
        </w:rPr>
        <w:t>,</w:t>
      </w:r>
      <w:r w:rsidRPr="00F563EC">
        <w:rPr>
          <w:color w:val="000000"/>
          <w:sz w:val="20"/>
          <w:szCs w:val="20"/>
        </w:rPr>
        <w:t xml:space="preserve"> необходимы</w:t>
      </w:r>
      <w:r>
        <w:rPr>
          <w:color w:val="000000"/>
          <w:sz w:val="20"/>
          <w:szCs w:val="20"/>
        </w:rPr>
        <w:t>й</w:t>
      </w:r>
      <w:r w:rsidRPr="00F563EC">
        <w:rPr>
          <w:color w:val="000000"/>
          <w:sz w:val="20"/>
          <w:szCs w:val="20"/>
        </w:rPr>
        <w:t xml:space="preserve"> для государственной регистрации настоящего договора в органе, осуществляющ</w:t>
      </w:r>
      <w:r>
        <w:rPr>
          <w:color w:val="000000"/>
          <w:sz w:val="20"/>
          <w:szCs w:val="20"/>
        </w:rPr>
        <w:t>ем</w:t>
      </w:r>
      <w:r w:rsidRPr="00F563EC">
        <w:rPr>
          <w:color w:val="000000"/>
          <w:sz w:val="20"/>
          <w:szCs w:val="20"/>
        </w:rPr>
        <w:t xml:space="preserve"> государственную регистрацию прав на недвижимое имущество и сделок с ним, в том числе доверенность на уполномоченных представителей.</w:t>
      </w:r>
    </w:p>
    <w:p w:rsidR="006D644E" w:rsidRDefault="006D644E" w:rsidP="006D644E">
      <w:pPr>
        <w:ind w:firstLine="460"/>
        <w:jc w:val="both"/>
        <w:rPr>
          <w:color w:val="000000"/>
        </w:rPr>
      </w:pPr>
      <w:r w:rsidRPr="00F563EC">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6D644E" w:rsidRPr="00F563EC" w:rsidRDefault="006D644E" w:rsidP="006D644E">
      <w:pPr>
        <w:ind w:firstLine="460"/>
        <w:jc w:val="both"/>
        <w:rPr>
          <w:color w:val="000000"/>
        </w:rPr>
      </w:pPr>
      <w:r w:rsidRPr="00F563EC">
        <w:rPr>
          <w:color w:val="000000"/>
        </w:rPr>
        <w:t>Не предоставлени</w:t>
      </w:r>
      <w:r w:rsidR="00A65DC4">
        <w:rPr>
          <w:color w:val="000000"/>
        </w:rPr>
        <w:t>е</w:t>
      </w:r>
      <w:r w:rsidRPr="00F563EC">
        <w:rPr>
          <w:color w:val="000000"/>
        </w:rPr>
        <w:t xml:space="preserve"> </w:t>
      </w:r>
      <w:r w:rsidR="00534D99">
        <w:rPr>
          <w:color w:val="000000"/>
        </w:rPr>
        <w:t>Участником долевого строительства</w:t>
      </w:r>
      <w:r w:rsidRPr="00F563EC">
        <w:rPr>
          <w:color w:val="000000"/>
        </w:rPr>
        <w:t xml:space="preserve"> настоящих документов в срок понимается Застройщиком как односторонний отказ </w:t>
      </w:r>
      <w:r w:rsidR="00534D99">
        <w:rPr>
          <w:color w:val="000000"/>
        </w:rPr>
        <w:t>Участника долевого строительства</w:t>
      </w:r>
      <w:r w:rsidRPr="00F563EC">
        <w:rPr>
          <w:color w:val="000000"/>
        </w:rPr>
        <w:t xml:space="preserve"> от заключения настоящего Договора, в связи с чем </w:t>
      </w:r>
      <w:r w:rsidR="00534D99">
        <w:rPr>
          <w:color w:val="000000"/>
        </w:rPr>
        <w:t>Участник долевого строительства</w:t>
      </w:r>
      <w:r w:rsidRPr="00F563EC">
        <w:rPr>
          <w:color w:val="000000"/>
        </w:rPr>
        <w:t xml:space="preserve"> теряет право на получение Квартиры, а Застройщик имеет право выставить Квартиру на продажу.</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sz w:val="20"/>
          <w:szCs w:val="20"/>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E50040" w:rsidRPr="00440479" w:rsidRDefault="00E50040" w:rsidP="00E50040">
      <w:pPr>
        <w:pStyle w:val="20"/>
        <w:numPr>
          <w:ilvl w:val="2"/>
          <w:numId w:val="25"/>
        </w:numPr>
        <w:tabs>
          <w:tab w:val="left" w:pos="540"/>
          <w:tab w:val="left" w:pos="720"/>
          <w:tab w:val="left" w:pos="900"/>
        </w:tabs>
        <w:autoSpaceDE/>
        <w:autoSpaceDN/>
        <w:ind w:left="0" w:firstLine="357"/>
        <w:jc w:val="both"/>
        <w:rPr>
          <w:sz w:val="20"/>
          <w:szCs w:val="20"/>
        </w:rPr>
      </w:pPr>
      <w:r w:rsidRPr="00440479">
        <w:rPr>
          <w:sz w:val="20"/>
          <w:szCs w:val="20"/>
        </w:rPr>
        <w:t xml:space="preserve">После подписания  Акта приёма-передачи Квартиры, </w:t>
      </w:r>
      <w:r w:rsidR="003507B4">
        <w:rPr>
          <w:sz w:val="20"/>
          <w:szCs w:val="20"/>
        </w:rPr>
        <w:t>Участник долевого строительства</w:t>
      </w:r>
      <w:r w:rsidRPr="00440479">
        <w:rPr>
          <w:sz w:val="20"/>
          <w:szCs w:val="20"/>
        </w:rPr>
        <w:t xml:space="preserve">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E50040" w:rsidRPr="00440479" w:rsidRDefault="00E50040" w:rsidP="00E50040">
      <w:pPr>
        <w:pStyle w:val="20"/>
        <w:tabs>
          <w:tab w:val="left" w:pos="0"/>
          <w:tab w:val="left" w:pos="540"/>
          <w:tab w:val="left" w:pos="720"/>
          <w:tab w:val="left" w:pos="900"/>
        </w:tabs>
        <w:ind w:right="181" w:firstLine="425"/>
        <w:rPr>
          <w:sz w:val="20"/>
          <w:szCs w:val="20"/>
        </w:rPr>
      </w:pPr>
    </w:p>
    <w:p w:rsidR="00E50040" w:rsidRPr="00440479" w:rsidRDefault="00E50040" w:rsidP="00E50040">
      <w:pPr>
        <w:pStyle w:val="20"/>
        <w:tabs>
          <w:tab w:val="left" w:pos="0"/>
          <w:tab w:val="left" w:pos="540"/>
          <w:tab w:val="left" w:pos="720"/>
        </w:tabs>
        <w:ind w:right="181" w:firstLine="425"/>
        <w:jc w:val="center"/>
        <w:rPr>
          <w:b/>
          <w:sz w:val="20"/>
          <w:szCs w:val="20"/>
        </w:rPr>
      </w:pPr>
    </w:p>
    <w:p w:rsidR="00E50040" w:rsidRPr="00440479" w:rsidRDefault="00E50040" w:rsidP="00E50040">
      <w:pPr>
        <w:pStyle w:val="20"/>
        <w:numPr>
          <w:ilvl w:val="0"/>
          <w:numId w:val="25"/>
        </w:numPr>
        <w:tabs>
          <w:tab w:val="left" w:pos="0"/>
          <w:tab w:val="left" w:pos="540"/>
          <w:tab w:val="left" w:pos="720"/>
        </w:tabs>
        <w:ind w:right="181"/>
        <w:jc w:val="center"/>
        <w:rPr>
          <w:b/>
          <w:sz w:val="20"/>
          <w:szCs w:val="20"/>
        </w:rPr>
      </w:pPr>
      <w:r w:rsidRPr="00440479">
        <w:rPr>
          <w:b/>
          <w:sz w:val="20"/>
          <w:szCs w:val="20"/>
        </w:rPr>
        <w:t>Параметры Квартиры.</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В процессе строительства Объекта возможны изменения параметров помещений, входящих в состав Квартиры.</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 настоящего договора.</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 xml:space="preserve">В случае отклонения приведенной площади Квартиры по результатам обмеров органов технической инвентаризации (обмеры производятся до проведения чистовой отделки) от соответствующей  площади, указанной в п. 1.1. настоящего договора, более чем на 1 (Один) квадратный метр в сторону увеличения, </w:t>
      </w:r>
      <w:r w:rsidR="003507B4">
        <w:rPr>
          <w:sz w:val="20"/>
          <w:szCs w:val="20"/>
        </w:rPr>
        <w:t>Участник долевого строительства</w:t>
      </w:r>
      <w:r w:rsidRPr="00440479">
        <w:rPr>
          <w:sz w:val="20"/>
          <w:szCs w:val="20"/>
        </w:rPr>
        <w:t xml:space="preserve"> обязан в течение 15 (Пятнадцати) дней со дня получения от Застройщика сообщения об этом телефонограммой,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равной () рублей. В случае отклонения приведенной площади Квартиры по результатам обмеров органов технической инвентаризации  от соответствующей площади, указанной в п. 1.1. настоящего договора, более чем на 1 (Один) квадратный метр в сторону уменьшения, Застройщик обязан возвратить разницу, исходя из стоимости одного квадратного метра, равной  () рублей. Возврат такой суммы осуществляется Застройщиком в течение 15 (Пятнадцати) дней со дня получения от </w:t>
      </w:r>
      <w:r w:rsidR="003507B4">
        <w:rPr>
          <w:sz w:val="20"/>
          <w:szCs w:val="20"/>
        </w:rPr>
        <w:t>Участника долевого строительства</w:t>
      </w:r>
      <w:r w:rsidRPr="00440479">
        <w:rPr>
          <w:sz w:val="20"/>
          <w:szCs w:val="20"/>
        </w:rPr>
        <w:t xml:space="preserve"> соответствующего заявления, с указанием счета, на который должен быть произведен возврат. </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 xml:space="preserve">Существенным изменением размера передаваемой </w:t>
      </w:r>
      <w:r w:rsidR="003507B4">
        <w:rPr>
          <w:sz w:val="20"/>
          <w:szCs w:val="20"/>
        </w:rPr>
        <w:t>Участнику долевого строительства</w:t>
      </w:r>
      <w:r w:rsidRPr="00440479">
        <w:rPr>
          <w:sz w:val="20"/>
          <w:szCs w:val="20"/>
        </w:rPr>
        <w:t xml:space="preserve"> Квартиры Стороны определяют изменение приведенной площади Квартиры более чем на 8% (Восемь процентов) от приведенной площади Квартиры, указанной в п. 1.1. настоящего договора.</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 xml:space="preserve">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w:t>
      </w:r>
      <w:r w:rsidR="003507B4">
        <w:rPr>
          <w:sz w:val="20"/>
          <w:szCs w:val="20"/>
        </w:rPr>
        <w:t>Участник долевого строительства</w:t>
      </w:r>
      <w:r w:rsidRPr="00440479">
        <w:rPr>
          <w:sz w:val="20"/>
          <w:szCs w:val="20"/>
        </w:rPr>
        <w:t xml:space="preserve"> вправе потребовать от Застройщика безвозмездного устранения недостатков в разумный срок.</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п. 1.1. настоящего договора.</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 xml:space="preserve">Дополнительно к условиям, изложенным в п. 4.1.-4.7.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w:t>
      </w:r>
      <w:r w:rsidR="003507B4">
        <w:rPr>
          <w:sz w:val="20"/>
          <w:szCs w:val="20"/>
        </w:rPr>
        <w:t>Участником долевого строительства</w:t>
      </w:r>
      <w:r w:rsidRPr="00440479">
        <w:rPr>
          <w:sz w:val="20"/>
          <w:szCs w:val="20"/>
        </w:rPr>
        <w:t>, при условии их согласования с соответствующими государственными 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относиться этажность  объекта.</w:t>
      </w:r>
    </w:p>
    <w:p w:rsidR="00E50040" w:rsidRPr="00440479" w:rsidRDefault="00E50040" w:rsidP="00E50040">
      <w:pPr>
        <w:pStyle w:val="20"/>
        <w:numPr>
          <w:ilvl w:val="1"/>
          <w:numId w:val="26"/>
        </w:numPr>
        <w:tabs>
          <w:tab w:val="left" w:pos="0"/>
          <w:tab w:val="left" w:pos="540"/>
          <w:tab w:val="left" w:pos="720"/>
        </w:tabs>
        <w:ind w:left="0" w:right="181" w:firstLine="357"/>
        <w:jc w:val="both"/>
        <w:rPr>
          <w:b/>
          <w:sz w:val="20"/>
          <w:szCs w:val="20"/>
        </w:rPr>
      </w:pPr>
      <w:r w:rsidRPr="00440479">
        <w:rPr>
          <w:sz w:val="20"/>
          <w:szCs w:val="20"/>
        </w:rPr>
        <w:t xml:space="preserve">До государственной регистрации права собственности </w:t>
      </w:r>
      <w:r w:rsidR="003507B4">
        <w:rPr>
          <w:sz w:val="20"/>
          <w:szCs w:val="20"/>
        </w:rPr>
        <w:t>Участника долевого строительства</w:t>
      </w:r>
      <w:r w:rsidRPr="00440479">
        <w:rPr>
          <w:sz w:val="20"/>
          <w:szCs w:val="20"/>
        </w:rPr>
        <w:t xml:space="preserve"> на Квартиру </w:t>
      </w:r>
      <w:r w:rsidR="003507B4">
        <w:rPr>
          <w:sz w:val="20"/>
          <w:szCs w:val="20"/>
        </w:rPr>
        <w:t>Участник долевого строительства</w:t>
      </w:r>
      <w:r w:rsidRPr="00440479">
        <w:rPr>
          <w:sz w:val="20"/>
          <w:szCs w:val="20"/>
        </w:rPr>
        <w:t xml:space="preserve">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w:t>
      </w:r>
      <w:r w:rsidR="003507B4">
        <w:rPr>
          <w:sz w:val="20"/>
          <w:szCs w:val="20"/>
        </w:rPr>
        <w:t>Участника долевого строительства</w:t>
      </w:r>
      <w:r w:rsidRPr="00440479">
        <w:rPr>
          <w:sz w:val="20"/>
          <w:szCs w:val="20"/>
        </w:rPr>
        <w:t xml:space="preserve"> средства, необходимые для приведения Квартиры в состояние, соответствующее проектной документации. </w:t>
      </w:r>
    </w:p>
    <w:p w:rsidR="00E50040" w:rsidRPr="00440479" w:rsidRDefault="00E50040" w:rsidP="00E50040">
      <w:pPr>
        <w:pStyle w:val="20"/>
        <w:tabs>
          <w:tab w:val="left" w:pos="0"/>
          <w:tab w:val="left" w:pos="540"/>
          <w:tab w:val="left" w:pos="720"/>
          <w:tab w:val="left" w:pos="900"/>
        </w:tabs>
        <w:ind w:right="181" w:firstLine="425"/>
        <w:rPr>
          <w:sz w:val="20"/>
          <w:szCs w:val="20"/>
        </w:rPr>
      </w:pPr>
    </w:p>
    <w:p w:rsidR="00E50040" w:rsidRPr="00440479" w:rsidRDefault="00E50040" w:rsidP="00E50040">
      <w:pPr>
        <w:pStyle w:val="20"/>
        <w:numPr>
          <w:ilvl w:val="0"/>
          <w:numId w:val="26"/>
        </w:numPr>
        <w:tabs>
          <w:tab w:val="left" w:pos="0"/>
          <w:tab w:val="left" w:pos="540"/>
          <w:tab w:val="left" w:pos="720"/>
          <w:tab w:val="left" w:pos="900"/>
        </w:tabs>
        <w:ind w:right="181"/>
        <w:jc w:val="center"/>
        <w:rPr>
          <w:b/>
          <w:sz w:val="20"/>
          <w:szCs w:val="20"/>
        </w:rPr>
      </w:pPr>
      <w:r w:rsidRPr="00440479">
        <w:rPr>
          <w:b/>
          <w:sz w:val="20"/>
          <w:szCs w:val="20"/>
        </w:rPr>
        <w:t>Ответственность сторон.</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Настоящий договор не предусматривает дополнительных случаев ответственности Застройщика перед </w:t>
      </w:r>
      <w:r w:rsidR="003507B4">
        <w:rPr>
          <w:sz w:val="20"/>
          <w:szCs w:val="20"/>
        </w:rPr>
        <w:t>Участником долевого строительства</w:t>
      </w:r>
      <w:r w:rsidRPr="00440479">
        <w:rPr>
          <w:sz w:val="20"/>
          <w:szCs w:val="20"/>
        </w:rPr>
        <w:t>, в дополнении к тем которые установлены действующим законодатель</w:t>
      </w:r>
      <w:r w:rsidR="00006B80">
        <w:rPr>
          <w:sz w:val="20"/>
          <w:szCs w:val="20"/>
        </w:rPr>
        <w:t xml:space="preserve">ством </w:t>
      </w:r>
      <w:r w:rsidRPr="00440479">
        <w:rPr>
          <w:sz w:val="20"/>
          <w:szCs w:val="20"/>
        </w:rPr>
        <w:t>Российской Федерации.</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E50040" w:rsidRPr="00440479" w:rsidRDefault="00E50040" w:rsidP="00E50040">
      <w:pPr>
        <w:pStyle w:val="20"/>
        <w:tabs>
          <w:tab w:val="left" w:pos="0"/>
          <w:tab w:val="left" w:pos="540"/>
          <w:tab w:val="left" w:pos="720"/>
          <w:tab w:val="left" w:pos="900"/>
        </w:tabs>
        <w:autoSpaceDE/>
        <w:autoSpaceDN/>
        <w:spacing w:before="60"/>
        <w:ind w:right="181" w:firstLine="357"/>
        <w:jc w:val="both"/>
        <w:rPr>
          <w:sz w:val="20"/>
          <w:szCs w:val="20"/>
        </w:rPr>
      </w:pPr>
      <w:r w:rsidRPr="0044047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E50040" w:rsidRPr="00440479" w:rsidRDefault="00E50040" w:rsidP="00E50040">
      <w:pPr>
        <w:pStyle w:val="20"/>
        <w:tabs>
          <w:tab w:val="left" w:pos="0"/>
          <w:tab w:val="left" w:pos="540"/>
          <w:tab w:val="left" w:pos="720"/>
          <w:tab w:val="left" w:pos="900"/>
        </w:tabs>
        <w:ind w:right="181" w:firstLine="425"/>
        <w:rPr>
          <w:sz w:val="20"/>
          <w:szCs w:val="20"/>
        </w:rPr>
      </w:pPr>
    </w:p>
    <w:p w:rsidR="00E50040" w:rsidRPr="00440479" w:rsidRDefault="00E50040" w:rsidP="00E50040">
      <w:pPr>
        <w:pStyle w:val="20"/>
        <w:numPr>
          <w:ilvl w:val="0"/>
          <w:numId w:val="26"/>
        </w:numPr>
        <w:tabs>
          <w:tab w:val="left" w:pos="0"/>
          <w:tab w:val="left" w:pos="540"/>
          <w:tab w:val="left" w:pos="720"/>
          <w:tab w:val="left" w:pos="900"/>
        </w:tabs>
        <w:ind w:right="181"/>
        <w:jc w:val="center"/>
        <w:rPr>
          <w:b/>
          <w:sz w:val="20"/>
          <w:szCs w:val="20"/>
        </w:rPr>
      </w:pPr>
      <w:r w:rsidRPr="00440479">
        <w:rPr>
          <w:b/>
          <w:sz w:val="20"/>
          <w:szCs w:val="20"/>
        </w:rPr>
        <w:t>Расторжение договора.</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Настоящий договор может быть расторгнут по основаниям, предусмотренным действующим законодательством Российской Федерации.</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В случае расторжения настоящего договора </w:t>
      </w:r>
      <w:r w:rsidR="003507B4">
        <w:rPr>
          <w:sz w:val="20"/>
          <w:szCs w:val="20"/>
        </w:rPr>
        <w:t>Участник долевого строительства</w:t>
      </w:r>
      <w:r w:rsidRPr="00440479">
        <w:rPr>
          <w:sz w:val="20"/>
          <w:szCs w:val="20"/>
        </w:rPr>
        <w:t xml:space="preserve"> утрачивает право на получение Квартиры. При этом Застройщик возвращает </w:t>
      </w:r>
      <w:r w:rsidR="003507B4">
        <w:rPr>
          <w:sz w:val="20"/>
          <w:szCs w:val="20"/>
        </w:rPr>
        <w:t>Участнику долевого строительства</w:t>
      </w:r>
      <w:r w:rsidRPr="00440479">
        <w:rPr>
          <w:sz w:val="20"/>
          <w:szCs w:val="20"/>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w:t>
      </w:r>
      <w:r w:rsidR="003507B4">
        <w:rPr>
          <w:sz w:val="20"/>
          <w:szCs w:val="20"/>
        </w:rPr>
        <w:t>Участнику долевого строительства</w:t>
      </w:r>
      <w:r w:rsidRPr="00440479">
        <w:rPr>
          <w:sz w:val="20"/>
          <w:szCs w:val="20"/>
        </w:rPr>
        <w:t xml:space="preserve"> право на односторонний отказа от договора участия в долевом строительстве, настоящий договор не предусматривает.</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E50040" w:rsidRPr="00440479" w:rsidRDefault="00E50040" w:rsidP="00E50040">
      <w:pPr>
        <w:pStyle w:val="20"/>
        <w:tabs>
          <w:tab w:val="left" w:pos="0"/>
          <w:tab w:val="left" w:pos="540"/>
          <w:tab w:val="left" w:pos="720"/>
          <w:tab w:val="left" w:pos="900"/>
        </w:tabs>
        <w:autoSpaceDE/>
        <w:autoSpaceDN/>
        <w:spacing w:before="60"/>
        <w:ind w:left="357" w:right="181"/>
        <w:jc w:val="both"/>
        <w:rPr>
          <w:sz w:val="20"/>
          <w:szCs w:val="20"/>
        </w:rPr>
      </w:pPr>
      <w:r w:rsidRPr="00440479">
        <w:rPr>
          <w:sz w:val="20"/>
          <w:szCs w:val="20"/>
        </w:rPr>
        <w:t>-  просрочки внесения платежа в течение более чем 2 (Два) месяца при единовременной оплате;</w:t>
      </w:r>
    </w:p>
    <w:p w:rsidR="00E50040" w:rsidRPr="00440479" w:rsidRDefault="00E50040" w:rsidP="00E50040">
      <w:pPr>
        <w:tabs>
          <w:tab w:val="left" w:pos="540"/>
        </w:tabs>
        <w:spacing w:before="60"/>
        <w:ind w:right="181" w:firstLine="357"/>
        <w:jc w:val="both"/>
      </w:pPr>
      <w:r w:rsidRPr="00440479">
        <w:t xml:space="preserve">- систематического нарушения </w:t>
      </w:r>
      <w:r w:rsidR="003507B4">
        <w:t>Участником долевого строительства</w:t>
      </w:r>
      <w:r w:rsidRPr="00440479">
        <w:t xml:space="preserve">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E50040" w:rsidRPr="00440479" w:rsidRDefault="00E50040" w:rsidP="00E50040">
      <w:pPr>
        <w:tabs>
          <w:tab w:val="left" w:pos="540"/>
        </w:tabs>
        <w:spacing w:before="60"/>
        <w:ind w:right="181" w:firstLine="357"/>
        <w:jc w:val="both"/>
      </w:pPr>
      <w:r w:rsidRPr="00440479">
        <w:t xml:space="preserve">6.5. По соглашению Сторон при одностороннем отказе (расторжении) </w:t>
      </w:r>
      <w:r w:rsidR="003507B4">
        <w:t>Участника долевого строительства</w:t>
      </w:r>
      <w:r w:rsidRPr="00440479">
        <w:t xml:space="preserve"> от настоящего договора, при отсутствии вины Застройщика, </w:t>
      </w:r>
      <w:r w:rsidR="003507B4">
        <w:t>Участник долевого строительства</w:t>
      </w:r>
      <w:r w:rsidRPr="00440479">
        <w:t xml:space="preserve"> возмещает Застройщику фактически понесенные расходы, связанные с исполнением обязательств по настоящему договору в размере </w:t>
      </w:r>
      <w:r w:rsidR="00BC0CD3">
        <w:t xml:space="preserve">не более </w:t>
      </w:r>
      <w:r w:rsidRPr="00440479">
        <w:t xml:space="preserve">10% от цены настоящего договора. Застройщик удерживает данное возмещение из внесённых </w:t>
      </w:r>
      <w:r w:rsidR="003507B4">
        <w:t>Участником долевого строительства</w:t>
      </w:r>
      <w:r w:rsidRPr="00440479">
        <w:t xml:space="preserve"> денежных средств.</w:t>
      </w:r>
    </w:p>
    <w:p w:rsidR="00E50040" w:rsidRPr="00440479" w:rsidRDefault="00E50040" w:rsidP="00E50040">
      <w:pPr>
        <w:tabs>
          <w:tab w:val="left" w:pos="540"/>
        </w:tabs>
        <w:spacing w:before="60"/>
        <w:ind w:right="181" w:firstLine="357"/>
        <w:jc w:val="both"/>
      </w:pPr>
      <w:r w:rsidRPr="00440479">
        <w:t xml:space="preserve">6.6. Все расчеты по возврату денежных средств </w:t>
      </w:r>
      <w:r w:rsidR="003507B4">
        <w:t>Участнику долевого строительства</w:t>
      </w:r>
      <w:r w:rsidRPr="00440479">
        <w:t xml:space="preserve"> производятся в безналичной форме. Застройщик имеет право не осуществлять </w:t>
      </w:r>
      <w:r w:rsidR="003507B4">
        <w:t>Участнику долевого строительства</w:t>
      </w:r>
      <w:r w:rsidRPr="00440479">
        <w:t xml:space="preserve"> какие-либо выплаты по настоящему договору до получения письменного заявления </w:t>
      </w:r>
      <w:r w:rsidR="003507B4">
        <w:t>Участника долевого строительства</w:t>
      </w:r>
      <w:r w:rsidRPr="00440479">
        <w:t xml:space="preserve"> со всеми реквизитами счета </w:t>
      </w:r>
      <w:r w:rsidR="003507B4">
        <w:t>Участника долевого строительства</w:t>
      </w:r>
      <w:r w:rsidRPr="00440479">
        <w:t>, необходимыми для осуществления платежа.</w:t>
      </w:r>
    </w:p>
    <w:p w:rsidR="00E50040" w:rsidRPr="00440479" w:rsidRDefault="00E50040" w:rsidP="00E50040">
      <w:pPr>
        <w:pStyle w:val="20"/>
        <w:tabs>
          <w:tab w:val="left" w:pos="0"/>
          <w:tab w:val="left" w:pos="540"/>
          <w:tab w:val="left" w:pos="720"/>
          <w:tab w:val="left" w:pos="900"/>
        </w:tabs>
        <w:ind w:right="181" w:firstLine="425"/>
        <w:rPr>
          <w:sz w:val="20"/>
          <w:szCs w:val="20"/>
        </w:rPr>
      </w:pPr>
    </w:p>
    <w:p w:rsidR="00E50040" w:rsidRPr="00440479" w:rsidRDefault="00E50040" w:rsidP="00E50040">
      <w:pPr>
        <w:pStyle w:val="20"/>
        <w:numPr>
          <w:ilvl w:val="0"/>
          <w:numId w:val="26"/>
        </w:numPr>
        <w:tabs>
          <w:tab w:val="left" w:pos="0"/>
          <w:tab w:val="left" w:pos="540"/>
          <w:tab w:val="left" w:pos="720"/>
        </w:tabs>
        <w:ind w:right="181"/>
        <w:jc w:val="center"/>
        <w:rPr>
          <w:b/>
          <w:sz w:val="20"/>
          <w:szCs w:val="20"/>
        </w:rPr>
      </w:pPr>
      <w:r w:rsidRPr="00440479">
        <w:rPr>
          <w:b/>
          <w:sz w:val="20"/>
          <w:szCs w:val="20"/>
        </w:rPr>
        <w:t>Особые условия</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Уступка </w:t>
      </w:r>
      <w:r w:rsidR="003507B4">
        <w:rPr>
          <w:sz w:val="20"/>
          <w:szCs w:val="20"/>
        </w:rPr>
        <w:t>Участник</w:t>
      </w:r>
      <w:r w:rsidR="0096115A">
        <w:rPr>
          <w:sz w:val="20"/>
          <w:szCs w:val="20"/>
        </w:rPr>
        <w:t>ом</w:t>
      </w:r>
      <w:r w:rsidR="003507B4">
        <w:rPr>
          <w:sz w:val="20"/>
          <w:szCs w:val="20"/>
        </w:rPr>
        <w:t xml:space="preserve"> долевого строительства</w:t>
      </w:r>
      <w:r w:rsidRPr="00440479">
        <w:rPr>
          <w:sz w:val="20"/>
          <w:szCs w:val="20"/>
        </w:rPr>
        <w:t xml:space="preserve"> прав (требований) по настоящему договору допускается только с письменного согласия Застройщика.</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Денежные средства, внесенные </w:t>
      </w:r>
      <w:r w:rsidR="003507B4">
        <w:rPr>
          <w:sz w:val="20"/>
          <w:szCs w:val="20"/>
        </w:rPr>
        <w:t>Участник</w:t>
      </w:r>
      <w:r w:rsidR="0096115A">
        <w:rPr>
          <w:sz w:val="20"/>
          <w:szCs w:val="20"/>
        </w:rPr>
        <w:t>ом</w:t>
      </w:r>
      <w:r w:rsidR="003507B4">
        <w:rPr>
          <w:sz w:val="20"/>
          <w:szCs w:val="20"/>
        </w:rPr>
        <w:t xml:space="preserve"> долевого строительства</w:t>
      </w:r>
      <w:r w:rsidRPr="00440479">
        <w:rPr>
          <w:sz w:val="20"/>
          <w:szCs w:val="20"/>
        </w:rPr>
        <w:t xml:space="preserve">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
    <w:p w:rsidR="00E50040" w:rsidRPr="00440479" w:rsidRDefault="003507B4"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Pr>
          <w:sz w:val="20"/>
          <w:szCs w:val="20"/>
        </w:rPr>
        <w:t>Участник долевого строительства</w:t>
      </w:r>
      <w:r w:rsidR="00E50040" w:rsidRPr="00440479">
        <w:rPr>
          <w:sz w:val="20"/>
          <w:szCs w:val="20"/>
        </w:rPr>
        <w:t xml:space="preserve"> осуществляет действия, необходимые для государственной регистрации настоящего Договора и его возможных изменений за свой счет.</w:t>
      </w:r>
    </w:p>
    <w:p w:rsidR="00E50040" w:rsidRPr="00440479" w:rsidRDefault="003507B4"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Pr>
          <w:sz w:val="20"/>
          <w:szCs w:val="20"/>
        </w:rPr>
        <w:t>Участник долевого строительства</w:t>
      </w:r>
      <w:r w:rsidR="00E50040" w:rsidRPr="00440479">
        <w:rPr>
          <w:sz w:val="20"/>
          <w:szCs w:val="20"/>
        </w:rPr>
        <w:t xml:space="preserve"> осуществляет действия, необходимые для государственной регистрации права собственности на Квартиру за свой счет.</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Применительно к условиям п. 3.2.2 настоящего договора днем получения уведомления </w:t>
      </w:r>
      <w:r w:rsidR="003507B4">
        <w:rPr>
          <w:sz w:val="20"/>
          <w:szCs w:val="20"/>
        </w:rPr>
        <w:t>Участник</w:t>
      </w:r>
      <w:r w:rsidR="0096115A">
        <w:rPr>
          <w:sz w:val="20"/>
          <w:szCs w:val="20"/>
        </w:rPr>
        <w:t>ом</w:t>
      </w:r>
      <w:r w:rsidR="003507B4">
        <w:rPr>
          <w:sz w:val="20"/>
          <w:szCs w:val="20"/>
        </w:rPr>
        <w:t xml:space="preserve"> долевого строительства</w:t>
      </w:r>
      <w:r w:rsidRPr="00440479">
        <w:rPr>
          <w:sz w:val="20"/>
          <w:szCs w:val="20"/>
        </w:rPr>
        <w:t xml:space="preserve"> является:</w:t>
      </w:r>
    </w:p>
    <w:p w:rsidR="00E50040" w:rsidRPr="00440479" w:rsidRDefault="00E50040" w:rsidP="00E50040">
      <w:pPr>
        <w:pStyle w:val="20"/>
        <w:numPr>
          <w:ilvl w:val="1"/>
          <w:numId w:val="14"/>
        </w:numPr>
        <w:tabs>
          <w:tab w:val="clear" w:pos="360"/>
          <w:tab w:val="left" w:pos="0"/>
          <w:tab w:val="left" w:pos="540"/>
          <w:tab w:val="left" w:pos="720"/>
        </w:tabs>
        <w:autoSpaceDE/>
        <w:autoSpaceDN/>
        <w:spacing w:before="60"/>
        <w:ind w:left="0" w:right="181" w:firstLine="357"/>
        <w:jc w:val="both"/>
        <w:rPr>
          <w:sz w:val="20"/>
          <w:szCs w:val="20"/>
        </w:rPr>
      </w:pPr>
      <w:r w:rsidRPr="00440479">
        <w:rPr>
          <w:sz w:val="20"/>
          <w:szCs w:val="20"/>
        </w:rPr>
        <w:t xml:space="preserve">день его передачи </w:t>
      </w:r>
      <w:r w:rsidR="003507B4">
        <w:rPr>
          <w:sz w:val="20"/>
          <w:szCs w:val="20"/>
        </w:rPr>
        <w:t>Участник</w:t>
      </w:r>
      <w:r w:rsidR="0096115A">
        <w:rPr>
          <w:sz w:val="20"/>
          <w:szCs w:val="20"/>
        </w:rPr>
        <w:t>у</w:t>
      </w:r>
      <w:r w:rsidR="003507B4">
        <w:rPr>
          <w:sz w:val="20"/>
          <w:szCs w:val="20"/>
        </w:rPr>
        <w:t xml:space="preserve"> долевого строительства</w:t>
      </w:r>
      <w:r w:rsidRPr="00440479">
        <w:rPr>
          <w:sz w:val="20"/>
          <w:szCs w:val="20"/>
        </w:rPr>
        <w:t xml:space="preserve"> лично;</w:t>
      </w:r>
    </w:p>
    <w:p w:rsidR="00E50040" w:rsidRPr="00440479" w:rsidRDefault="00E50040" w:rsidP="00E50040">
      <w:pPr>
        <w:pStyle w:val="20"/>
        <w:numPr>
          <w:ilvl w:val="1"/>
          <w:numId w:val="15"/>
        </w:numPr>
        <w:tabs>
          <w:tab w:val="clear" w:pos="360"/>
          <w:tab w:val="left" w:pos="0"/>
          <w:tab w:val="left" w:pos="540"/>
          <w:tab w:val="left" w:pos="720"/>
        </w:tabs>
        <w:autoSpaceDE/>
        <w:autoSpaceDN/>
        <w:spacing w:before="60"/>
        <w:ind w:left="0" w:right="181" w:firstLine="357"/>
        <w:jc w:val="both"/>
        <w:rPr>
          <w:sz w:val="20"/>
          <w:szCs w:val="20"/>
        </w:rPr>
      </w:pPr>
      <w:r w:rsidRPr="0044047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Если уведомление было направлено/передано </w:t>
      </w:r>
      <w:r w:rsidR="003507B4">
        <w:rPr>
          <w:sz w:val="20"/>
          <w:szCs w:val="20"/>
        </w:rPr>
        <w:t>Участник</w:t>
      </w:r>
      <w:r w:rsidR="0096115A">
        <w:rPr>
          <w:sz w:val="20"/>
          <w:szCs w:val="20"/>
        </w:rPr>
        <w:t>у</w:t>
      </w:r>
      <w:r w:rsidR="003507B4">
        <w:rPr>
          <w:sz w:val="20"/>
          <w:szCs w:val="20"/>
        </w:rPr>
        <w:t xml:space="preserve"> долевого строительства</w:t>
      </w:r>
      <w:r w:rsidRPr="00440479">
        <w:rPr>
          <w:sz w:val="20"/>
          <w:szCs w:val="20"/>
        </w:rPr>
        <w:t xml:space="preserve"> несколькими способами, то днем получения такого уведомления </w:t>
      </w:r>
      <w:r w:rsidR="003507B4">
        <w:rPr>
          <w:sz w:val="20"/>
          <w:szCs w:val="20"/>
        </w:rPr>
        <w:t>Участник</w:t>
      </w:r>
      <w:r w:rsidR="0096115A">
        <w:rPr>
          <w:sz w:val="20"/>
          <w:szCs w:val="20"/>
        </w:rPr>
        <w:t>ом</w:t>
      </w:r>
      <w:r w:rsidR="003507B4">
        <w:rPr>
          <w:sz w:val="20"/>
          <w:szCs w:val="20"/>
        </w:rPr>
        <w:t xml:space="preserve"> долевого строительства</w:t>
      </w:r>
      <w:r w:rsidRPr="00440479">
        <w:rPr>
          <w:sz w:val="20"/>
          <w:szCs w:val="20"/>
        </w:rPr>
        <w:t xml:space="preserve"> будет является наиболее ранняя дата его получения.</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Применительно к другим условиям настоящего договора днем получения уведомления </w:t>
      </w:r>
      <w:r w:rsidR="003507B4">
        <w:rPr>
          <w:sz w:val="20"/>
          <w:szCs w:val="20"/>
        </w:rPr>
        <w:t>Участник</w:t>
      </w:r>
      <w:r w:rsidR="0096115A">
        <w:rPr>
          <w:sz w:val="20"/>
          <w:szCs w:val="20"/>
        </w:rPr>
        <w:t>а</w:t>
      </w:r>
      <w:r w:rsidR="003507B4">
        <w:rPr>
          <w:sz w:val="20"/>
          <w:szCs w:val="20"/>
        </w:rPr>
        <w:t xml:space="preserve"> долевого строительства</w:t>
      </w:r>
      <w:r w:rsidRPr="00440479">
        <w:rPr>
          <w:sz w:val="20"/>
          <w:szCs w:val="20"/>
        </w:rPr>
        <w:t xml:space="preserve"> является, если иное в императивном (обязательном) порядке не предусмотрено законодательством Российской Федерации, день его передачи </w:t>
      </w:r>
      <w:r w:rsidR="003507B4">
        <w:rPr>
          <w:sz w:val="20"/>
          <w:szCs w:val="20"/>
        </w:rPr>
        <w:t>Участник</w:t>
      </w:r>
      <w:r w:rsidR="0096115A">
        <w:rPr>
          <w:sz w:val="20"/>
          <w:szCs w:val="20"/>
        </w:rPr>
        <w:t>у</w:t>
      </w:r>
      <w:r w:rsidR="003507B4">
        <w:rPr>
          <w:sz w:val="20"/>
          <w:szCs w:val="20"/>
        </w:rPr>
        <w:t xml:space="preserve"> долевого строительства</w:t>
      </w:r>
      <w:r w:rsidRPr="00440479">
        <w:rPr>
          <w:sz w:val="20"/>
          <w:szCs w:val="20"/>
        </w:rPr>
        <w:t xml:space="preserve"> лично (или его представителю под расписку) либо десятый день со дня отправки уведомления по почте заказным письмом с описью вложения в адрес </w:t>
      </w:r>
      <w:r w:rsidR="003507B4">
        <w:rPr>
          <w:sz w:val="20"/>
          <w:szCs w:val="20"/>
        </w:rPr>
        <w:t>Участник</w:t>
      </w:r>
      <w:r w:rsidR="00B47356">
        <w:rPr>
          <w:sz w:val="20"/>
          <w:szCs w:val="20"/>
        </w:rPr>
        <w:t>а</w:t>
      </w:r>
      <w:r w:rsidR="003507B4">
        <w:rPr>
          <w:sz w:val="20"/>
          <w:szCs w:val="20"/>
        </w:rPr>
        <w:t xml:space="preserve"> долевого строительства</w:t>
      </w:r>
      <w:r w:rsidRPr="00440479">
        <w:rPr>
          <w:sz w:val="20"/>
          <w:szCs w:val="20"/>
        </w:rPr>
        <w:t>, указанный в настоящем договоре, в зависимости от того, какая дата наступит раньше.</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До регистрации права собственности </w:t>
      </w:r>
      <w:r w:rsidR="003507B4">
        <w:rPr>
          <w:sz w:val="20"/>
          <w:szCs w:val="20"/>
        </w:rPr>
        <w:t>Участник</w:t>
      </w:r>
      <w:r w:rsidR="00B47356">
        <w:rPr>
          <w:sz w:val="20"/>
          <w:szCs w:val="20"/>
        </w:rPr>
        <w:t>а</w:t>
      </w:r>
      <w:r w:rsidR="003507B4">
        <w:rPr>
          <w:sz w:val="20"/>
          <w:szCs w:val="20"/>
        </w:rPr>
        <w:t xml:space="preserve"> долевого строительств</w:t>
      </w:r>
      <w:r w:rsidRPr="00440479">
        <w:rPr>
          <w:sz w:val="20"/>
          <w:szCs w:val="20"/>
        </w:rPr>
        <w:t xml:space="preserve">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w:t>
      </w:r>
      <w:r w:rsidR="003507B4">
        <w:rPr>
          <w:sz w:val="20"/>
          <w:szCs w:val="20"/>
        </w:rPr>
        <w:t>Участник</w:t>
      </w:r>
      <w:r w:rsidR="003D68F5">
        <w:rPr>
          <w:sz w:val="20"/>
          <w:szCs w:val="20"/>
        </w:rPr>
        <w:t>а</w:t>
      </w:r>
      <w:r w:rsidR="003507B4">
        <w:rPr>
          <w:sz w:val="20"/>
          <w:szCs w:val="20"/>
        </w:rPr>
        <w:t xml:space="preserve"> долевого строительства</w:t>
      </w:r>
      <w:r w:rsidRPr="00440479">
        <w:rPr>
          <w:sz w:val="20"/>
          <w:szCs w:val="20"/>
        </w:rPr>
        <w:t xml:space="preserve">. </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Все споры, возникшие между сторонами в рамках настоящего договора </w:t>
      </w:r>
      <w:r w:rsidRPr="0044047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E50040" w:rsidRPr="00440479" w:rsidRDefault="00E50040" w:rsidP="00E50040">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sz w:val="20"/>
          <w:szCs w:val="20"/>
        </w:rPr>
        <w:t xml:space="preserve">Затраты по эксплуатации и обслуживанию своей доли жилья оплачиваются </w:t>
      </w:r>
      <w:r w:rsidR="003507B4">
        <w:rPr>
          <w:sz w:val="20"/>
          <w:szCs w:val="20"/>
        </w:rPr>
        <w:t>Участник</w:t>
      </w:r>
      <w:r w:rsidR="00B47356">
        <w:rPr>
          <w:sz w:val="20"/>
          <w:szCs w:val="20"/>
        </w:rPr>
        <w:t>ом</w:t>
      </w:r>
      <w:r w:rsidR="003507B4">
        <w:rPr>
          <w:sz w:val="20"/>
          <w:szCs w:val="20"/>
        </w:rPr>
        <w:t xml:space="preserve"> долевого строительства</w:t>
      </w:r>
      <w:r w:rsidRPr="00440479">
        <w:rPr>
          <w:sz w:val="20"/>
          <w:szCs w:val="20"/>
        </w:rPr>
        <w:t xml:space="preserve"> </w:t>
      </w:r>
      <w:r w:rsidR="00B47356">
        <w:rPr>
          <w:sz w:val="20"/>
          <w:szCs w:val="20"/>
        </w:rPr>
        <w:t xml:space="preserve">в соответствии с </w:t>
      </w:r>
      <w:r w:rsidR="00D60F31">
        <w:rPr>
          <w:sz w:val="20"/>
          <w:szCs w:val="20"/>
        </w:rPr>
        <w:t xml:space="preserve">действующим </w:t>
      </w:r>
      <w:r w:rsidR="00B47356">
        <w:rPr>
          <w:sz w:val="20"/>
          <w:szCs w:val="20"/>
        </w:rPr>
        <w:t>законодательством Российской Федерации</w:t>
      </w:r>
      <w:r w:rsidR="0026454A">
        <w:rPr>
          <w:sz w:val="20"/>
          <w:szCs w:val="20"/>
        </w:rPr>
        <w:t xml:space="preserve"> по тарифам</w:t>
      </w:r>
      <w:r w:rsidRPr="00440479">
        <w:rPr>
          <w:sz w:val="20"/>
          <w:szCs w:val="20"/>
        </w:rPr>
        <w:t xml:space="preserve">, установленным органами </w:t>
      </w:r>
      <w:r w:rsidRPr="00440479">
        <w:rPr>
          <w:color w:val="000000"/>
          <w:sz w:val="20"/>
          <w:szCs w:val="20"/>
        </w:rPr>
        <w:t>местного самоуправления</w:t>
      </w:r>
      <w:r w:rsidRPr="00440479">
        <w:rPr>
          <w:sz w:val="20"/>
          <w:szCs w:val="20"/>
        </w:rPr>
        <w:t>. Оплата производиться путем перечисления денежных средств согласно выставленным квитанциям.</w:t>
      </w:r>
    </w:p>
    <w:p w:rsidR="00D60F31" w:rsidRDefault="00E50040" w:rsidP="00D60F31">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44047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E50040" w:rsidRPr="00D60F31" w:rsidRDefault="00E50040" w:rsidP="00D60F31">
      <w:pPr>
        <w:pStyle w:val="20"/>
        <w:numPr>
          <w:ilvl w:val="1"/>
          <w:numId w:val="26"/>
        </w:numPr>
        <w:tabs>
          <w:tab w:val="left" w:pos="0"/>
          <w:tab w:val="left" w:pos="540"/>
          <w:tab w:val="left" w:pos="720"/>
          <w:tab w:val="left" w:pos="900"/>
        </w:tabs>
        <w:autoSpaceDE/>
        <w:autoSpaceDN/>
        <w:spacing w:before="60"/>
        <w:ind w:left="0" w:right="181" w:firstLine="357"/>
        <w:jc w:val="both"/>
        <w:rPr>
          <w:sz w:val="20"/>
          <w:szCs w:val="20"/>
        </w:rPr>
      </w:pPr>
      <w:r w:rsidRPr="00D60F31">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802249" w:rsidRDefault="00E50040" w:rsidP="00802249">
      <w:pPr>
        <w:pStyle w:val="af2"/>
        <w:numPr>
          <w:ilvl w:val="1"/>
          <w:numId w:val="26"/>
        </w:numPr>
        <w:tabs>
          <w:tab w:val="left" w:pos="540"/>
          <w:tab w:val="left" w:pos="720"/>
          <w:tab w:val="left" w:pos="900"/>
        </w:tabs>
        <w:autoSpaceDE/>
        <w:autoSpaceDN/>
        <w:spacing w:before="60"/>
        <w:ind w:left="0" w:right="181" w:firstLine="357"/>
        <w:jc w:val="both"/>
      </w:pPr>
      <w:r w:rsidRPr="00440479">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69150E" w:rsidRDefault="00B5285A" w:rsidP="00802249">
      <w:pPr>
        <w:pStyle w:val="af2"/>
        <w:numPr>
          <w:ilvl w:val="1"/>
          <w:numId w:val="26"/>
        </w:numPr>
        <w:tabs>
          <w:tab w:val="left" w:pos="540"/>
          <w:tab w:val="left" w:pos="720"/>
          <w:tab w:val="left" w:pos="900"/>
        </w:tabs>
        <w:autoSpaceDE/>
        <w:autoSpaceDN/>
        <w:spacing w:before="60"/>
        <w:ind w:left="0" w:right="181" w:firstLine="357"/>
        <w:jc w:val="both"/>
      </w:pPr>
      <w:r>
        <w:t xml:space="preserve">С момента государственной регистрации настоящего Договора у Участника долевого строительства </w:t>
      </w:r>
      <w:r w:rsidR="00802249" w:rsidRPr="00802249">
        <w:t>находится в залоге право собственности на земельный участок</w:t>
      </w:r>
      <w:r>
        <w:t>, на котором будет осуществляться строительство Объекта,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22783" w:rsidRDefault="0069150E" w:rsidP="00422783">
      <w:pPr>
        <w:pStyle w:val="af2"/>
        <w:numPr>
          <w:ilvl w:val="1"/>
          <w:numId w:val="26"/>
        </w:numPr>
        <w:tabs>
          <w:tab w:val="left" w:pos="540"/>
          <w:tab w:val="left" w:pos="720"/>
          <w:tab w:val="left" w:pos="900"/>
        </w:tabs>
        <w:autoSpaceDE/>
        <w:autoSpaceDN/>
        <w:spacing w:before="60"/>
        <w:ind w:left="0" w:right="181" w:firstLine="357"/>
        <w:jc w:val="both"/>
      </w:pPr>
      <w:r w:rsidRPr="0069150E">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С момента государственной регистрации настоящего Договора у Участника долевого строительства находится в залоге право аренды на земельный участок, на котором будет осуществляться строительство Объекта.</w:t>
      </w:r>
    </w:p>
    <w:p w:rsidR="00B423B8" w:rsidRDefault="00422783" w:rsidP="00B423B8">
      <w:pPr>
        <w:pStyle w:val="af2"/>
        <w:numPr>
          <w:ilvl w:val="1"/>
          <w:numId w:val="26"/>
        </w:numPr>
        <w:tabs>
          <w:tab w:val="left" w:pos="1134"/>
        </w:tabs>
        <w:autoSpaceDE/>
        <w:autoSpaceDN/>
        <w:ind w:left="0" w:firstLine="357"/>
        <w:jc w:val="both"/>
        <w:rPr>
          <w:sz w:val="19"/>
          <w:szCs w:val="19"/>
        </w:rPr>
      </w:pPr>
      <w:r w:rsidRPr="00422783">
        <w:rPr>
          <w:sz w:val="19"/>
          <w:szCs w:val="19"/>
        </w:rPr>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3443ED" w:rsidRPr="00B423B8" w:rsidRDefault="003443ED" w:rsidP="00B423B8">
      <w:pPr>
        <w:pStyle w:val="af2"/>
        <w:numPr>
          <w:ilvl w:val="1"/>
          <w:numId w:val="26"/>
        </w:numPr>
        <w:tabs>
          <w:tab w:val="left" w:pos="1134"/>
        </w:tabs>
        <w:autoSpaceDE/>
        <w:autoSpaceDN/>
        <w:ind w:left="0" w:firstLine="357"/>
        <w:jc w:val="both"/>
        <w:rPr>
          <w:sz w:val="19"/>
          <w:szCs w:val="19"/>
        </w:rPr>
      </w:pPr>
      <w:r w:rsidRPr="003443ED">
        <w:t xml:space="preserve">На данном участке (кадастровый номер 47:07:0722001:421) помимо данного объекта строительства будет построен многоквартирный жилой дом со встроено-пристроенным помещениями обслуживания (корпус 16,16А) и пристроенным гаражом (корпус 16Б), а так же будет построен </w:t>
      </w:r>
      <w:r w:rsidR="00B423B8" w:rsidRPr="00B423B8">
        <w:t>многоквартирный жилой дом со встроено-пристроенным помещениями обслуживания (корпус 18)</w:t>
      </w:r>
      <w:r w:rsidRPr="003443ED">
        <w:t xml:space="preserve">. Данный земельный участок с благоустройством на нем переходит в общую долевую собственность собственников корпусов 16, 16А, 16Б, 17, 18. </w:t>
      </w:r>
    </w:p>
    <w:p w:rsid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Pr="00422783">
          <w:rPr>
            <w:rStyle w:val="af8"/>
            <w:color w:val="auto"/>
            <w:sz w:val="19"/>
            <w:szCs w:val="19"/>
            <w:u w:val="none"/>
          </w:rPr>
          <w:t>частью 13</w:t>
        </w:r>
      </w:hyperlink>
      <w:r w:rsidRPr="00422783">
        <w:rPr>
          <w:sz w:val="19"/>
          <w:szCs w:val="19"/>
        </w:rPr>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422783" w:rsidRP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22783" w:rsidRPr="002B2690" w:rsidRDefault="00422783" w:rsidP="00422783">
      <w:pPr>
        <w:tabs>
          <w:tab w:val="left" w:pos="1134"/>
        </w:tabs>
        <w:autoSpaceDE/>
        <w:autoSpaceDN/>
        <w:ind w:right="27" w:firstLine="567"/>
        <w:jc w:val="both"/>
        <w:rPr>
          <w:sz w:val="19"/>
          <w:szCs w:val="19"/>
        </w:rPr>
      </w:pPr>
      <w:r w:rsidRPr="002B2690">
        <w:rPr>
          <w:sz w:val="19"/>
          <w:szCs w:val="19"/>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22783" w:rsidRDefault="00422783" w:rsidP="00422783">
      <w:pPr>
        <w:tabs>
          <w:tab w:val="left" w:pos="1134"/>
        </w:tabs>
        <w:autoSpaceDE/>
        <w:autoSpaceDN/>
        <w:ind w:firstLine="357"/>
        <w:jc w:val="both"/>
        <w:rPr>
          <w:sz w:val="19"/>
          <w:szCs w:val="19"/>
        </w:rPr>
      </w:pPr>
      <w:r w:rsidRPr="002B2690">
        <w:rPr>
          <w:sz w:val="19"/>
          <w:szCs w:val="19"/>
        </w:rPr>
        <w:t xml:space="preserve">К общему имуществу </w:t>
      </w:r>
      <w:r w:rsidRPr="002B2690">
        <w:rPr>
          <w:b/>
          <w:bCs/>
          <w:sz w:val="19"/>
          <w:szCs w:val="19"/>
        </w:rPr>
        <w:t>не относятся</w:t>
      </w:r>
      <w:r w:rsidRPr="002B2690">
        <w:rPr>
          <w:sz w:val="19"/>
          <w:szCs w:val="19"/>
        </w:rPr>
        <w:t> </w:t>
      </w:r>
      <w:r w:rsidRPr="002B2690">
        <w:rPr>
          <w:spacing w:val="-6"/>
          <w:sz w:val="19"/>
          <w:szCs w:val="19"/>
        </w:rPr>
        <w:t>встроенно-пристроенные </w:t>
      </w:r>
      <w:r w:rsidRPr="002B2690">
        <w:rPr>
          <w:spacing w:val="-5"/>
          <w:sz w:val="19"/>
          <w:szCs w:val="19"/>
        </w:rPr>
        <w:t>помещения коммерческого назначения,</w:t>
      </w:r>
      <w:r w:rsidRPr="008832E9">
        <w:t xml:space="preserve"> </w:t>
      </w:r>
      <w:r w:rsidRPr="008832E9">
        <w:rPr>
          <w:spacing w:val="-5"/>
          <w:sz w:val="19"/>
          <w:szCs w:val="19"/>
        </w:rPr>
        <w:t>помещения индивидуального пользования (кладовые)</w:t>
      </w:r>
      <w:r>
        <w:rPr>
          <w:spacing w:val="-5"/>
          <w:sz w:val="19"/>
          <w:szCs w:val="19"/>
        </w:rPr>
        <w:t>,</w:t>
      </w:r>
      <w:r w:rsidRPr="002B2690">
        <w:rPr>
          <w:spacing w:val="-5"/>
          <w:sz w:val="19"/>
          <w:szCs w:val="19"/>
        </w:rPr>
        <w:t xml:space="preserve"> подземные автостоянки</w:t>
      </w:r>
      <w:r w:rsidRPr="002B2690">
        <w:rPr>
          <w:sz w:val="19"/>
          <w:szCs w:val="19"/>
        </w:rPr>
        <w:t xml:space="preserve"> (автостоянки закрытого типа)</w:t>
      </w:r>
      <w:r w:rsidRPr="002B2690">
        <w:rPr>
          <w:spacing w:val="-5"/>
          <w:sz w:val="19"/>
          <w:szCs w:val="19"/>
        </w:rPr>
        <w:t>,</w:t>
      </w:r>
      <w:r w:rsidRPr="002B2690">
        <w:rPr>
          <w:sz w:val="19"/>
          <w:szCs w:val="19"/>
        </w:rPr>
        <w:t> наземные автостоянки (паркинги) расположенные рядом с многоквартирным домом и/или на одном с ним земельном участке.</w:t>
      </w:r>
    </w:p>
    <w:p w:rsid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Все, что не предусмотрено условиями настоящего договора, регулируется действующим законодательством Российской Федерации.</w:t>
      </w:r>
    </w:p>
    <w:p w:rsid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22783" w:rsidRPr="00422783" w:rsidRDefault="00422783" w:rsidP="00422783">
      <w:pPr>
        <w:pStyle w:val="af2"/>
        <w:numPr>
          <w:ilvl w:val="1"/>
          <w:numId w:val="26"/>
        </w:numPr>
        <w:tabs>
          <w:tab w:val="left" w:pos="1134"/>
        </w:tabs>
        <w:autoSpaceDE/>
        <w:autoSpaceDN/>
        <w:ind w:left="0" w:firstLine="357"/>
        <w:jc w:val="both"/>
        <w:rPr>
          <w:sz w:val="19"/>
          <w:szCs w:val="19"/>
        </w:rPr>
      </w:pPr>
      <w:r w:rsidRPr="00422783">
        <w:rPr>
          <w:sz w:val="19"/>
          <w:szCs w:val="19"/>
        </w:rPr>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22783" w:rsidRPr="002B2690" w:rsidRDefault="00422783" w:rsidP="00422783">
      <w:pPr>
        <w:tabs>
          <w:tab w:val="left" w:pos="0"/>
          <w:tab w:val="left" w:pos="993"/>
        </w:tabs>
        <w:ind w:right="27" w:firstLine="567"/>
        <w:jc w:val="both"/>
        <w:rPr>
          <w:sz w:val="19"/>
          <w:szCs w:val="19"/>
        </w:rPr>
      </w:pPr>
    </w:p>
    <w:p w:rsidR="00422783" w:rsidRPr="002B2690" w:rsidRDefault="00422783" w:rsidP="00422783">
      <w:pPr>
        <w:pStyle w:val="af2"/>
        <w:numPr>
          <w:ilvl w:val="0"/>
          <w:numId w:val="26"/>
        </w:numPr>
        <w:tabs>
          <w:tab w:val="left" w:pos="851"/>
          <w:tab w:val="left" w:pos="993"/>
        </w:tabs>
        <w:ind w:right="27"/>
        <w:jc w:val="center"/>
        <w:rPr>
          <w:b/>
          <w:sz w:val="19"/>
          <w:szCs w:val="19"/>
        </w:rPr>
      </w:pPr>
      <w:r w:rsidRPr="002B2690">
        <w:rPr>
          <w:b/>
          <w:sz w:val="19"/>
          <w:szCs w:val="19"/>
        </w:rPr>
        <w:t>АДРЕСА И БАНКОВСКИЕ РЕКВИЗИТЫ СТОРОН:</w:t>
      </w:r>
    </w:p>
    <w:p w:rsidR="00422783" w:rsidRPr="002B2690" w:rsidRDefault="00422783" w:rsidP="00422783">
      <w:pPr>
        <w:pStyle w:val="FR1"/>
        <w:widowControl/>
        <w:tabs>
          <w:tab w:val="left" w:pos="993"/>
        </w:tabs>
        <w:spacing w:before="0"/>
        <w:ind w:left="0" w:right="27" w:firstLine="0"/>
        <w:rPr>
          <w:rFonts w:ascii="Times New Roman" w:hAnsi="Times New Roman"/>
          <w:b/>
          <w:sz w:val="19"/>
          <w:szCs w:val="19"/>
        </w:rPr>
      </w:pPr>
      <w:r w:rsidRPr="002B2690">
        <w:rPr>
          <w:rFonts w:ascii="Times New Roman" w:hAnsi="Times New Roman"/>
          <w:b/>
          <w:bCs/>
          <w:sz w:val="19"/>
          <w:szCs w:val="19"/>
        </w:rPr>
        <w:t>Застройщик:</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b/>
          <w:sz w:val="19"/>
          <w:szCs w:val="19"/>
        </w:rPr>
        <w:t>АО «Арсенал-3»</w:t>
      </w:r>
    </w:p>
    <w:p w:rsidR="00422783" w:rsidRPr="002B2690" w:rsidRDefault="00422783" w:rsidP="00422783">
      <w:pPr>
        <w:tabs>
          <w:tab w:val="left" w:pos="432"/>
          <w:tab w:val="left" w:pos="993"/>
        </w:tabs>
        <w:ind w:right="27"/>
        <w:rPr>
          <w:sz w:val="19"/>
          <w:szCs w:val="19"/>
        </w:rPr>
      </w:pPr>
      <w:r w:rsidRPr="002B2690">
        <w:rPr>
          <w:sz w:val="19"/>
          <w:szCs w:val="19"/>
        </w:rPr>
        <w:t xml:space="preserve">Адрес: 188661, </w:t>
      </w:r>
      <w:r w:rsidRPr="00307AD3">
        <w:rPr>
          <w:sz w:val="19"/>
          <w:szCs w:val="19"/>
        </w:rPr>
        <w:t xml:space="preserve">Ленинградская область, Всеволожский район, поселок </w:t>
      </w:r>
      <w:proofErr w:type="spellStart"/>
      <w:r w:rsidRPr="00307AD3">
        <w:rPr>
          <w:sz w:val="19"/>
          <w:szCs w:val="19"/>
        </w:rPr>
        <w:t>Мурино</w:t>
      </w:r>
      <w:proofErr w:type="spellEnd"/>
      <w:r w:rsidRPr="00307AD3">
        <w:rPr>
          <w:sz w:val="19"/>
          <w:szCs w:val="19"/>
        </w:rPr>
        <w:t>, бульвар Менделеева, дом 5, корпус 1, пом. 31Н</w:t>
      </w:r>
      <w:r w:rsidRPr="002B2690">
        <w:rPr>
          <w:sz w:val="19"/>
          <w:szCs w:val="19"/>
        </w:rPr>
        <w:t>,</w:t>
      </w:r>
    </w:p>
    <w:p w:rsidR="00422783" w:rsidRPr="002B2690" w:rsidRDefault="00422783" w:rsidP="00422783">
      <w:pPr>
        <w:tabs>
          <w:tab w:val="left" w:pos="993"/>
        </w:tabs>
        <w:ind w:right="27"/>
        <w:rPr>
          <w:sz w:val="19"/>
          <w:szCs w:val="19"/>
        </w:rPr>
      </w:pPr>
      <w:r w:rsidRPr="002B2690">
        <w:rPr>
          <w:sz w:val="19"/>
          <w:szCs w:val="19"/>
        </w:rPr>
        <w:t xml:space="preserve">р/с 40702810155200001688 в Северо-Западный банк ОАО «Сбербанк России» в г. Санкт-Петербурге </w:t>
      </w:r>
    </w:p>
    <w:p w:rsidR="00422783" w:rsidRPr="002B2690" w:rsidRDefault="00422783" w:rsidP="00422783">
      <w:pPr>
        <w:tabs>
          <w:tab w:val="left" w:pos="993"/>
        </w:tabs>
        <w:ind w:right="27"/>
        <w:rPr>
          <w:sz w:val="19"/>
          <w:szCs w:val="19"/>
        </w:rPr>
      </w:pPr>
      <w:r w:rsidRPr="002B2690">
        <w:rPr>
          <w:sz w:val="19"/>
          <w:szCs w:val="19"/>
        </w:rPr>
        <w:t>к/с 30101810500000000653, БИК 044030653, ИНН 7841389620, КПП 470301001</w:t>
      </w:r>
    </w:p>
    <w:p w:rsidR="00422783" w:rsidRPr="002B2690" w:rsidRDefault="00422783" w:rsidP="00422783">
      <w:pPr>
        <w:tabs>
          <w:tab w:val="left" w:pos="432"/>
          <w:tab w:val="left" w:pos="993"/>
        </w:tabs>
        <w:ind w:right="27"/>
        <w:rPr>
          <w:sz w:val="19"/>
          <w:szCs w:val="19"/>
        </w:rPr>
      </w:pPr>
      <w:r w:rsidRPr="002B2690">
        <w:rPr>
          <w:sz w:val="19"/>
          <w:szCs w:val="19"/>
        </w:rPr>
        <w:t>телефон (для связи): 320-0-320</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p>
    <w:p w:rsidR="00422783" w:rsidRPr="002B2690" w:rsidRDefault="00422783" w:rsidP="00422783">
      <w:pPr>
        <w:tabs>
          <w:tab w:val="left" w:pos="993"/>
        </w:tabs>
        <w:adjustRightInd w:val="0"/>
        <w:ind w:right="27"/>
        <w:jc w:val="both"/>
        <w:rPr>
          <w:b/>
          <w:sz w:val="19"/>
          <w:szCs w:val="19"/>
        </w:rPr>
      </w:pPr>
      <w:r w:rsidRPr="002B2690">
        <w:rPr>
          <w:b/>
          <w:sz w:val="19"/>
          <w:szCs w:val="19"/>
        </w:rPr>
        <w:t>Участник долевого строительства:</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b/>
          <w:sz w:val="19"/>
          <w:szCs w:val="19"/>
        </w:rPr>
        <w:t>Гражданин РФ</w:t>
      </w:r>
      <w:r w:rsidRPr="002B2690">
        <w:rPr>
          <w:rFonts w:ascii="Times New Roman" w:hAnsi="Times New Roman"/>
          <w:sz w:val="19"/>
          <w:szCs w:val="19"/>
        </w:rPr>
        <w:t xml:space="preserve"> </w:t>
      </w:r>
      <w:r w:rsidRPr="002B2690">
        <w:rPr>
          <w:rFonts w:ascii="Times New Roman" w:hAnsi="Times New Roman"/>
          <w:b/>
          <w:sz w:val="19"/>
          <w:szCs w:val="19"/>
        </w:rPr>
        <w:t>____________________</w:t>
      </w:r>
      <w:r w:rsidRPr="002B2690">
        <w:rPr>
          <w:rFonts w:ascii="Times New Roman" w:hAnsi="Times New Roman"/>
          <w:sz w:val="19"/>
          <w:szCs w:val="19"/>
        </w:rPr>
        <w:t xml:space="preserve"> </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sz w:val="19"/>
          <w:szCs w:val="19"/>
        </w:rPr>
        <w:t>Дата рождения: «00» ___ ____ года, место рождения – гор._____, пол – _____</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sz w:val="19"/>
          <w:szCs w:val="19"/>
        </w:rPr>
        <w:t xml:space="preserve">Паспорт: __________________________, код </w:t>
      </w:r>
      <w:proofErr w:type="spellStart"/>
      <w:r w:rsidRPr="002B2690">
        <w:rPr>
          <w:rFonts w:ascii="Times New Roman" w:hAnsi="Times New Roman"/>
          <w:sz w:val="19"/>
          <w:szCs w:val="19"/>
        </w:rPr>
        <w:t>подр</w:t>
      </w:r>
      <w:proofErr w:type="spellEnd"/>
      <w:r w:rsidRPr="002B2690">
        <w:rPr>
          <w:rFonts w:ascii="Times New Roman" w:hAnsi="Times New Roman"/>
          <w:sz w:val="19"/>
          <w:szCs w:val="19"/>
        </w:rPr>
        <w:t xml:space="preserve">._________ </w:t>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sz w:val="19"/>
          <w:szCs w:val="19"/>
        </w:rPr>
        <w:t>зарегистрирована по адресу: 000000,________________________________</w:t>
      </w:r>
      <w:r w:rsidRPr="002B2690">
        <w:rPr>
          <w:rFonts w:ascii="Times New Roman" w:hAnsi="Times New Roman"/>
          <w:sz w:val="19"/>
          <w:szCs w:val="19"/>
        </w:rPr>
        <w:tab/>
      </w:r>
    </w:p>
    <w:p w:rsidR="00422783" w:rsidRPr="002B2690" w:rsidRDefault="00422783" w:rsidP="00422783">
      <w:pPr>
        <w:pStyle w:val="FR1"/>
        <w:widowControl/>
        <w:tabs>
          <w:tab w:val="left" w:pos="993"/>
        </w:tabs>
        <w:spacing w:before="0"/>
        <w:ind w:left="0" w:right="27" w:firstLine="0"/>
        <w:rPr>
          <w:rFonts w:ascii="Times New Roman" w:hAnsi="Times New Roman"/>
          <w:sz w:val="19"/>
          <w:szCs w:val="19"/>
        </w:rPr>
      </w:pPr>
      <w:r w:rsidRPr="002B2690">
        <w:rPr>
          <w:rFonts w:ascii="Times New Roman" w:hAnsi="Times New Roman"/>
          <w:sz w:val="19"/>
          <w:szCs w:val="19"/>
        </w:rPr>
        <w:t xml:space="preserve">адрес для уведомлений: </w:t>
      </w:r>
      <w:r w:rsidRPr="002B2690">
        <w:rPr>
          <w:rFonts w:ascii="Times New Roman" w:hAnsi="Times New Roman"/>
          <w:sz w:val="19"/>
          <w:szCs w:val="19"/>
        </w:rPr>
        <w:tab/>
        <w:t>000000,________________________________</w:t>
      </w:r>
    </w:p>
    <w:p w:rsidR="00422783" w:rsidRPr="002B2690" w:rsidRDefault="00422783" w:rsidP="00422783">
      <w:pPr>
        <w:tabs>
          <w:tab w:val="left" w:pos="993"/>
        </w:tabs>
        <w:adjustRightInd w:val="0"/>
        <w:ind w:right="27"/>
        <w:jc w:val="both"/>
        <w:rPr>
          <w:sz w:val="19"/>
          <w:szCs w:val="19"/>
        </w:rPr>
      </w:pPr>
      <w:r w:rsidRPr="002B2690">
        <w:rPr>
          <w:sz w:val="19"/>
          <w:szCs w:val="19"/>
        </w:rPr>
        <w:t xml:space="preserve">телефон (для связи): ____________ </w:t>
      </w:r>
    </w:p>
    <w:p w:rsidR="00422783" w:rsidRPr="002B2690" w:rsidRDefault="00422783" w:rsidP="00422783">
      <w:pPr>
        <w:tabs>
          <w:tab w:val="left" w:pos="993"/>
        </w:tabs>
        <w:ind w:right="27"/>
        <w:jc w:val="center"/>
        <w:rPr>
          <w:b/>
          <w:sz w:val="19"/>
          <w:szCs w:val="19"/>
        </w:rPr>
      </w:pPr>
    </w:p>
    <w:p w:rsidR="00422783" w:rsidRPr="002B2690" w:rsidRDefault="00422783" w:rsidP="00422783">
      <w:pPr>
        <w:pStyle w:val="af2"/>
        <w:numPr>
          <w:ilvl w:val="0"/>
          <w:numId w:val="26"/>
        </w:numPr>
        <w:tabs>
          <w:tab w:val="left" w:pos="284"/>
          <w:tab w:val="left" w:pos="993"/>
        </w:tabs>
        <w:ind w:left="0" w:right="27" w:firstLine="0"/>
        <w:jc w:val="center"/>
        <w:rPr>
          <w:b/>
          <w:sz w:val="19"/>
          <w:szCs w:val="19"/>
        </w:rPr>
      </w:pPr>
      <w:r w:rsidRPr="002B2690">
        <w:rPr>
          <w:b/>
          <w:sz w:val="19"/>
          <w:szCs w:val="19"/>
        </w:rPr>
        <w:t>ПОДПИСИ СТОРОН:</w:t>
      </w:r>
    </w:p>
    <w:p w:rsidR="00422783" w:rsidRPr="002B2690" w:rsidRDefault="00422783" w:rsidP="00422783">
      <w:pPr>
        <w:tabs>
          <w:tab w:val="left" w:pos="993"/>
        </w:tabs>
        <w:ind w:right="27"/>
        <w:rPr>
          <w:sz w:val="19"/>
          <w:szCs w:val="19"/>
        </w:rPr>
      </w:pPr>
    </w:p>
    <w:p w:rsidR="00422783" w:rsidRPr="002B2690" w:rsidRDefault="00422783" w:rsidP="00422783">
      <w:pPr>
        <w:pStyle w:val="FR1"/>
        <w:widowControl/>
        <w:tabs>
          <w:tab w:val="left" w:pos="993"/>
        </w:tabs>
        <w:spacing w:before="0"/>
        <w:ind w:left="0" w:right="27" w:firstLine="0"/>
        <w:jc w:val="left"/>
        <w:rPr>
          <w:rFonts w:ascii="Times New Roman" w:hAnsi="Times New Roman"/>
          <w:b/>
          <w:sz w:val="19"/>
          <w:szCs w:val="19"/>
        </w:rPr>
      </w:pPr>
      <w:r w:rsidRPr="002B2690">
        <w:rPr>
          <w:rFonts w:ascii="Times New Roman" w:hAnsi="Times New Roman"/>
          <w:b/>
          <w:sz w:val="19"/>
          <w:szCs w:val="19"/>
        </w:rPr>
        <w:t>ЗАСТРОЙЩИК:</w:t>
      </w:r>
      <w:r w:rsidRPr="002B2690">
        <w:rPr>
          <w:rFonts w:ascii="Times New Roman" w:hAnsi="Times New Roman"/>
          <w:b/>
          <w:sz w:val="19"/>
          <w:szCs w:val="19"/>
        </w:rPr>
        <w:tab/>
      </w:r>
      <w:r w:rsidRPr="002B2690">
        <w:rPr>
          <w:rFonts w:ascii="Times New Roman" w:hAnsi="Times New Roman"/>
          <w:b/>
          <w:sz w:val="19"/>
          <w:szCs w:val="19"/>
        </w:rPr>
        <w:tab/>
      </w:r>
      <w:r w:rsidRPr="002B2690">
        <w:rPr>
          <w:rFonts w:ascii="Times New Roman" w:hAnsi="Times New Roman"/>
          <w:b/>
          <w:sz w:val="19"/>
          <w:szCs w:val="19"/>
        </w:rPr>
        <w:tab/>
      </w:r>
      <w:r w:rsidRPr="002B2690">
        <w:rPr>
          <w:rFonts w:ascii="Times New Roman" w:hAnsi="Times New Roman"/>
          <w:b/>
          <w:sz w:val="19"/>
          <w:szCs w:val="19"/>
        </w:rPr>
        <w:tab/>
      </w:r>
      <w:r w:rsidRPr="002B2690">
        <w:rPr>
          <w:rFonts w:ascii="Times New Roman" w:hAnsi="Times New Roman"/>
          <w:b/>
          <w:sz w:val="19"/>
          <w:szCs w:val="19"/>
        </w:rPr>
        <w:tab/>
      </w:r>
      <w:r w:rsidRPr="002B2690">
        <w:rPr>
          <w:rFonts w:ascii="Times New Roman" w:hAnsi="Times New Roman"/>
          <w:b/>
          <w:sz w:val="19"/>
          <w:szCs w:val="19"/>
        </w:rPr>
        <w:tab/>
        <w:t>УЧАСТНИК ДОЛЕВОГО СТРОИТЕЛЬСТВА:</w:t>
      </w:r>
    </w:p>
    <w:p w:rsidR="00422783" w:rsidRPr="002B2690" w:rsidRDefault="00422783" w:rsidP="00422783">
      <w:pPr>
        <w:pStyle w:val="FR1"/>
        <w:widowControl/>
        <w:tabs>
          <w:tab w:val="left" w:pos="993"/>
        </w:tabs>
        <w:spacing w:before="0"/>
        <w:ind w:left="0" w:right="27" w:firstLine="0"/>
        <w:jc w:val="left"/>
        <w:rPr>
          <w:rFonts w:ascii="Times New Roman" w:hAnsi="Times New Roman"/>
          <w:sz w:val="19"/>
          <w:szCs w:val="19"/>
        </w:rPr>
      </w:pPr>
      <w:r w:rsidRPr="002B2690">
        <w:rPr>
          <w:rFonts w:ascii="Times New Roman" w:hAnsi="Times New Roman"/>
          <w:b/>
          <w:sz w:val="19"/>
          <w:szCs w:val="19"/>
        </w:rPr>
        <w:t>АО «Арсенал-3»</w:t>
      </w:r>
    </w:p>
    <w:p w:rsidR="00422783" w:rsidRPr="002B2690" w:rsidRDefault="00422783" w:rsidP="00422783">
      <w:pPr>
        <w:pStyle w:val="FR1"/>
        <w:widowControl/>
        <w:tabs>
          <w:tab w:val="left" w:pos="993"/>
        </w:tabs>
        <w:spacing w:before="0"/>
        <w:ind w:left="0" w:right="27" w:firstLine="0"/>
        <w:jc w:val="left"/>
        <w:rPr>
          <w:rFonts w:ascii="Times New Roman" w:hAnsi="Times New Roman"/>
          <w:sz w:val="19"/>
          <w:szCs w:val="19"/>
        </w:rPr>
      </w:pPr>
    </w:p>
    <w:p w:rsidR="00422783" w:rsidRPr="002B2690" w:rsidRDefault="00422783" w:rsidP="00422783">
      <w:pPr>
        <w:pStyle w:val="FR1"/>
        <w:widowControl/>
        <w:tabs>
          <w:tab w:val="left" w:pos="993"/>
        </w:tabs>
        <w:spacing w:before="0"/>
        <w:ind w:left="0" w:right="27" w:firstLine="0"/>
        <w:jc w:val="left"/>
        <w:rPr>
          <w:rFonts w:ascii="Times New Roman" w:hAnsi="Times New Roman"/>
          <w:sz w:val="19"/>
          <w:szCs w:val="19"/>
        </w:rPr>
      </w:pPr>
    </w:p>
    <w:p w:rsidR="00422783" w:rsidRPr="002B2690" w:rsidRDefault="00422783" w:rsidP="00422783">
      <w:pPr>
        <w:pStyle w:val="a8"/>
        <w:tabs>
          <w:tab w:val="left" w:pos="567"/>
          <w:tab w:val="left" w:pos="993"/>
        </w:tabs>
        <w:ind w:right="27"/>
        <w:jc w:val="left"/>
        <w:rPr>
          <w:b w:val="0"/>
          <w:sz w:val="19"/>
          <w:szCs w:val="19"/>
        </w:rPr>
      </w:pPr>
      <w:r w:rsidRPr="002B2690">
        <w:rPr>
          <w:b w:val="0"/>
          <w:sz w:val="19"/>
          <w:szCs w:val="19"/>
        </w:rPr>
        <w:t>__________________ / Роговая М.Б./</w:t>
      </w:r>
      <w:r w:rsidRPr="002B2690">
        <w:rPr>
          <w:b w:val="0"/>
          <w:sz w:val="19"/>
          <w:szCs w:val="19"/>
        </w:rPr>
        <w:tab/>
      </w:r>
      <w:r w:rsidRPr="002B2690">
        <w:rPr>
          <w:b w:val="0"/>
          <w:sz w:val="19"/>
          <w:szCs w:val="19"/>
        </w:rPr>
        <w:tab/>
      </w:r>
      <w:r w:rsidRPr="002B2690">
        <w:rPr>
          <w:b w:val="0"/>
          <w:sz w:val="19"/>
          <w:szCs w:val="19"/>
        </w:rPr>
        <w:tab/>
      </w:r>
      <w:r w:rsidRPr="002B2690">
        <w:rPr>
          <w:b w:val="0"/>
          <w:sz w:val="19"/>
          <w:szCs w:val="19"/>
        </w:rPr>
        <w:tab/>
        <w:t>__________________ / /</w:t>
      </w:r>
    </w:p>
    <w:p w:rsidR="00422783" w:rsidRPr="002B2690" w:rsidRDefault="00422783" w:rsidP="00422783">
      <w:pPr>
        <w:pStyle w:val="a8"/>
        <w:tabs>
          <w:tab w:val="left" w:pos="567"/>
          <w:tab w:val="left" w:pos="993"/>
        </w:tabs>
        <w:ind w:right="27"/>
        <w:jc w:val="left"/>
        <w:rPr>
          <w:b w:val="0"/>
          <w:sz w:val="19"/>
          <w:szCs w:val="19"/>
        </w:rPr>
      </w:pPr>
      <w:r w:rsidRPr="002B2690">
        <w:rPr>
          <w:b w:val="0"/>
          <w:sz w:val="19"/>
          <w:szCs w:val="19"/>
        </w:rPr>
        <w:t>(по Доверенности № О-9885 от 28.11.2013 года)</w:t>
      </w:r>
    </w:p>
    <w:p w:rsidR="00422783" w:rsidRPr="002B2690" w:rsidRDefault="00422783" w:rsidP="00422783">
      <w:pPr>
        <w:autoSpaceDE/>
        <w:autoSpaceDN/>
        <w:rPr>
          <w:sz w:val="19"/>
          <w:szCs w:val="19"/>
        </w:rPr>
      </w:pPr>
      <w:r w:rsidRPr="002B2690">
        <w:rPr>
          <w:sz w:val="19"/>
          <w:szCs w:val="19"/>
        </w:rPr>
        <w:br w:type="page"/>
      </w:r>
    </w:p>
    <w:p w:rsidR="00422783" w:rsidRPr="002B2690" w:rsidRDefault="00422783" w:rsidP="00422783">
      <w:pPr>
        <w:pStyle w:val="FR1"/>
        <w:tabs>
          <w:tab w:val="left" w:pos="567"/>
          <w:tab w:val="left" w:pos="993"/>
        </w:tabs>
        <w:spacing w:before="0"/>
        <w:ind w:left="0" w:right="27" w:firstLine="567"/>
        <w:jc w:val="right"/>
        <w:rPr>
          <w:rFonts w:ascii="Times New Roman" w:hAnsi="Times New Roman"/>
          <w:iCs/>
          <w:sz w:val="19"/>
          <w:szCs w:val="19"/>
        </w:rPr>
      </w:pPr>
      <w:r w:rsidRPr="002B2690">
        <w:rPr>
          <w:rFonts w:ascii="Times New Roman" w:hAnsi="Times New Roman"/>
          <w:iCs/>
          <w:sz w:val="19"/>
          <w:szCs w:val="19"/>
        </w:rPr>
        <w:t>Приложение №1</w:t>
      </w:r>
    </w:p>
    <w:p w:rsidR="00422783" w:rsidRPr="002B2690" w:rsidRDefault="00422783" w:rsidP="00422783">
      <w:pPr>
        <w:tabs>
          <w:tab w:val="left" w:pos="993"/>
        </w:tabs>
        <w:ind w:right="27" w:firstLine="567"/>
        <w:jc w:val="right"/>
        <w:rPr>
          <w:sz w:val="19"/>
          <w:szCs w:val="19"/>
        </w:rPr>
      </w:pPr>
      <w:r w:rsidRPr="002B2690">
        <w:rPr>
          <w:iCs/>
          <w:sz w:val="19"/>
          <w:szCs w:val="19"/>
        </w:rPr>
        <w:t xml:space="preserve">к Договору </w:t>
      </w:r>
      <w:r w:rsidRPr="002B2690">
        <w:rPr>
          <w:sz w:val="19"/>
          <w:szCs w:val="19"/>
        </w:rPr>
        <w:t xml:space="preserve">участия в долевом строительстве </w:t>
      </w:r>
    </w:p>
    <w:p w:rsidR="00422783" w:rsidRPr="002B2690" w:rsidRDefault="00422783" w:rsidP="00422783">
      <w:pPr>
        <w:tabs>
          <w:tab w:val="left" w:pos="993"/>
        </w:tabs>
        <w:ind w:right="27" w:firstLine="567"/>
        <w:jc w:val="right"/>
        <w:rPr>
          <w:sz w:val="19"/>
          <w:szCs w:val="19"/>
        </w:rPr>
      </w:pPr>
      <w:r w:rsidRPr="002B2690">
        <w:rPr>
          <w:sz w:val="19"/>
          <w:szCs w:val="19"/>
        </w:rPr>
        <w:t>№ 7.</w:t>
      </w:r>
      <w:r>
        <w:rPr>
          <w:sz w:val="19"/>
          <w:szCs w:val="19"/>
        </w:rPr>
        <w:t>17</w:t>
      </w:r>
      <w:r w:rsidRPr="002B2690">
        <w:rPr>
          <w:sz w:val="19"/>
          <w:szCs w:val="19"/>
        </w:rPr>
        <w:t>/___ от __________201_г.</w:t>
      </w:r>
    </w:p>
    <w:p w:rsidR="00422783" w:rsidRPr="002B2690" w:rsidRDefault="00422783" w:rsidP="00422783">
      <w:pPr>
        <w:pStyle w:val="FR1"/>
        <w:tabs>
          <w:tab w:val="left" w:pos="567"/>
          <w:tab w:val="left" w:pos="993"/>
        </w:tabs>
        <w:spacing w:before="0"/>
        <w:ind w:left="0" w:right="27" w:firstLine="567"/>
        <w:jc w:val="right"/>
        <w:rPr>
          <w:rFonts w:ascii="Times New Roman" w:hAnsi="Times New Roman"/>
          <w:b/>
          <w:sz w:val="19"/>
          <w:szCs w:val="19"/>
        </w:rPr>
      </w:pPr>
    </w:p>
    <w:p w:rsidR="00422783" w:rsidRPr="002B2690" w:rsidRDefault="00422783" w:rsidP="00422783">
      <w:pPr>
        <w:tabs>
          <w:tab w:val="left" w:pos="567"/>
          <w:tab w:val="left" w:pos="993"/>
          <w:tab w:val="left" w:pos="6840"/>
        </w:tabs>
        <w:ind w:right="27" w:firstLine="567"/>
        <w:jc w:val="center"/>
        <w:rPr>
          <w:sz w:val="19"/>
          <w:szCs w:val="19"/>
        </w:rPr>
      </w:pPr>
      <w:r w:rsidRPr="002B2690">
        <w:rPr>
          <w:b/>
          <w:sz w:val="19"/>
          <w:szCs w:val="19"/>
        </w:rPr>
        <w:t>График платежей.</w:t>
      </w:r>
    </w:p>
    <w:p w:rsidR="00422783" w:rsidRPr="002B2690" w:rsidRDefault="00422783" w:rsidP="00422783">
      <w:pPr>
        <w:tabs>
          <w:tab w:val="left" w:pos="567"/>
          <w:tab w:val="left" w:pos="993"/>
          <w:tab w:val="left" w:pos="6840"/>
        </w:tabs>
        <w:ind w:right="27" w:firstLine="567"/>
        <w:jc w:val="center"/>
        <w:rPr>
          <w:sz w:val="19"/>
          <w:szCs w:val="19"/>
        </w:rPr>
      </w:pPr>
      <w:r w:rsidRPr="002B2690">
        <w:rPr>
          <w:sz w:val="19"/>
          <w:szCs w:val="19"/>
        </w:rPr>
        <w:t> </w:t>
      </w:r>
    </w:p>
    <w:p w:rsidR="00422783" w:rsidRPr="002B2690" w:rsidRDefault="00422783" w:rsidP="00422783">
      <w:pPr>
        <w:pStyle w:val="20"/>
        <w:tabs>
          <w:tab w:val="left" w:pos="0"/>
          <w:tab w:val="left" w:pos="993"/>
        </w:tabs>
        <w:autoSpaceDE/>
        <w:autoSpaceDN/>
        <w:ind w:right="27" w:firstLine="567"/>
        <w:rPr>
          <w:sz w:val="19"/>
          <w:szCs w:val="19"/>
        </w:rPr>
      </w:pPr>
      <w:r w:rsidRPr="002B2690">
        <w:rPr>
          <w:sz w:val="19"/>
          <w:szCs w:val="19"/>
        </w:rPr>
        <w:t xml:space="preserve">Цена настоящего договора: </w:t>
      </w:r>
      <w:r w:rsidRPr="002B2690">
        <w:rPr>
          <w:b/>
          <w:sz w:val="19"/>
          <w:szCs w:val="19"/>
        </w:rPr>
        <w:t>______(_____)</w:t>
      </w:r>
      <w:r w:rsidRPr="002B2690">
        <w:rPr>
          <w:rStyle w:val="FontStyle17"/>
          <w:rFonts w:ascii="Times New Roman" w:hAnsi="Times New Roman" w:cs="Times New Roman"/>
          <w:b/>
          <w:sz w:val="19"/>
          <w:szCs w:val="19"/>
        </w:rPr>
        <w:t xml:space="preserve"> </w:t>
      </w:r>
      <w:r w:rsidRPr="002B2690">
        <w:rPr>
          <w:b/>
          <w:bCs/>
          <w:sz w:val="19"/>
          <w:szCs w:val="19"/>
        </w:rPr>
        <w:t>рублей</w:t>
      </w:r>
      <w:r w:rsidRPr="002B2690">
        <w:rPr>
          <w:sz w:val="19"/>
          <w:szCs w:val="19"/>
        </w:rPr>
        <w:t xml:space="preserve"> (НДС не облагается).</w:t>
      </w:r>
    </w:p>
    <w:p w:rsidR="00422783" w:rsidRPr="002B2690" w:rsidRDefault="00422783" w:rsidP="00422783">
      <w:pPr>
        <w:tabs>
          <w:tab w:val="left" w:pos="284"/>
          <w:tab w:val="left" w:pos="993"/>
        </w:tabs>
        <w:ind w:right="27" w:firstLine="567"/>
        <w:rPr>
          <w:sz w:val="19"/>
          <w:szCs w:val="19"/>
        </w:rPr>
      </w:pPr>
      <w:r w:rsidRPr="002B2690">
        <w:rPr>
          <w:sz w:val="19"/>
          <w:szCs w:val="19"/>
        </w:rPr>
        <w:t>Сторонами согласован следующий график платежей по Договору:</w:t>
      </w:r>
    </w:p>
    <w:p w:rsidR="00422783" w:rsidRPr="002B2690" w:rsidRDefault="00422783" w:rsidP="00422783">
      <w:pPr>
        <w:tabs>
          <w:tab w:val="left" w:pos="284"/>
          <w:tab w:val="left" w:pos="993"/>
        </w:tabs>
        <w:ind w:right="27" w:firstLine="567"/>
        <w:rPr>
          <w:sz w:val="19"/>
          <w:szCs w:val="19"/>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15"/>
        <w:gridCol w:w="3060"/>
      </w:tblGrid>
      <w:tr w:rsidR="00422783" w:rsidRPr="002B2690" w:rsidTr="00531500">
        <w:trPr>
          <w:trHeight w:val="41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 w:val="left" w:pos="6840"/>
              </w:tabs>
              <w:ind w:right="27"/>
              <w:rPr>
                <w:sz w:val="19"/>
                <w:szCs w:val="19"/>
              </w:rPr>
            </w:pPr>
            <w:r w:rsidRPr="002B2690">
              <w:rPr>
                <w:sz w:val="19"/>
                <w:szCs w:val="19"/>
              </w:rPr>
              <w:t>п/п</w:t>
            </w:r>
          </w:p>
        </w:tc>
        <w:tc>
          <w:tcPr>
            <w:tcW w:w="6015"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284"/>
                <w:tab w:val="left" w:pos="993"/>
                <w:tab w:val="left" w:pos="6840"/>
              </w:tabs>
              <w:ind w:right="27"/>
              <w:rPr>
                <w:sz w:val="19"/>
                <w:szCs w:val="19"/>
              </w:rPr>
            </w:pPr>
            <w:r w:rsidRPr="002B2690">
              <w:rPr>
                <w:sz w:val="19"/>
                <w:szCs w:val="19"/>
              </w:rPr>
              <w:t>Сумма платежа (руб.)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284"/>
                <w:tab w:val="left" w:pos="993"/>
                <w:tab w:val="left" w:pos="6840"/>
              </w:tabs>
              <w:ind w:right="27"/>
              <w:rPr>
                <w:sz w:val="19"/>
                <w:szCs w:val="19"/>
              </w:rPr>
            </w:pPr>
            <w:r w:rsidRPr="002B2690">
              <w:rPr>
                <w:sz w:val="19"/>
                <w:szCs w:val="19"/>
              </w:rPr>
              <w:t>Срок оплаты</w:t>
            </w:r>
          </w:p>
        </w:tc>
      </w:tr>
      <w:tr w:rsidR="00422783" w:rsidRPr="002B2690" w:rsidTr="00531500">
        <w:tc>
          <w:tcPr>
            <w:tcW w:w="534" w:type="dxa"/>
            <w:tcBorders>
              <w:top w:val="single" w:sz="4" w:space="0" w:color="000000"/>
              <w:left w:val="single" w:sz="4" w:space="0" w:color="000000"/>
              <w:bottom w:val="single" w:sz="4" w:space="0" w:color="000000"/>
              <w:right w:val="single" w:sz="4" w:space="0" w:color="000000"/>
            </w:tcBorders>
            <w:hideMark/>
          </w:tcPr>
          <w:p w:rsidR="00422783" w:rsidRPr="002B2690" w:rsidRDefault="00422783" w:rsidP="00531500">
            <w:pPr>
              <w:tabs>
                <w:tab w:val="left" w:pos="993"/>
                <w:tab w:val="left" w:pos="6840"/>
              </w:tabs>
              <w:ind w:right="27"/>
              <w:rPr>
                <w:sz w:val="19"/>
                <w:szCs w:val="19"/>
              </w:rPr>
            </w:pPr>
            <w:r w:rsidRPr="002B2690">
              <w:rPr>
                <w:sz w:val="19"/>
                <w:szCs w:val="19"/>
              </w:rPr>
              <w:t>1</w:t>
            </w:r>
          </w:p>
        </w:tc>
        <w:tc>
          <w:tcPr>
            <w:tcW w:w="6015" w:type="dxa"/>
            <w:tcBorders>
              <w:top w:val="single" w:sz="4" w:space="0" w:color="000000"/>
              <w:left w:val="single" w:sz="4" w:space="0" w:color="000000"/>
              <w:bottom w:val="single" w:sz="4" w:space="0" w:color="000000"/>
              <w:right w:val="single" w:sz="4" w:space="0" w:color="000000"/>
            </w:tcBorders>
          </w:tcPr>
          <w:p w:rsidR="00422783" w:rsidRPr="002B2690" w:rsidRDefault="00422783" w:rsidP="00531500">
            <w:pPr>
              <w:tabs>
                <w:tab w:val="left" w:pos="284"/>
                <w:tab w:val="left" w:pos="993"/>
                <w:tab w:val="left" w:pos="6840"/>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tcPr>
          <w:p w:rsidR="00422783" w:rsidRPr="002B2690" w:rsidRDefault="00422783" w:rsidP="00531500">
            <w:pPr>
              <w:tabs>
                <w:tab w:val="left" w:pos="284"/>
                <w:tab w:val="left" w:pos="993"/>
                <w:tab w:val="left" w:pos="6840"/>
              </w:tabs>
              <w:ind w:right="27"/>
              <w:rPr>
                <w:sz w:val="19"/>
                <w:szCs w:val="19"/>
              </w:rPr>
            </w:pPr>
            <w:r w:rsidRPr="002B2690">
              <w:rPr>
                <w:sz w:val="19"/>
                <w:szCs w:val="19"/>
              </w:rPr>
              <w:t>В течение  5 (Пяти) дней с момента государственной регистрации</w:t>
            </w: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 w:val="left" w:pos="6840"/>
              </w:tabs>
              <w:ind w:right="27"/>
              <w:rPr>
                <w:sz w:val="19"/>
                <w:szCs w:val="19"/>
              </w:rPr>
            </w:pPr>
            <w:r w:rsidRPr="002B2690">
              <w:rPr>
                <w:sz w:val="19"/>
                <w:szCs w:val="19"/>
              </w:rPr>
              <w:t>2</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284"/>
                <w:tab w:val="left" w:pos="993"/>
                <w:tab w:val="left" w:pos="6840"/>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s>
              <w:ind w:right="27"/>
              <w:rPr>
                <w:sz w:val="19"/>
                <w:szCs w:val="19"/>
              </w:rPr>
            </w:pPr>
            <w:r w:rsidRPr="002B2690">
              <w:rPr>
                <w:sz w:val="19"/>
                <w:szCs w:val="19"/>
              </w:rPr>
              <w:t>3</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s>
              <w:ind w:right="27"/>
              <w:rPr>
                <w:sz w:val="19"/>
                <w:szCs w:val="19"/>
              </w:rPr>
            </w:pPr>
            <w:r w:rsidRPr="002B2690">
              <w:rPr>
                <w:sz w:val="19"/>
                <w:szCs w:val="19"/>
              </w:rPr>
              <w:t>4</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s>
              <w:ind w:right="27"/>
              <w:rPr>
                <w:sz w:val="19"/>
                <w:szCs w:val="19"/>
              </w:rPr>
            </w:pPr>
            <w:r w:rsidRPr="002B2690">
              <w:rPr>
                <w:sz w:val="19"/>
                <w:szCs w:val="19"/>
              </w:rPr>
              <w:t>5</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22783" w:rsidRPr="002B2690" w:rsidRDefault="00422783" w:rsidP="00531500">
            <w:pPr>
              <w:tabs>
                <w:tab w:val="left" w:pos="993"/>
              </w:tabs>
              <w:ind w:right="27"/>
              <w:rPr>
                <w:sz w:val="19"/>
                <w:szCs w:val="19"/>
              </w:rPr>
            </w:pPr>
            <w:r w:rsidRPr="002B2690">
              <w:rPr>
                <w:sz w:val="19"/>
                <w:szCs w:val="19"/>
              </w:rPr>
              <w:t>6</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7</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8</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9</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10</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11</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12</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13</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14</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15</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16</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17</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18</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19</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20</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21</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22</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23</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24</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25</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26</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27</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28</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29</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30</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31</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32</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33</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34</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35</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36</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37</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38</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39</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40</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41</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42</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r w:rsidR="00422783" w:rsidRPr="002B2690" w:rsidTr="00531500">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r w:rsidRPr="002B2690">
              <w:rPr>
                <w:sz w:val="19"/>
                <w:szCs w:val="19"/>
              </w:rPr>
              <w:t>43</w:t>
            </w:r>
          </w:p>
        </w:tc>
        <w:tc>
          <w:tcPr>
            <w:tcW w:w="6015"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22783" w:rsidRPr="002B2690" w:rsidRDefault="00422783" w:rsidP="00531500">
            <w:pPr>
              <w:tabs>
                <w:tab w:val="left" w:pos="993"/>
              </w:tabs>
              <w:ind w:right="27"/>
              <w:rPr>
                <w:sz w:val="19"/>
                <w:szCs w:val="19"/>
              </w:rPr>
            </w:pPr>
          </w:p>
        </w:tc>
      </w:tr>
    </w:tbl>
    <w:p w:rsidR="00422783" w:rsidRPr="002B2690" w:rsidRDefault="00422783" w:rsidP="00422783">
      <w:pPr>
        <w:pStyle w:val="a8"/>
        <w:tabs>
          <w:tab w:val="left" w:pos="993"/>
        </w:tabs>
        <w:ind w:right="27" w:firstLine="567"/>
        <w:jc w:val="both"/>
        <w:rPr>
          <w:sz w:val="19"/>
          <w:szCs w:val="19"/>
        </w:rPr>
      </w:pPr>
    </w:p>
    <w:p w:rsidR="00422783" w:rsidRPr="002B2690" w:rsidRDefault="00422783" w:rsidP="00422783">
      <w:pPr>
        <w:pStyle w:val="a8"/>
        <w:tabs>
          <w:tab w:val="left" w:pos="993"/>
        </w:tabs>
        <w:ind w:right="27" w:firstLine="567"/>
        <w:jc w:val="both"/>
        <w:rPr>
          <w:sz w:val="19"/>
          <w:szCs w:val="19"/>
        </w:rPr>
      </w:pPr>
    </w:p>
    <w:p w:rsidR="00422783" w:rsidRPr="002B2690" w:rsidRDefault="00422783" w:rsidP="00422783">
      <w:pPr>
        <w:pStyle w:val="a3"/>
        <w:tabs>
          <w:tab w:val="left" w:pos="993"/>
        </w:tabs>
        <w:ind w:right="27" w:firstLine="567"/>
        <w:jc w:val="left"/>
        <w:rPr>
          <w:sz w:val="19"/>
          <w:szCs w:val="19"/>
        </w:rPr>
      </w:pPr>
    </w:p>
    <w:p w:rsidR="00422783" w:rsidRPr="002B2690" w:rsidRDefault="00422783" w:rsidP="00422783">
      <w:pPr>
        <w:pStyle w:val="a3"/>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firstLine="567"/>
        <w:rPr>
          <w:sz w:val="19"/>
          <w:szCs w:val="19"/>
        </w:rPr>
      </w:pPr>
    </w:p>
    <w:p w:rsidR="00422783" w:rsidRPr="002B2690" w:rsidRDefault="00422783" w:rsidP="00422783">
      <w:pPr>
        <w:tabs>
          <w:tab w:val="left" w:pos="993"/>
        </w:tabs>
        <w:ind w:right="27"/>
        <w:rPr>
          <w:sz w:val="19"/>
          <w:szCs w:val="19"/>
        </w:rPr>
      </w:pPr>
    </w:p>
    <w:tbl>
      <w:tblPr>
        <w:tblW w:w="0" w:type="auto"/>
        <w:tblLook w:val="04A0" w:firstRow="1" w:lastRow="0" w:firstColumn="1" w:lastColumn="0" w:noHBand="0" w:noVBand="1"/>
      </w:tblPr>
      <w:tblGrid>
        <w:gridCol w:w="4390"/>
        <w:gridCol w:w="272"/>
        <w:gridCol w:w="4909"/>
      </w:tblGrid>
      <w:tr w:rsidR="00422783" w:rsidRPr="002B2690" w:rsidTr="00531500">
        <w:tc>
          <w:tcPr>
            <w:tcW w:w="4390" w:type="dxa"/>
          </w:tcPr>
          <w:p w:rsidR="00422783" w:rsidRPr="002B2690" w:rsidRDefault="00422783" w:rsidP="00531500">
            <w:pPr>
              <w:pStyle w:val="a8"/>
              <w:tabs>
                <w:tab w:val="left" w:pos="993"/>
              </w:tabs>
              <w:ind w:right="27"/>
              <w:jc w:val="left"/>
              <w:rPr>
                <w:b w:val="0"/>
                <w:sz w:val="19"/>
                <w:szCs w:val="19"/>
              </w:rPr>
            </w:pPr>
          </w:p>
          <w:p w:rsidR="00422783" w:rsidRPr="002B2690" w:rsidRDefault="00422783" w:rsidP="00531500">
            <w:pPr>
              <w:pStyle w:val="FR1"/>
              <w:widowControl/>
              <w:tabs>
                <w:tab w:val="left" w:pos="993"/>
              </w:tabs>
              <w:spacing w:before="0"/>
              <w:ind w:left="0" w:right="27" w:firstLine="0"/>
              <w:jc w:val="left"/>
              <w:rPr>
                <w:rFonts w:ascii="Times New Roman" w:hAnsi="Times New Roman"/>
                <w:b/>
                <w:sz w:val="19"/>
                <w:szCs w:val="19"/>
              </w:rPr>
            </w:pPr>
            <w:r w:rsidRPr="002B2690">
              <w:rPr>
                <w:rFonts w:ascii="Times New Roman" w:hAnsi="Times New Roman"/>
                <w:b/>
                <w:sz w:val="19"/>
                <w:szCs w:val="19"/>
              </w:rPr>
              <w:t>ЗАСТРОЙЩИК:</w:t>
            </w:r>
            <w:r w:rsidRPr="002B2690">
              <w:rPr>
                <w:rFonts w:ascii="Times New Roman" w:hAnsi="Times New Roman"/>
                <w:b/>
                <w:sz w:val="19"/>
                <w:szCs w:val="19"/>
              </w:rPr>
              <w:tab/>
            </w:r>
            <w:r w:rsidRPr="002B2690">
              <w:rPr>
                <w:rFonts w:ascii="Times New Roman" w:hAnsi="Times New Roman"/>
                <w:b/>
                <w:sz w:val="19"/>
                <w:szCs w:val="19"/>
              </w:rPr>
              <w:tab/>
            </w:r>
            <w:r w:rsidRPr="002B2690">
              <w:rPr>
                <w:rFonts w:ascii="Times New Roman" w:hAnsi="Times New Roman"/>
                <w:b/>
                <w:sz w:val="19"/>
                <w:szCs w:val="19"/>
              </w:rPr>
              <w:tab/>
            </w:r>
          </w:p>
          <w:p w:rsidR="00422783" w:rsidRPr="002B2690" w:rsidRDefault="00422783" w:rsidP="00531500">
            <w:pPr>
              <w:pStyle w:val="FR1"/>
              <w:widowControl/>
              <w:tabs>
                <w:tab w:val="left" w:pos="993"/>
              </w:tabs>
              <w:spacing w:before="0"/>
              <w:ind w:left="0" w:right="27" w:firstLine="0"/>
              <w:jc w:val="left"/>
              <w:rPr>
                <w:rFonts w:ascii="Times New Roman" w:hAnsi="Times New Roman"/>
                <w:sz w:val="19"/>
                <w:szCs w:val="19"/>
              </w:rPr>
            </w:pPr>
            <w:r w:rsidRPr="002B2690">
              <w:rPr>
                <w:rFonts w:ascii="Times New Roman" w:hAnsi="Times New Roman"/>
                <w:b/>
                <w:sz w:val="19"/>
                <w:szCs w:val="19"/>
              </w:rPr>
              <w:t>АО «Арсенал-3»</w:t>
            </w:r>
          </w:p>
          <w:p w:rsidR="00422783" w:rsidRPr="002B2690" w:rsidRDefault="00422783" w:rsidP="00531500">
            <w:pPr>
              <w:tabs>
                <w:tab w:val="left" w:pos="567"/>
                <w:tab w:val="left" w:pos="993"/>
                <w:tab w:val="left" w:pos="6840"/>
              </w:tabs>
              <w:ind w:right="27"/>
              <w:rPr>
                <w:sz w:val="19"/>
                <w:szCs w:val="19"/>
              </w:rPr>
            </w:pPr>
          </w:p>
          <w:p w:rsidR="00422783" w:rsidRPr="002B2690" w:rsidRDefault="00422783" w:rsidP="00531500">
            <w:pPr>
              <w:tabs>
                <w:tab w:val="left" w:pos="567"/>
                <w:tab w:val="left" w:pos="993"/>
                <w:tab w:val="left" w:pos="6840"/>
              </w:tabs>
              <w:ind w:right="27"/>
              <w:rPr>
                <w:sz w:val="19"/>
                <w:szCs w:val="19"/>
              </w:rPr>
            </w:pPr>
            <w:r w:rsidRPr="002B2690">
              <w:rPr>
                <w:sz w:val="19"/>
                <w:szCs w:val="19"/>
              </w:rPr>
              <w:t>__________________ / Роговая М.Б./</w:t>
            </w:r>
          </w:p>
          <w:p w:rsidR="00422783" w:rsidRPr="002B2690" w:rsidRDefault="00422783" w:rsidP="00531500">
            <w:pPr>
              <w:tabs>
                <w:tab w:val="left" w:pos="567"/>
                <w:tab w:val="left" w:pos="993"/>
                <w:tab w:val="left" w:pos="6840"/>
              </w:tabs>
              <w:ind w:right="27"/>
              <w:rPr>
                <w:sz w:val="19"/>
                <w:szCs w:val="19"/>
              </w:rPr>
            </w:pPr>
            <w:r w:rsidRPr="002B2690">
              <w:rPr>
                <w:sz w:val="19"/>
                <w:szCs w:val="19"/>
              </w:rPr>
              <w:t>(по Доверенности  № О-9885 от 28.11.2013 года)</w:t>
            </w:r>
          </w:p>
          <w:p w:rsidR="00422783" w:rsidRPr="002B2690" w:rsidRDefault="00422783" w:rsidP="00531500">
            <w:pPr>
              <w:tabs>
                <w:tab w:val="left" w:pos="567"/>
                <w:tab w:val="left" w:pos="993"/>
                <w:tab w:val="left" w:pos="6840"/>
              </w:tabs>
              <w:ind w:right="27"/>
              <w:rPr>
                <w:sz w:val="19"/>
                <w:szCs w:val="19"/>
              </w:rPr>
            </w:pPr>
            <w:proofErr w:type="spellStart"/>
            <w:r w:rsidRPr="002B2690">
              <w:rPr>
                <w:sz w:val="19"/>
                <w:szCs w:val="19"/>
              </w:rPr>
              <w:t>м.п</w:t>
            </w:r>
            <w:proofErr w:type="spellEnd"/>
            <w:r w:rsidRPr="002B2690">
              <w:rPr>
                <w:sz w:val="19"/>
                <w:szCs w:val="19"/>
              </w:rPr>
              <w:t>.</w:t>
            </w:r>
          </w:p>
        </w:tc>
        <w:tc>
          <w:tcPr>
            <w:tcW w:w="272" w:type="dxa"/>
            <w:shd w:val="clear" w:color="auto" w:fill="auto"/>
          </w:tcPr>
          <w:p w:rsidR="00422783" w:rsidRPr="002B2690" w:rsidRDefault="00422783" w:rsidP="00531500">
            <w:pPr>
              <w:pStyle w:val="a8"/>
              <w:tabs>
                <w:tab w:val="left" w:pos="567"/>
                <w:tab w:val="left" w:pos="993"/>
              </w:tabs>
              <w:ind w:right="27"/>
              <w:jc w:val="left"/>
              <w:rPr>
                <w:sz w:val="19"/>
                <w:szCs w:val="19"/>
              </w:rPr>
            </w:pPr>
          </w:p>
        </w:tc>
        <w:tc>
          <w:tcPr>
            <w:tcW w:w="4909" w:type="dxa"/>
          </w:tcPr>
          <w:p w:rsidR="00422783" w:rsidRPr="002B2690" w:rsidRDefault="00422783" w:rsidP="00531500">
            <w:pPr>
              <w:pStyle w:val="a8"/>
              <w:tabs>
                <w:tab w:val="left" w:pos="567"/>
                <w:tab w:val="left" w:pos="993"/>
              </w:tabs>
              <w:ind w:right="27"/>
              <w:jc w:val="left"/>
              <w:rPr>
                <w:b w:val="0"/>
                <w:sz w:val="19"/>
                <w:szCs w:val="19"/>
              </w:rPr>
            </w:pPr>
          </w:p>
          <w:p w:rsidR="00422783" w:rsidRPr="002B2690" w:rsidRDefault="00422783" w:rsidP="00531500">
            <w:pPr>
              <w:pStyle w:val="FR1"/>
              <w:widowControl/>
              <w:tabs>
                <w:tab w:val="left" w:pos="993"/>
              </w:tabs>
              <w:spacing w:before="0"/>
              <w:ind w:left="0" w:right="27" w:firstLine="0"/>
              <w:jc w:val="left"/>
              <w:rPr>
                <w:rFonts w:ascii="Times New Roman" w:hAnsi="Times New Roman"/>
                <w:b/>
                <w:sz w:val="19"/>
                <w:szCs w:val="19"/>
              </w:rPr>
            </w:pPr>
            <w:r w:rsidRPr="002B2690">
              <w:rPr>
                <w:rFonts w:ascii="Times New Roman" w:hAnsi="Times New Roman"/>
                <w:b/>
                <w:sz w:val="19"/>
                <w:szCs w:val="19"/>
              </w:rPr>
              <w:t>УЧАСТНИК ДОЛЕВОГО СТРОИТЕЛЬСТВА:</w:t>
            </w:r>
          </w:p>
          <w:p w:rsidR="00422783" w:rsidRPr="002B2690" w:rsidRDefault="00422783" w:rsidP="00531500">
            <w:pPr>
              <w:pStyle w:val="a8"/>
              <w:tabs>
                <w:tab w:val="left" w:pos="567"/>
                <w:tab w:val="left" w:pos="993"/>
              </w:tabs>
              <w:ind w:right="27"/>
              <w:jc w:val="left"/>
              <w:rPr>
                <w:sz w:val="19"/>
                <w:szCs w:val="19"/>
              </w:rPr>
            </w:pPr>
          </w:p>
          <w:p w:rsidR="00422783" w:rsidRPr="002B2690" w:rsidRDefault="00422783" w:rsidP="00531500">
            <w:pPr>
              <w:pStyle w:val="a8"/>
              <w:tabs>
                <w:tab w:val="left" w:pos="567"/>
                <w:tab w:val="left" w:pos="993"/>
              </w:tabs>
              <w:ind w:right="27"/>
              <w:jc w:val="left"/>
              <w:rPr>
                <w:sz w:val="19"/>
                <w:szCs w:val="19"/>
              </w:rPr>
            </w:pPr>
          </w:p>
          <w:p w:rsidR="00422783" w:rsidRPr="002B2690" w:rsidRDefault="00422783" w:rsidP="00531500">
            <w:pPr>
              <w:pStyle w:val="a8"/>
              <w:tabs>
                <w:tab w:val="left" w:pos="567"/>
                <w:tab w:val="left" w:pos="993"/>
              </w:tabs>
              <w:ind w:right="27"/>
              <w:jc w:val="left"/>
              <w:rPr>
                <w:sz w:val="19"/>
                <w:szCs w:val="19"/>
              </w:rPr>
            </w:pPr>
            <w:r w:rsidRPr="002B2690">
              <w:rPr>
                <w:sz w:val="19"/>
                <w:szCs w:val="19"/>
              </w:rPr>
              <w:t xml:space="preserve">__________________ / </w:t>
            </w:r>
            <w:r w:rsidRPr="002B2690">
              <w:rPr>
                <w:b w:val="0"/>
                <w:sz w:val="19"/>
                <w:szCs w:val="19"/>
              </w:rPr>
              <w:t>/</w:t>
            </w:r>
          </w:p>
        </w:tc>
      </w:tr>
    </w:tbl>
    <w:p w:rsidR="00422783" w:rsidRPr="002B2690" w:rsidRDefault="00422783" w:rsidP="00422783">
      <w:pPr>
        <w:pStyle w:val="a3"/>
        <w:tabs>
          <w:tab w:val="left" w:pos="993"/>
        </w:tabs>
        <w:ind w:right="27" w:firstLine="567"/>
        <w:rPr>
          <w:sz w:val="19"/>
          <w:szCs w:val="19"/>
        </w:rPr>
      </w:pPr>
    </w:p>
    <w:p w:rsidR="0019519B" w:rsidRPr="00CC3905" w:rsidRDefault="0019519B" w:rsidP="00BD3DC6">
      <w:pPr>
        <w:pStyle w:val="a3"/>
        <w:tabs>
          <w:tab w:val="left" w:pos="540"/>
        </w:tabs>
        <w:ind w:right="565" w:firstLine="426"/>
        <w:rPr>
          <w:sz w:val="20"/>
          <w:szCs w:val="20"/>
        </w:rPr>
      </w:pPr>
    </w:p>
    <w:sectPr w:rsidR="0019519B" w:rsidRPr="00CC3905" w:rsidSect="00E209C8">
      <w:footerReference w:type="default" r:id="rId10"/>
      <w:footerReference w:type="first" r:id="rId11"/>
      <w:pgSz w:w="11906" w:h="16838" w:code="9"/>
      <w:pgMar w:top="510" w:right="510" w:bottom="510" w:left="1021"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4F" w:rsidRDefault="00C03A4F">
      <w:r>
        <w:separator/>
      </w:r>
    </w:p>
  </w:endnote>
  <w:endnote w:type="continuationSeparator" w:id="0">
    <w:p w:rsidR="00C03A4F" w:rsidRDefault="00C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4F" w:rsidRDefault="00C03A4F">
    <w:pPr>
      <w:pStyle w:val="a5"/>
      <w:framePr w:wrap="auto" w:vAnchor="text" w:hAnchor="margin" w:xAlign="right" w:y="1"/>
      <w:rPr>
        <w:rStyle w:val="a7"/>
      </w:rPr>
    </w:pPr>
  </w:p>
  <w:p w:rsidR="00C03A4F" w:rsidRDefault="00C03A4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4F" w:rsidRPr="001573F6" w:rsidRDefault="00BB01BC">
    <w:pPr>
      <w:pStyle w:val="a5"/>
      <w:jc w:val="center"/>
      <w:rPr>
        <w:sz w:val="18"/>
        <w:szCs w:val="18"/>
      </w:rPr>
    </w:pPr>
    <w:r w:rsidRPr="001573F6">
      <w:rPr>
        <w:sz w:val="18"/>
        <w:szCs w:val="18"/>
      </w:rPr>
      <w:fldChar w:fldCharType="begin"/>
    </w:r>
    <w:r w:rsidR="00C03A4F" w:rsidRPr="001573F6">
      <w:rPr>
        <w:sz w:val="18"/>
        <w:szCs w:val="18"/>
      </w:rPr>
      <w:instrText xml:space="preserve"> PAGE   \* MERGEFORMAT </w:instrText>
    </w:r>
    <w:r w:rsidRPr="001573F6">
      <w:rPr>
        <w:sz w:val="18"/>
        <w:szCs w:val="18"/>
      </w:rPr>
      <w:fldChar w:fldCharType="separate"/>
    </w:r>
    <w:r w:rsidR="00A8080E">
      <w:rPr>
        <w:noProof/>
        <w:sz w:val="18"/>
        <w:szCs w:val="18"/>
      </w:rPr>
      <w:t>1</w:t>
    </w:r>
    <w:r w:rsidRPr="001573F6">
      <w:rPr>
        <w:sz w:val="18"/>
        <w:szCs w:val="18"/>
      </w:rPr>
      <w:fldChar w:fldCharType="end"/>
    </w:r>
  </w:p>
  <w:p w:rsidR="00C03A4F" w:rsidRDefault="00C03A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4F" w:rsidRDefault="00C03A4F">
      <w:r>
        <w:separator/>
      </w:r>
    </w:p>
  </w:footnote>
  <w:footnote w:type="continuationSeparator" w:id="0">
    <w:p w:rsidR="00C03A4F" w:rsidRDefault="00C03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195CBF"/>
    <w:multiLevelType w:val="multilevel"/>
    <w:tmpl w:val="B480264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035D64"/>
    <w:multiLevelType w:val="singleLevel"/>
    <w:tmpl w:val="1ED0952C"/>
    <w:lvl w:ilvl="0">
      <w:numFmt w:val="bullet"/>
      <w:lvlText w:val="-"/>
      <w:lvlJc w:val="left"/>
      <w:pPr>
        <w:tabs>
          <w:tab w:val="num" w:pos="927"/>
        </w:tabs>
        <w:ind w:left="927" w:hanging="360"/>
      </w:pPr>
      <w:rPr>
        <w:rFonts w:hint="default"/>
      </w:rPr>
    </w:lvl>
  </w:abstractNum>
  <w:abstractNum w:abstractNumId="7">
    <w:nsid w:val="26C46219"/>
    <w:multiLevelType w:val="singleLevel"/>
    <w:tmpl w:val="1ED0952C"/>
    <w:lvl w:ilvl="0">
      <w:numFmt w:val="bullet"/>
      <w:lvlText w:val="-"/>
      <w:lvlJc w:val="left"/>
      <w:pPr>
        <w:tabs>
          <w:tab w:val="num" w:pos="927"/>
        </w:tabs>
        <w:ind w:left="927" w:hanging="360"/>
      </w:pPr>
      <w:rPr>
        <w:rFonts w:hint="default"/>
      </w:rPr>
    </w:lvl>
  </w:abstractNum>
  <w:abstractNum w:abstractNumId="8">
    <w:nsid w:val="29833A53"/>
    <w:multiLevelType w:val="multilevel"/>
    <w:tmpl w:val="655848E2"/>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D95306"/>
    <w:multiLevelType w:val="singleLevel"/>
    <w:tmpl w:val="1ED0952C"/>
    <w:lvl w:ilvl="0">
      <w:numFmt w:val="bullet"/>
      <w:lvlText w:val="-"/>
      <w:lvlJc w:val="left"/>
      <w:pPr>
        <w:tabs>
          <w:tab w:val="num" w:pos="927"/>
        </w:tabs>
        <w:ind w:left="927" w:hanging="360"/>
      </w:pPr>
      <w:rPr>
        <w:rFonts w:hint="default"/>
      </w:rPr>
    </w:lvl>
  </w:abstractNum>
  <w:abstractNum w:abstractNumId="11">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2">
    <w:nsid w:val="41F4678E"/>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3">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48541386"/>
    <w:multiLevelType w:val="singleLevel"/>
    <w:tmpl w:val="1ED0952C"/>
    <w:lvl w:ilvl="0">
      <w:numFmt w:val="bullet"/>
      <w:lvlText w:val="-"/>
      <w:lvlJc w:val="left"/>
      <w:pPr>
        <w:tabs>
          <w:tab w:val="num" w:pos="927"/>
        </w:tabs>
        <w:ind w:left="927" w:hanging="360"/>
      </w:pPr>
      <w:rPr>
        <w:rFonts w:hint="default"/>
      </w:rPr>
    </w:lvl>
  </w:abstractNum>
  <w:abstractNum w:abstractNumId="15">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49EA56DD"/>
    <w:multiLevelType w:val="multilevel"/>
    <w:tmpl w:val="908A6F6C"/>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A210AF8"/>
    <w:multiLevelType w:val="singleLevel"/>
    <w:tmpl w:val="1ED0952C"/>
    <w:lvl w:ilvl="0">
      <w:numFmt w:val="bullet"/>
      <w:lvlText w:val="-"/>
      <w:lvlJc w:val="left"/>
      <w:pPr>
        <w:tabs>
          <w:tab w:val="num" w:pos="927"/>
        </w:tabs>
        <w:ind w:left="927" w:hanging="360"/>
      </w:pPr>
      <w:rPr>
        <w:rFonts w:hint="default"/>
      </w:rPr>
    </w:lvl>
  </w:abstractNum>
  <w:abstractNum w:abstractNumId="19">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5A647224"/>
    <w:multiLevelType w:val="singleLevel"/>
    <w:tmpl w:val="FCE8DC36"/>
    <w:lvl w:ilvl="0">
      <w:numFmt w:val="bullet"/>
      <w:lvlText w:val="-"/>
      <w:lvlJc w:val="left"/>
      <w:pPr>
        <w:tabs>
          <w:tab w:val="num" w:pos="927"/>
        </w:tabs>
        <w:ind w:left="927" w:hanging="360"/>
      </w:pPr>
      <w:rPr>
        <w:rFonts w:hint="default"/>
      </w:rPr>
    </w:lvl>
  </w:abstractNum>
  <w:abstractNum w:abstractNumId="22">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5E604090"/>
    <w:multiLevelType w:val="multilevel"/>
    <w:tmpl w:val="03704C6E"/>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70B6877"/>
    <w:multiLevelType w:val="singleLevel"/>
    <w:tmpl w:val="1ED0952C"/>
    <w:lvl w:ilvl="0">
      <w:numFmt w:val="bullet"/>
      <w:lvlText w:val="-"/>
      <w:lvlJc w:val="left"/>
      <w:pPr>
        <w:tabs>
          <w:tab w:val="num" w:pos="927"/>
        </w:tabs>
        <w:ind w:left="927" w:hanging="360"/>
      </w:pPr>
      <w:rPr>
        <w:rFonts w:hint="default"/>
      </w:rPr>
    </w:lvl>
  </w:abstractNum>
  <w:abstractNum w:abstractNumId="25">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B571C2"/>
    <w:multiLevelType w:val="multilevel"/>
    <w:tmpl w:val="4258B1E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7">
    <w:nsid w:val="7C702DC0"/>
    <w:multiLevelType w:val="multilevel"/>
    <w:tmpl w:val="BB5E7D0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8"/>
  </w:num>
  <w:num w:numId="2">
    <w:abstractNumId w:val="3"/>
  </w:num>
  <w:num w:numId="3">
    <w:abstractNumId w:val="21"/>
  </w:num>
  <w:num w:numId="4">
    <w:abstractNumId w:val="13"/>
  </w:num>
  <w:num w:numId="5">
    <w:abstractNumId w:val="20"/>
  </w:num>
  <w:num w:numId="6">
    <w:abstractNumId w:val="6"/>
  </w:num>
  <w:num w:numId="7">
    <w:abstractNumId w:val="28"/>
  </w:num>
  <w:num w:numId="8">
    <w:abstractNumId w:val="16"/>
  </w:num>
  <w:num w:numId="9">
    <w:abstractNumId w:val="14"/>
  </w:num>
  <w:num w:numId="10">
    <w:abstractNumId w:val="7"/>
  </w:num>
  <w:num w:numId="11">
    <w:abstractNumId w:val="10"/>
  </w:num>
  <w:num w:numId="12">
    <w:abstractNumId w:val="24"/>
  </w:num>
  <w:num w:numId="13">
    <w:abstractNumId w:val="22"/>
  </w:num>
  <w:num w:numId="14">
    <w:abstractNumId w:val="2"/>
  </w:num>
  <w:num w:numId="15">
    <w:abstractNumId w:val="4"/>
  </w:num>
  <w:num w:numId="16">
    <w:abstractNumId w:val="1"/>
  </w:num>
  <w:num w:numId="17">
    <w:abstractNumId w:val="25"/>
  </w:num>
  <w:num w:numId="18">
    <w:abstractNumId w:val="19"/>
  </w:num>
  <w:num w:numId="19">
    <w:abstractNumId w:val="23"/>
  </w:num>
  <w:num w:numId="20">
    <w:abstractNumId w:val="0"/>
  </w:num>
  <w:num w:numId="21">
    <w:abstractNumId w:val="15"/>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26"/>
  </w:num>
  <w:num w:numId="27">
    <w:abstractNumId w:val="27"/>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6B80"/>
    <w:rsid w:val="000075B4"/>
    <w:rsid w:val="00011D77"/>
    <w:rsid w:val="00013E0D"/>
    <w:rsid w:val="00016FDA"/>
    <w:rsid w:val="00020111"/>
    <w:rsid w:val="000204BB"/>
    <w:rsid w:val="000210FD"/>
    <w:rsid w:val="00022F68"/>
    <w:rsid w:val="00023C72"/>
    <w:rsid w:val="00031197"/>
    <w:rsid w:val="00045860"/>
    <w:rsid w:val="000463DA"/>
    <w:rsid w:val="00050179"/>
    <w:rsid w:val="00050AD5"/>
    <w:rsid w:val="00074492"/>
    <w:rsid w:val="00075D49"/>
    <w:rsid w:val="000762F0"/>
    <w:rsid w:val="00077D6F"/>
    <w:rsid w:val="000837EA"/>
    <w:rsid w:val="000904F3"/>
    <w:rsid w:val="00094D6B"/>
    <w:rsid w:val="000C4EBA"/>
    <w:rsid w:val="000D6DA9"/>
    <w:rsid w:val="000E169F"/>
    <w:rsid w:val="000F0E18"/>
    <w:rsid w:val="000F2AC1"/>
    <w:rsid w:val="000F6436"/>
    <w:rsid w:val="0010329C"/>
    <w:rsid w:val="00103570"/>
    <w:rsid w:val="00103D59"/>
    <w:rsid w:val="00115654"/>
    <w:rsid w:val="00124917"/>
    <w:rsid w:val="001349FE"/>
    <w:rsid w:val="00136C03"/>
    <w:rsid w:val="00140602"/>
    <w:rsid w:val="00146DD6"/>
    <w:rsid w:val="001545AC"/>
    <w:rsid w:val="00154DB6"/>
    <w:rsid w:val="00156150"/>
    <w:rsid w:val="001573F6"/>
    <w:rsid w:val="00174954"/>
    <w:rsid w:val="00182249"/>
    <w:rsid w:val="001838A1"/>
    <w:rsid w:val="00184AC1"/>
    <w:rsid w:val="0019519B"/>
    <w:rsid w:val="001B33F6"/>
    <w:rsid w:val="001B52B1"/>
    <w:rsid w:val="001B621D"/>
    <w:rsid w:val="001C4310"/>
    <w:rsid w:val="001C6973"/>
    <w:rsid w:val="001D2BF2"/>
    <w:rsid w:val="001E2056"/>
    <w:rsid w:val="001E386E"/>
    <w:rsid w:val="00202DDA"/>
    <w:rsid w:val="00203B63"/>
    <w:rsid w:val="002065FD"/>
    <w:rsid w:val="00206829"/>
    <w:rsid w:val="00206D7B"/>
    <w:rsid w:val="00206E7F"/>
    <w:rsid w:val="00217DDC"/>
    <w:rsid w:val="0022016D"/>
    <w:rsid w:val="00222CA9"/>
    <w:rsid w:val="002257DF"/>
    <w:rsid w:val="002314E4"/>
    <w:rsid w:val="00233313"/>
    <w:rsid w:val="00234150"/>
    <w:rsid w:val="00245219"/>
    <w:rsid w:val="002536A3"/>
    <w:rsid w:val="00262148"/>
    <w:rsid w:val="0026454A"/>
    <w:rsid w:val="002745B8"/>
    <w:rsid w:val="00277788"/>
    <w:rsid w:val="002943D4"/>
    <w:rsid w:val="002976FA"/>
    <w:rsid w:val="002A4F76"/>
    <w:rsid w:val="002A6140"/>
    <w:rsid w:val="002B33A3"/>
    <w:rsid w:val="002B3969"/>
    <w:rsid w:val="002C0F9E"/>
    <w:rsid w:val="002C1BA6"/>
    <w:rsid w:val="002C6669"/>
    <w:rsid w:val="002D5501"/>
    <w:rsid w:val="002E159A"/>
    <w:rsid w:val="002F4420"/>
    <w:rsid w:val="002F7FF9"/>
    <w:rsid w:val="00313AD0"/>
    <w:rsid w:val="00321AAF"/>
    <w:rsid w:val="00330C80"/>
    <w:rsid w:val="003346B4"/>
    <w:rsid w:val="00335B85"/>
    <w:rsid w:val="003413D0"/>
    <w:rsid w:val="003443ED"/>
    <w:rsid w:val="003507B4"/>
    <w:rsid w:val="00355472"/>
    <w:rsid w:val="0035798B"/>
    <w:rsid w:val="003652D2"/>
    <w:rsid w:val="00375F2D"/>
    <w:rsid w:val="00384E86"/>
    <w:rsid w:val="003A214F"/>
    <w:rsid w:val="003A62E1"/>
    <w:rsid w:val="003A66F1"/>
    <w:rsid w:val="003B499B"/>
    <w:rsid w:val="003B57EA"/>
    <w:rsid w:val="003C58C6"/>
    <w:rsid w:val="003C5A60"/>
    <w:rsid w:val="003D68F5"/>
    <w:rsid w:val="003E28DD"/>
    <w:rsid w:val="003E5D76"/>
    <w:rsid w:val="00404848"/>
    <w:rsid w:val="004060AC"/>
    <w:rsid w:val="00410F2E"/>
    <w:rsid w:val="00422783"/>
    <w:rsid w:val="00422C9B"/>
    <w:rsid w:val="00425D50"/>
    <w:rsid w:val="0043154E"/>
    <w:rsid w:val="004502B1"/>
    <w:rsid w:val="00451260"/>
    <w:rsid w:val="00463C81"/>
    <w:rsid w:val="00471BB1"/>
    <w:rsid w:val="00473F29"/>
    <w:rsid w:val="00477577"/>
    <w:rsid w:val="004875C0"/>
    <w:rsid w:val="00490801"/>
    <w:rsid w:val="004A431C"/>
    <w:rsid w:val="004A5C7F"/>
    <w:rsid w:val="004B1830"/>
    <w:rsid w:val="004B4655"/>
    <w:rsid w:val="004C48D2"/>
    <w:rsid w:val="004D69B2"/>
    <w:rsid w:val="004F7597"/>
    <w:rsid w:val="00503967"/>
    <w:rsid w:val="00505510"/>
    <w:rsid w:val="00510C24"/>
    <w:rsid w:val="00510E67"/>
    <w:rsid w:val="005263E9"/>
    <w:rsid w:val="005275D6"/>
    <w:rsid w:val="00534CC1"/>
    <w:rsid w:val="00534D99"/>
    <w:rsid w:val="0053604D"/>
    <w:rsid w:val="00541889"/>
    <w:rsid w:val="00543EBC"/>
    <w:rsid w:val="00546463"/>
    <w:rsid w:val="0055372F"/>
    <w:rsid w:val="005565D2"/>
    <w:rsid w:val="0056255B"/>
    <w:rsid w:val="0057580C"/>
    <w:rsid w:val="00577490"/>
    <w:rsid w:val="005823A5"/>
    <w:rsid w:val="0059737A"/>
    <w:rsid w:val="005B35EA"/>
    <w:rsid w:val="005B40F3"/>
    <w:rsid w:val="005B4125"/>
    <w:rsid w:val="005D2E51"/>
    <w:rsid w:val="005D3F14"/>
    <w:rsid w:val="005D7C40"/>
    <w:rsid w:val="005E61B7"/>
    <w:rsid w:val="005F0C11"/>
    <w:rsid w:val="005F1B51"/>
    <w:rsid w:val="005F516B"/>
    <w:rsid w:val="006011A8"/>
    <w:rsid w:val="006024AE"/>
    <w:rsid w:val="00607832"/>
    <w:rsid w:val="00611D55"/>
    <w:rsid w:val="006250E5"/>
    <w:rsid w:val="006276D5"/>
    <w:rsid w:val="0063023D"/>
    <w:rsid w:val="0063280D"/>
    <w:rsid w:val="00636DFA"/>
    <w:rsid w:val="006423AF"/>
    <w:rsid w:val="006616D7"/>
    <w:rsid w:val="0066578A"/>
    <w:rsid w:val="006670FB"/>
    <w:rsid w:val="00670BDA"/>
    <w:rsid w:val="00671DDB"/>
    <w:rsid w:val="00675E1E"/>
    <w:rsid w:val="006769E0"/>
    <w:rsid w:val="006776B1"/>
    <w:rsid w:val="0069150E"/>
    <w:rsid w:val="006B0607"/>
    <w:rsid w:val="006B15B3"/>
    <w:rsid w:val="006B45FB"/>
    <w:rsid w:val="006C075B"/>
    <w:rsid w:val="006D4E22"/>
    <w:rsid w:val="006D644E"/>
    <w:rsid w:val="006E1357"/>
    <w:rsid w:val="006E2C8C"/>
    <w:rsid w:val="006F3A3C"/>
    <w:rsid w:val="006F6B17"/>
    <w:rsid w:val="007002F3"/>
    <w:rsid w:val="007117EE"/>
    <w:rsid w:val="0071731C"/>
    <w:rsid w:val="007306F6"/>
    <w:rsid w:val="00747677"/>
    <w:rsid w:val="007530A3"/>
    <w:rsid w:val="00753D2C"/>
    <w:rsid w:val="0075412F"/>
    <w:rsid w:val="00763108"/>
    <w:rsid w:val="00763B19"/>
    <w:rsid w:val="00770EFC"/>
    <w:rsid w:val="007765C3"/>
    <w:rsid w:val="00782E00"/>
    <w:rsid w:val="0078433A"/>
    <w:rsid w:val="007873BB"/>
    <w:rsid w:val="00790A28"/>
    <w:rsid w:val="007911A8"/>
    <w:rsid w:val="007A3793"/>
    <w:rsid w:val="007A4802"/>
    <w:rsid w:val="007B1D45"/>
    <w:rsid w:val="007C5BB2"/>
    <w:rsid w:val="007C6E97"/>
    <w:rsid w:val="007D51BE"/>
    <w:rsid w:val="007D6B3F"/>
    <w:rsid w:val="007E0469"/>
    <w:rsid w:val="007E756C"/>
    <w:rsid w:val="007E7EFC"/>
    <w:rsid w:val="007F1F4B"/>
    <w:rsid w:val="007F2108"/>
    <w:rsid w:val="007F4E67"/>
    <w:rsid w:val="007F7B12"/>
    <w:rsid w:val="00802249"/>
    <w:rsid w:val="00812547"/>
    <w:rsid w:val="00813759"/>
    <w:rsid w:val="00817539"/>
    <w:rsid w:val="0082054D"/>
    <w:rsid w:val="00820DEA"/>
    <w:rsid w:val="008227FF"/>
    <w:rsid w:val="0082785F"/>
    <w:rsid w:val="008312E0"/>
    <w:rsid w:val="0083204E"/>
    <w:rsid w:val="00833A0E"/>
    <w:rsid w:val="00835701"/>
    <w:rsid w:val="00835DA0"/>
    <w:rsid w:val="00840D69"/>
    <w:rsid w:val="00857FB4"/>
    <w:rsid w:val="00865D3C"/>
    <w:rsid w:val="00882F38"/>
    <w:rsid w:val="00883D93"/>
    <w:rsid w:val="00887621"/>
    <w:rsid w:val="008945AA"/>
    <w:rsid w:val="008A58FE"/>
    <w:rsid w:val="008D5405"/>
    <w:rsid w:val="008F1D66"/>
    <w:rsid w:val="008F3270"/>
    <w:rsid w:val="008F3404"/>
    <w:rsid w:val="00901F7B"/>
    <w:rsid w:val="00902817"/>
    <w:rsid w:val="0090589D"/>
    <w:rsid w:val="00910CD4"/>
    <w:rsid w:val="009130C7"/>
    <w:rsid w:val="00921AA9"/>
    <w:rsid w:val="00925B20"/>
    <w:rsid w:val="00944C05"/>
    <w:rsid w:val="00945A66"/>
    <w:rsid w:val="009461F1"/>
    <w:rsid w:val="00947DBD"/>
    <w:rsid w:val="0095070D"/>
    <w:rsid w:val="00950A32"/>
    <w:rsid w:val="0095126C"/>
    <w:rsid w:val="00955C51"/>
    <w:rsid w:val="0096115A"/>
    <w:rsid w:val="00963334"/>
    <w:rsid w:val="00986AD8"/>
    <w:rsid w:val="009A25B7"/>
    <w:rsid w:val="009B7A5F"/>
    <w:rsid w:val="009C6A08"/>
    <w:rsid w:val="009C6FA5"/>
    <w:rsid w:val="009E0345"/>
    <w:rsid w:val="009F4858"/>
    <w:rsid w:val="009F783E"/>
    <w:rsid w:val="00A001FD"/>
    <w:rsid w:val="00A00ED3"/>
    <w:rsid w:val="00A02B10"/>
    <w:rsid w:val="00A053C3"/>
    <w:rsid w:val="00A053CA"/>
    <w:rsid w:val="00A1126B"/>
    <w:rsid w:val="00A205A7"/>
    <w:rsid w:val="00A31342"/>
    <w:rsid w:val="00A326D8"/>
    <w:rsid w:val="00A36311"/>
    <w:rsid w:val="00A40F74"/>
    <w:rsid w:val="00A4391C"/>
    <w:rsid w:val="00A471A2"/>
    <w:rsid w:val="00A502DC"/>
    <w:rsid w:val="00A55235"/>
    <w:rsid w:val="00A6068A"/>
    <w:rsid w:val="00A65DC4"/>
    <w:rsid w:val="00A6757B"/>
    <w:rsid w:val="00A8080E"/>
    <w:rsid w:val="00A9145E"/>
    <w:rsid w:val="00A92058"/>
    <w:rsid w:val="00A97265"/>
    <w:rsid w:val="00A97F9A"/>
    <w:rsid w:val="00AB5CBD"/>
    <w:rsid w:val="00AB7DE0"/>
    <w:rsid w:val="00AC1D0A"/>
    <w:rsid w:val="00AC4F9C"/>
    <w:rsid w:val="00AD1985"/>
    <w:rsid w:val="00AD7C1E"/>
    <w:rsid w:val="00AD7F73"/>
    <w:rsid w:val="00AE041D"/>
    <w:rsid w:val="00AE66C0"/>
    <w:rsid w:val="00AF35DD"/>
    <w:rsid w:val="00AF6EAB"/>
    <w:rsid w:val="00AF76F2"/>
    <w:rsid w:val="00B035C6"/>
    <w:rsid w:val="00B042D1"/>
    <w:rsid w:val="00B048EA"/>
    <w:rsid w:val="00B11ED1"/>
    <w:rsid w:val="00B13147"/>
    <w:rsid w:val="00B21B08"/>
    <w:rsid w:val="00B247DF"/>
    <w:rsid w:val="00B34D1D"/>
    <w:rsid w:val="00B36EE9"/>
    <w:rsid w:val="00B3704C"/>
    <w:rsid w:val="00B423B8"/>
    <w:rsid w:val="00B430EA"/>
    <w:rsid w:val="00B47356"/>
    <w:rsid w:val="00B5285A"/>
    <w:rsid w:val="00B54D67"/>
    <w:rsid w:val="00B66DAF"/>
    <w:rsid w:val="00B76CC6"/>
    <w:rsid w:val="00B76CCD"/>
    <w:rsid w:val="00B84615"/>
    <w:rsid w:val="00B87843"/>
    <w:rsid w:val="00B90484"/>
    <w:rsid w:val="00BB01BC"/>
    <w:rsid w:val="00BC0CD3"/>
    <w:rsid w:val="00BC3DF5"/>
    <w:rsid w:val="00BC56AC"/>
    <w:rsid w:val="00BC77D8"/>
    <w:rsid w:val="00BD3DC6"/>
    <w:rsid w:val="00BE3EA8"/>
    <w:rsid w:val="00BF7864"/>
    <w:rsid w:val="00C03A4F"/>
    <w:rsid w:val="00C054F9"/>
    <w:rsid w:val="00C07CF0"/>
    <w:rsid w:val="00C20190"/>
    <w:rsid w:val="00C45513"/>
    <w:rsid w:val="00C56DC0"/>
    <w:rsid w:val="00C6037E"/>
    <w:rsid w:val="00C61C7B"/>
    <w:rsid w:val="00C637EF"/>
    <w:rsid w:val="00C7280E"/>
    <w:rsid w:val="00C76623"/>
    <w:rsid w:val="00CA036B"/>
    <w:rsid w:val="00CB0A02"/>
    <w:rsid w:val="00CB6313"/>
    <w:rsid w:val="00CB6E94"/>
    <w:rsid w:val="00CC3905"/>
    <w:rsid w:val="00CC40E2"/>
    <w:rsid w:val="00CD0F8F"/>
    <w:rsid w:val="00CD4879"/>
    <w:rsid w:val="00CE04A5"/>
    <w:rsid w:val="00CE1930"/>
    <w:rsid w:val="00CE7A32"/>
    <w:rsid w:val="00CF7DBC"/>
    <w:rsid w:val="00D15F5A"/>
    <w:rsid w:val="00D21A17"/>
    <w:rsid w:val="00D23A16"/>
    <w:rsid w:val="00D42CD5"/>
    <w:rsid w:val="00D5190D"/>
    <w:rsid w:val="00D53672"/>
    <w:rsid w:val="00D53E98"/>
    <w:rsid w:val="00D60610"/>
    <w:rsid w:val="00D60F31"/>
    <w:rsid w:val="00D62590"/>
    <w:rsid w:val="00D65667"/>
    <w:rsid w:val="00D727B6"/>
    <w:rsid w:val="00D74560"/>
    <w:rsid w:val="00D76539"/>
    <w:rsid w:val="00D83300"/>
    <w:rsid w:val="00D87556"/>
    <w:rsid w:val="00D91063"/>
    <w:rsid w:val="00D92F5D"/>
    <w:rsid w:val="00D948C2"/>
    <w:rsid w:val="00DA09E3"/>
    <w:rsid w:val="00DA38F0"/>
    <w:rsid w:val="00DA3CBA"/>
    <w:rsid w:val="00DA4CD8"/>
    <w:rsid w:val="00DB472E"/>
    <w:rsid w:val="00DC04A3"/>
    <w:rsid w:val="00DC5F2E"/>
    <w:rsid w:val="00DD38E5"/>
    <w:rsid w:val="00DD5BC2"/>
    <w:rsid w:val="00DD6F8C"/>
    <w:rsid w:val="00DE2475"/>
    <w:rsid w:val="00DF0CCA"/>
    <w:rsid w:val="00E019D4"/>
    <w:rsid w:val="00E01C79"/>
    <w:rsid w:val="00E02CEB"/>
    <w:rsid w:val="00E02EE9"/>
    <w:rsid w:val="00E102D3"/>
    <w:rsid w:val="00E209C8"/>
    <w:rsid w:val="00E426BC"/>
    <w:rsid w:val="00E46C2C"/>
    <w:rsid w:val="00E50040"/>
    <w:rsid w:val="00E54408"/>
    <w:rsid w:val="00E61F72"/>
    <w:rsid w:val="00E759DC"/>
    <w:rsid w:val="00E81AF8"/>
    <w:rsid w:val="00E82FBA"/>
    <w:rsid w:val="00E90086"/>
    <w:rsid w:val="00E914A2"/>
    <w:rsid w:val="00EA67C3"/>
    <w:rsid w:val="00EA7B96"/>
    <w:rsid w:val="00EB118D"/>
    <w:rsid w:val="00EB4847"/>
    <w:rsid w:val="00ED2855"/>
    <w:rsid w:val="00ED634C"/>
    <w:rsid w:val="00EE2B22"/>
    <w:rsid w:val="00EF3CDC"/>
    <w:rsid w:val="00EF41F4"/>
    <w:rsid w:val="00EF6027"/>
    <w:rsid w:val="00EF75CE"/>
    <w:rsid w:val="00F01EBD"/>
    <w:rsid w:val="00F02DAB"/>
    <w:rsid w:val="00F03C8F"/>
    <w:rsid w:val="00F1512B"/>
    <w:rsid w:val="00F153E2"/>
    <w:rsid w:val="00F2630C"/>
    <w:rsid w:val="00F266B0"/>
    <w:rsid w:val="00F3298E"/>
    <w:rsid w:val="00F33C46"/>
    <w:rsid w:val="00F40884"/>
    <w:rsid w:val="00F4187F"/>
    <w:rsid w:val="00F53005"/>
    <w:rsid w:val="00F7278D"/>
    <w:rsid w:val="00F84183"/>
    <w:rsid w:val="00F85166"/>
    <w:rsid w:val="00F95DF7"/>
    <w:rsid w:val="00F97B42"/>
    <w:rsid w:val="00FB5CCA"/>
    <w:rsid w:val="00FC06A7"/>
    <w:rsid w:val="00FC35C7"/>
    <w:rsid w:val="00FC5813"/>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rsid w:val="00C61C7B"/>
    <w:rPr>
      <w:sz w:val="16"/>
      <w:szCs w:val="16"/>
    </w:rPr>
  </w:style>
  <w:style w:type="paragraph" w:styleId="af4">
    <w:name w:val="annotation text"/>
    <w:basedOn w:val="a"/>
    <w:link w:val="af5"/>
    <w:rsid w:val="00C61C7B"/>
  </w:style>
  <w:style w:type="character" w:customStyle="1" w:styleId="af5">
    <w:name w:val="Текст примечания Знак"/>
    <w:basedOn w:val="a0"/>
    <w:link w:val="af4"/>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a9">
    <w:name w:val="Основной текст Знак"/>
    <w:basedOn w:val="a0"/>
    <w:link w:val="a8"/>
    <w:rsid w:val="003A62E1"/>
    <w:rPr>
      <w:b/>
      <w:bCs/>
      <w:sz w:val="24"/>
      <w:szCs w:val="24"/>
    </w:rPr>
  </w:style>
  <w:style w:type="character" w:customStyle="1" w:styleId="21">
    <w:name w:val="Основной текст 2 Знак"/>
    <w:basedOn w:val="a0"/>
    <w:link w:val="20"/>
    <w:rsid w:val="006D644E"/>
    <w:rPr>
      <w:sz w:val="24"/>
      <w:szCs w:val="24"/>
    </w:rPr>
  </w:style>
  <w:style w:type="character" w:customStyle="1" w:styleId="apple-style-span">
    <w:name w:val="apple-style-span"/>
    <w:basedOn w:val="a0"/>
    <w:rsid w:val="00B5285A"/>
  </w:style>
  <w:style w:type="character" w:customStyle="1" w:styleId="a4">
    <w:name w:val="Название Знак"/>
    <w:basedOn w:val="a0"/>
    <w:link w:val="a3"/>
    <w:rsid w:val="0042278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rsid w:val="00C61C7B"/>
    <w:rPr>
      <w:sz w:val="16"/>
      <w:szCs w:val="16"/>
    </w:rPr>
  </w:style>
  <w:style w:type="paragraph" w:styleId="af4">
    <w:name w:val="annotation text"/>
    <w:basedOn w:val="a"/>
    <w:link w:val="af5"/>
    <w:rsid w:val="00C61C7B"/>
  </w:style>
  <w:style w:type="character" w:customStyle="1" w:styleId="af5">
    <w:name w:val="Текст примечания Знак"/>
    <w:basedOn w:val="a0"/>
    <w:link w:val="af4"/>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a9">
    <w:name w:val="Основной текст Знак"/>
    <w:basedOn w:val="a0"/>
    <w:link w:val="a8"/>
    <w:rsid w:val="003A62E1"/>
    <w:rPr>
      <w:b/>
      <w:bCs/>
      <w:sz w:val="24"/>
      <w:szCs w:val="24"/>
    </w:rPr>
  </w:style>
  <w:style w:type="character" w:customStyle="1" w:styleId="21">
    <w:name w:val="Основной текст 2 Знак"/>
    <w:basedOn w:val="a0"/>
    <w:link w:val="20"/>
    <w:rsid w:val="006D644E"/>
    <w:rPr>
      <w:sz w:val="24"/>
      <w:szCs w:val="24"/>
    </w:rPr>
  </w:style>
  <w:style w:type="character" w:customStyle="1" w:styleId="apple-style-span">
    <w:name w:val="apple-style-span"/>
    <w:basedOn w:val="a0"/>
    <w:rsid w:val="00B5285A"/>
  </w:style>
  <w:style w:type="character" w:customStyle="1" w:styleId="a4">
    <w:name w:val="Название Знак"/>
    <w:basedOn w:val="a0"/>
    <w:link w:val="a3"/>
    <w:rsid w:val="0042278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910">
      <w:bodyDiv w:val="1"/>
      <w:marLeft w:val="0"/>
      <w:marRight w:val="0"/>
      <w:marTop w:val="0"/>
      <w:marBottom w:val="0"/>
      <w:divBdr>
        <w:top w:val="none" w:sz="0" w:space="0" w:color="auto"/>
        <w:left w:val="none" w:sz="0" w:space="0" w:color="auto"/>
        <w:bottom w:val="none" w:sz="0" w:space="0" w:color="auto"/>
        <w:right w:val="none" w:sz="0" w:space="0" w:color="auto"/>
      </w:divBdr>
    </w:div>
    <w:div w:id="18352263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470908821">
      <w:bodyDiv w:val="1"/>
      <w:marLeft w:val="0"/>
      <w:marRight w:val="0"/>
      <w:marTop w:val="0"/>
      <w:marBottom w:val="0"/>
      <w:divBdr>
        <w:top w:val="none" w:sz="0" w:space="0" w:color="auto"/>
        <w:left w:val="none" w:sz="0" w:space="0" w:color="auto"/>
        <w:bottom w:val="none" w:sz="0" w:space="0" w:color="auto"/>
        <w:right w:val="none" w:sz="0" w:space="0" w:color="auto"/>
      </w:divBdr>
    </w:div>
    <w:div w:id="660277600">
      <w:bodyDiv w:val="1"/>
      <w:marLeft w:val="0"/>
      <w:marRight w:val="0"/>
      <w:marTop w:val="0"/>
      <w:marBottom w:val="0"/>
      <w:divBdr>
        <w:top w:val="none" w:sz="0" w:space="0" w:color="auto"/>
        <w:left w:val="none" w:sz="0" w:space="0" w:color="auto"/>
        <w:bottom w:val="none" w:sz="0" w:space="0" w:color="auto"/>
        <w:right w:val="none" w:sz="0" w:space="0" w:color="auto"/>
      </w:divBdr>
    </w:div>
    <w:div w:id="673458823">
      <w:bodyDiv w:val="1"/>
      <w:marLeft w:val="0"/>
      <w:marRight w:val="0"/>
      <w:marTop w:val="0"/>
      <w:marBottom w:val="0"/>
      <w:divBdr>
        <w:top w:val="none" w:sz="0" w:space="0" w:color="auto"/>
        <w:left w:val="none" w:sz="0" w:space="0" w:color="auto"/>
        <w:bottom w:val="none" w:sz="0" w:space="0" w:color="auto"/>
        <w:right w:val="none" w:sz="0" w:space="0" w:color="auto"/>
      </w:divBdr>
    </w:div>
    <w:div w:id="676350878">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770006135">
      <w:bodyDiv w:val="1"/>
      <w:marLeft w:val="0"/>
      <w:marRight w:val="0"/>
      <w:marTop w:val="0"/>
      <w:marBottom w:val="0"/>
      <w:divBdr>
        <w:top w:val="none" w:sz="0" w:space="0" w:color="auto"/>
        <w:left w:val="none" w:sz="0" w:space="0" w:color="auto"/>
        <w:bottom w:val="none" w:sz="0" w:space="0" w:color="auto"/>
        <w:right w:val="none" w:sz="0" w:space="0" w:color="auto"/>
      </w:divBdr>
    </w:div>
    <w:div w:id="1808015324">
      <w:bodyDiv w:val="1"/>
      <w:marLeft w:val="0"/>
      <w:marRight w:val="0"/>
      <w:marTop w:val="0"/>
      <w:marBottom w:val="0"/>
      <w:divBdr>
        <w:top w:val="none" w:sz="0" w:space="0" w:color="auto"/>
        <w:left w:val="none" w:sz="0" w:space="0" w:color="auto"/>
        <w:bottom w:val="none" w:sz="0" w:space="0" w:color="auto"/>
        <w:right w:val="none" w:sz="0" w:space="0" w:color="auto"/>
      </w:divBdr>
    </w:div>
    <w:div w:id="1831289245">
      <w:bodyDiv w:val="1"/>
      <w:marLeft w:val="0"/>
      <w:marRight w:val="0"/>
      <w:marTop w:val="0"/>
      <w:marBottom w:val="0"/>
      <w:divBdr>
        <w:top w:val="none" w:sz="0" w:space="0" w:color="auto"/>
        <w:left w:val="none" w:sz="0" w:space="0" w:color="auto"/>
        <w:bottom w:val="none" w:sz="0" w:space="0" w:color="auto"/>
        <w:right w:val="none" w:sz="0" w:space="0" w:color="auto"/>
      </w:divBdr>
    </w:div>
    <w:div w:id="208687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rsenalestate.ru\consultantplus\::offline:ref=C2B333A4EAF443F702B2CFAF8CDE44B87F5858F54FD9504ACE69B0C9CE400AEABB4190EB2752D03FP2I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FA46-7CE2-4F08-8A2D-87BF14E3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Ф2.Договор-Прив.dot</Template>
  <TotalTime>1</TotalTime>
  <Pages>8</Pages>
  <Words>5189</Words>
  <Characters>29583</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34703</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ostapenko</cp:lastModifiedBy>
  <cp:revision>2</cp:revision>
  <cp:lastPrinted>2014-10-23T07:53:00Z</cp:lastPrinted>
  <dcterms:created xsi:type="dcterms:W3CDTF">2016-09-12T11:26:00Z</dcterms:created>
  <dcterms:modified xsi:type="dcterms:W3CDTF">2016-09-12T11:26:00Z</dcterms:modified>
</cp:coreProperties>
</file>